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73" w:rsidRDefault="00702F6C" w:rsidP="00DB3348">
      <w:pPr>
        <w:spacing w:after="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147864" cy="46347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ROP_logo_DEF NIEUWBla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67" cy="47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07" w:rsidRDefault="00EA0C07" w:rsidP="00DB3348">
      <w:pPr>
        <w:spacing w:after="0"/>
      </w:pPr>
    </w:p>
    <w:p w:rsidR="00FD6748" w:rsidRDefault="00FD6748" w:rsidP="000C1910">
      <w:pPr>
        <w:pStyle w:val="Geenafstand"/>
      </w:pPr>
      <w:r>
        <w:t xml:space="preserve">Rotterdam, </w:t>
      </w:r>
      <w:r w:rsidR="00A67948">
        <w:t xml:space="preserve"> </w:t>
      </w:r>
      <w:r w:rsidR="00702F6C">
        <w:t>1</w:t>
      </w:r>
      <w:r w:rsidR="0095539C">
        <w:t>4</w:t>
      </w:r>
      <w:r w:rsidR="00702F6C">
        <w:t xml:space="preserve"> februari</w:t>
      </w:r>
      <w:r w:rsidR="00A67948">
        <w:t xml:space="preserve"> </w:t>
      </w:r>
      <w:r w:rsidR="00AE6ADA">
        <w:t xml:space="preserve"> 201</w:t>
      </w:r>
      <w:r w:rsidR="0095539C">
        <w:t>9</w:t>
      </w:r>
    </w:p>
    <w:p w:rsidR="00FD6748" w:rsidRDefault="00FD6748" w:rsidP="000C1910">
      <w:pPr>
        <w:pStyle w:val="Geenafstand"/>
      </w:pPr>
    </w:p>
    <w:p w:rsidR="00FD6748" w:rsidRDefault="00FD6748" w:rsidP="000C1910">
      <w:pPr>
        <w:pStyle w:val="Geenafstand"/>
      </w:pPr>
    </w:p>
    <w:p w:rsidR="00EE3273" w:rsidRDefault="00EE3273" w:rsidP="000C1910">
      <w:pPr>
        <w:pStyle w:val="Geenafstand"/>
      </w:pPr>
    </w:p>
    <w:p w:rsidR="00F71EC2" w:rsidRDefault="00FD6748" w:rsidP="000C1910">
      <w:pPr>
        <w:pStyle w:val="Geenafstand"/>
      </w:pPr>
      <w:r>
        <w:t xml:space="preserve">Betreft: </w:t>
      </w:r>
      <w:r w:rsidR="00AE6ADA">
        <w:t xml:space="preserve"> </w:t>
      </w:r>
      <w:r w:rsidR="00A67948">
        <w:t xml:space="preserve">Informatieavond vakkenpakketkeuze klas </w:t>
      </w:r>
      <w:r w:rsidR="009C6064">
        <w:t>1</w:t>
      </w:r>
      <w:r w:rsidR="00BD66D9">
        <w:t xml:space="preserve"> op</w:t>
      </w:r>
      <w:r w:rsidR="00A67948">
        <w:t xml:space="preserve"> </w:t>
      </w:r>
      <w:r w:rsidR="00702F6C">
        <w:t xml:space="preserve">dinsdag </w:t>
      </w:r>
      <w:r w:rsidR="00D27F8B">
        <w:t xml:space="preserve">5 maart </w:t>
      </w:r>
      <w:r w:rsidR="00BD66D9">
        <w:t>a.s.</w:t>
      </w:r>
    </w:p>
    <w:p w:rsidR="00FD6748" w:rsidRDefault="00FD6748" w:rsidP="000C1910">
      <w:pPr>
        <w:pStyle w:val="Geenafstand"/>
      </w:pPr>
    </w:p>
    <w:p w:rsidR="00FD6748" w:rsidRDefault="00FD6748" w:rsidP="000C1910">
      <w:pPr>
        <w:pStyle w:val="Geenafstand"/>
      </w:pPr>
    </w:p>
    <w:p w:rsidR="00FD6748" w:rsidRDefault="00FD6748" w:rsidP="000C1910">
      <w:pPr>
        <w:pStyle w:val="Geenafstand"/>
      </w:pPr>
      <w:r>
        <w:t>Geachte heer/mevrouw,</w:t>
      </w:r>
    </w:p>
    <w:p w:rsidR="00FD6748" w:rsidRDefault="00FD6748" w:rsidP="000C1910">
      <w:pPr>
        <w:pStyle w:val="Geenafstand"/>
      </w:pPr>
    </w:p>
    <w:p w:rsidR="0095539C" w:rsidRDefault="00A67948" w:rsidP="000C1910">
      <w:pPr>
        <w:pStyle w:val="Geenafstand"/>
      </w:pPr>
      <w:r>
        <w:t>M</w:t>
      </w:r>
      <w:r w:rsidR="00BF3636">
        <w:t>et</w:t>
      </w:r>
      <w:r>
        <w:t xml:space="preserve"> deze brief wil ik u </w:t>
      </w:r>
      <w:r w:rsidR="00841449">
        <w:t>uitnodigen voor</w:t>
      </w:r>
      <w:r>
        <w:t xml:space="preserve"> de inf</w:t>
      </w:r>
      <w:r w:rsidR="00BD66D9">
        <w:t xml:space="preserve">ormatieavond die de </w:t>
      </w:r>
      <w:proofErr w:type="spellStart"/>
      <w:r w:rsidR="00BD66D9">
        <w:t>TooropMavo</w:t>
      </w:r>
      <w:proofErr w:type="spellEnd"/>
      <w:r w:rsidR="00BD66D9">
        <w:t xml:space="preserve"> </w:t>
      </w:r>
      <w:r>
        <w:t xml:space="preserve">op </w:t>
      </w:r>
    </w:p>
    <w:p w:rsidR="000C4C81" w:rsidRDefault="00702F6C" w:rsidP="000C1910">
      <w:pPr>
        <w:pStyle w:val="Geenafstand"/>
      </w:pPr>
      <w:r>
        <w:t xml:space="preserve">dinsdag </w:t>
      </w:r>
      <w:r w:rsidR="0095539C">
        <w:t>5</w:t>
      </w:r>
      <w:r>
        <w:t xml:space="preserve"> </w:t>
      </w:r>
      <w:r w:rsidR="0095539C">
        <w:t xml:space="preserve">maart </w:t>
      </w:r>
      <w:r w:rsidR="00BD66D9">
        <w:t xml:space="preserve">a.s. </w:t>
      </w:r>
      <w:r w:rsidR="00A67948">
        <w:t>organiseert</w:t>
      </w:r>
      <w:r w:rsidR="005866C5">
        <w:t>.</w:t>
      </w:r>
      <w:r w:rsidR="00A67948">
        <w:t xml:space="preserve"> </w:t>
      </w:r>
    </w:p>
    <w:p w:rsidR="00BD66D9" w:rsidRDefault="005866C5" w:rsidP="000C1910">
      <w:pPr>
        <w:pStyle w:val="Geenafstand"/>
      </w:pPr>
      <w:r>
        <w:t xml:space="preserve">Deze informatieavond betreft </w:t>
      </w:r>
      <w:r w:rsidR="00A67948">
        <w:t xml:space="preserve"> de vakkenpa</w:t>
      </w:r>
      <w:r w:rsidR="00EA4F39">
        <w:t xml:space="preserve">kketkeuze die gemaakt moet worden </w:t>
      </w:r>
      <w:r w:rsidR="009C6064">
        <w:t>voor</w:t>
      </w:r>
      <w:r w:rsidR="00EA4F39">
        <w:t xml:space="preserve"> klas </w:t>
      </w:r>
      <w:r w:rsidR="00E4073B">
        <w:t>2</w:t>
      </w:r>
      <w:r w:rsidR="00EA4F39">
        <w:t>.</w:t>
      </w:r>
      <w:r w:rsidR="00BD66D9">
        <w:t xml:space="preserve"> </w:t>
      </w:r>
    </w:p>
    <w:p w:rsidR="00C9631C" w:rsidRDefault="00BD66D9" w:rsidP="000C1910">
      <w:pPr>
        <w:pStyle w:val="Geenafstand"/>
      </w:pPr>
      <w:r>
        <w:t>De informatieavond</w:t>
      </w:r>
      <w:r w:rsidR="005866C5">
        <w:t xml:space="preserve">, </w:t>
      </w:r>
      <w:r>
        <w:t xml:space="preserve"> bestemd voor zowel ouders als </w:t>
      </w:r>
      <w:r w:rsidR="00EA4F39">
        <w:t>leerlingen</w:t>
      </w:r>
      <w:r w:rsidR="00C9631C">
        <w:t xml:space="preserve">, start om 19:00 uur en eindigt om </w:t>
      </w:r>
    </w:p>
    <w:p w:rsidR="00EA4F39" w:rsidRDefault="00C9631C" w:rsidP="000C1910">
      <w:pPr>
        <w:pStyle w:val="Geenafstand"/>
      </w:pPr>
      <w:r>
        <w:t xml:space="preserve">± </w:t>
      </w:r>
      <w:r w:rsidR="00AC432D">
        <w:t>19:45</w:t>
      </w:r>
      <w:r>
        <w:t xml:space="preserve"> uur</w:t>
      </w:r>
      <w:r w:rsidR="00EA4F39">
        <w:t>.</w:t>
      </w:r>
    </w:p>
    <w:p w:rsidR="00EA4F39" w:rsidRDefault="00EA4F39" w:rsidP="000C1910">
      <w:pPr>
        <w:pStyle w:val="Geenafstand"/>
      </w:pPr>
    </w:p>
    <w:p w:rsidR="00EA4F39" w:rsidRDefault="00EA4F39" w:rsidP="000C1910">
      <w:pPr>
        <w:pStyle w:val="Geenafstand"/>
      </w:pPr>
      <w:r>
        <w:t>Tijdens deze avond z</w:t>
      </w:r>
      <w:r w:rsidR="00AB6AB4">
        <w:t>ullen</w:t>
      </w:r>
      <w:r>
        <w:t xml:space="preserve"> de heer </w:t>
      </w:r>
      <w:r w:rsidR="00656B35">
        <w:t>Baar</w:t>
      </w:r>
      <w:r w:rsidR="006B48A7">
        <w:t xml:space="preserve"> (t</w:t>
      </w:r>
      <w:r w:rsidR="00BD66D9">
        <w:t>eamleider)</w:t>
      </w:r>
      <w:r>
        <w:t xml:space="preserve"> en </w:t>
      </w:r>
      <w:r w:rsidR="009C6064">
        <w:t xml:space="preserve">mevrouw </w:t>
      </w:r>
      <w:r w:rsidR="005866C5">
        <w:t>Verhagen</w:t>
      </w:r>
      <w:r>
        <w:t xml:space="preserve"> (coördinator </w:t>
      </w:r>
      <w:r w:rsidR="009C6064">
        <w:t>onderbouw</w:t>
      </w:r>
      <w:r>
        <w:t>)</w:t>
      </w:r>
      <w:r w:rsidR="00A67948">
        <w:t xml:space="preserve"> </w:t>
      </w:r>
      <w:r>
        <w:t xml:space="preserve">een presentatie verzorgen die bij moet dragen </w:t>
      </w:r>
      <w:r w:rsidR="00BD66D9">
        <w:t xml:space="preserve">om </w:t>
      </w:r>
      <w:r>
        <w:t>tot een juiste</w:t>
      </w:r>
      <w:r w:rsidR="00DB3348">
        <w:t xml:space="preserve"> en</w:t>
      </w:r>
      <w:r w:rsidR="00E4073B">
        <w:t xml:space="preserve"> gerichte </w:t>
      </w:r>
      <w:r w:rsidR="00BD66D9">
        <w:t>vakken</w:t>
      </w:r>
      <w:r w:rsidR="00E4073B">
        <w:t xml:space="preserve">pakketkeuze voor het </w:t>
      </w:r>
      <w:r w:rsidR="009C6064">
        <w:t>tweede</w:t>
      </w:r>
      <w:r w:rsidR="00E4073B">
        <w:t xml:space="preserve"> leerjaar</w:t>
      </w:r>
      <w:r w:rsidR="00BD66D9">
        <w:t xml:space="preserve"> te komen</w:t>
      </w:r>
      <w:r w:rsidR="00E4073B">
        <w:t>. Een belangrijke keuze</w:t>
      </w:r>
      <w:r w:rsidR="00BD66D9">
        <w:t>,</w:t>
      </w:r>
      <w:r w:rsidR="00E4073B">
        <w:t xml:space="preserve"> omdat d</w:t>
      </w:r>
      <w:r w:rsidR="00AB6AB4">
        <w:t>eze</w:t>
      </w:r>
      <w:r w:rsidR="00E4073B">
        <w:t xml:space="preserve"> ook van invloed is op de mogelijkheden </w:t>
      </w:r>
      <w:r w:rsidR="009C6064">
        <w:t xml:space="preserve">voor het derde jaar en uiteindelijk </w:t>
      </w:r>
      <w:r w:rsidR="00E4073B">
        <w:t>het examenpakket in klas 4.</w:t>
      </w:r>
    </w:p>
    <w:p w:rsidR="00EA4F39" w:rsidRDefault="00BD66D9" w:rsidP="000C1910">
      <w:pPr>
        <w:pStyle w:val="Geenafstand"/>
      </w:pPr>
      <w:r>
        <w:t>Tevens</w:t>
      </w:r>
      <w:r w:rsidR="00EA4F39">
        <w:t xml:space="preserve"> krijgt u de gelegenheid om </w:t>
      </w:r>
      <w:r>
        <w:t xml:space="preserve">vragen te stellen </w:t>
      </w:r>
      <w:r w:rsidR="00EA4F39">
        <w:t>naar aanleiding van deze presentatie.</w:t>
      </w:r>
    </w:p>
    <w:p w:rsidR="00EA4F39" w:rsidRDefault="00EA4F39" w:rsidP="000C1910">
      <w:pPr>
        <w:pStyle w:val="Geenafstand"/>
      </w:pPr>
    </w:p>
    <w:p w:rsidR="00EA4F39" w:rsidRDefault="00BD66D9" w:rsidP="000C1910">
      <w:pPr>
        <w:pStyle w:val="Geenafstand"/>
      </w:pPr>
      <w:r>
        <w:t xml:space="preserve">Na dit </w:t>
      </w:r>
      <w:r w:rsidR="00EA4F39">
        <w:t xml:space="preserve">gedeelte </w:t>
      </w:r>
      <w:r w:rsidR="00CB07E9">
        <w:t xml:space="preserve">is er </w:t>
      </w:r>
      <w:r>
        <w:t xml:space="preserve">gelegenheid </w:t>
      </w:r>
      <w:r w:rsidR="00486023">
        <w:t>om met</w:t>
      </w:r>
      <w:r w:rsidR="00CB07E9">
        <w:t xml:space="preserve"> de mentor in detail verder te praten over de </w:t>
      </w:r>
      <w:r w:rsidR="00486023">
        <w:t>vakken</w:t>
      </w:r>
      <w:r w:rsidR="00CB07E9">
        <w:t>pakketkeuze.</w:t>
      </w:r>
    </w:p>
    <w:p w:rsidR="00EA4F39" w:rsidRDefault="00EA4F39" w:rsidP="000C1910">
      <w:pPr>
        <w:pStyle w:val="Geenafstand"/>
      </w:pPr>
    </w:p>
    <w:p w:rsidR="00FD6748" w:rsidRDefault="00F71EC2" w:rsidP="000C1910">
      <w:pPr>
        <w:pStyle w:val="Geenafstand"/>
      </w:pPr>
      <w:r>
        <w:t>We hopen u</w:t>
      </w:r>
      <w:r w:rsidR="00EA4F39">
        <w:t xml:space="preserve"> </w:t>
      </w:r>
      <w:r w:rsidR="000C4C81">
        <w:t>dins</w:t>
      </w:r>
      <w:r w:rsidR="00656B35">
        <w:t>dagavond</w:t>
      </w:r>
      <w:r w:rsidR="00486023">
        <w:t xml:space="preserve"> </w:t>
      </w:r>
      <w:r w:rsidR="0095539C">
        <w:t>5 maart</w:t>
      </w:r>
      <w:r w:rsidR="00702F6C">
        <w:t xml:space="preserve"> </w:t>
      </w:r>
      <w:r>
        <w:t>welkom te mogen heten</w:t>
      </w:r>
      <w:r w:rsidR="00EA4F39">
        <w:t>.</w:t>
      </w:r>
    </w:p>
    <w:p w:rsidR="00DB3348" w:rsidRDefault="00DB3348" w:rsidP="000C1910">
      <w:pPr>
        <w:pStyle w:val="Geenafstand"/>
      </w:pPr>
    </w:p>
    <w:p w:rsidR="00486023" w:rsidRDefault="00486023" w:rsidP="000C1910">
      <w:pPr>
        <w:pStyle w:val="Geenafstand"/>
      </w:pPr>
    </w:p>
    <w:p w:rsidR="00702F6C" w:rsidRDefault="00702F6C" w:rsidP="000C1910">
      <w:pPr>
        <w:pStyle w:val="Geenafstand"/>
      </w:pPr>
      <w:r>
        <w:t>Mede namens de heer Baar en mevrouw Verhagen,</w:t>
      </w:r>
    </w:p>
    <w:p w:rsidR="00702F6C" w:rsidRDefault="00702F6C" w:rsidP="000C1910">
      <w:pPr>
        <w:pStyle w:val="Geenafstand"/>
      </w:pPr>
    </w:p>
    <w:p w:rsidR="00F71EC2" w:rsidRDefault="00702F6C" w:rsidP="000C1910">
      <w:pPr>
        <w:pStyle w:val="Geenafstand"/>
      </w:pPr>
      <w:r>
        <w:t>m</w:t>
      </w:r>
      <w:r w:rsidR="00F71EC2">
        <w:t>et vriendelijke groet,</w:t>
      </w:r>
    </w:p>
    <w:p w:rsidR="00966A5E" w:rsidRDefault="00966A5E" w:rsidP="000C1910">
      <w:pPr>
        <w:pStyle w:val="Geenafstand"/>
      </w:pPr>
    </w:p>
    <w:p w:rsidR="000515C0" w:rsidRDefault="000515C0" w:rsidP="000C1910">
      <w:pPr>
        <w:pStyle w:val="Geenafstand"/>
      </w:pPr>
    </w:p>
    <w:p w:rsidR="000515C0" w:rsidRDefault="000515C0" w:rsidP="000C1910">
      <w:pPr>
        <w:pStyle w:val="Geenafstand"/>
      </w:pPr>
    </w:p>
    <w:p w:rsidR="00E95AA8" w:rsidRDefault="000515C0" w:rsidP="000C1910">
      <w:pPr>
        <w:pStyle w:val="Geenafstand"/>
      </w:pPr>
      <w:r>
        <w:t>M. van Zanten</w:t>
      </w:r>
    </w:p>
    <w:p w:rsidR="00EA4F39" w:rsidRDefault="000515C0" w:rsidP="000C1910">
      <w:pPr>
        <w:pStyle w:val="Geenafstand"/>
      </w:pPr>
      <w:r>
        <w:t xml:space="preserve">Directeur de </w:t>
      </w:r>
      <w:proofErr w:type="spellStart"/>
      <w:r>
        <w:t>TooropMavo</w:t>
      </w:r>
      <w:proofErr w:type="spellEnd"/>
    </w:p>
    <w:p w:rsidR="0095539C" w:rsidRDefault="0095539C" w:rsidP="000C1910">
      <w:pPr>
        <w:pStyle w:val="Geenafstand"/>
      </w:pPr>
    </w:p>
    <w:p w:rsidR="0095539C" w:rsidRDefault="0095539C" w:rsidP="000C1910">
      <w:pPr>
        <w:pStyle w:val="Geenafstand"/>
      </w:pPr>
    </w:p>
    <w:p w:rsidR="0095539C" w:rsidRDefault="0095539C" w:rsidP="000C1910">
      <w:pPr>
        <w:pStyle w:val="Geenafstand"/>
      </w:pPr>
      <w:r>
        <w:t xml:space="preserve">N.B. Op deze avond wordt u tevens gevraagd </w:t>
      </w:r>
      <w:r w:rsidR="00D27F8B">
        <w:t>een</w:t>
      </w:r>
      <w:r>
        <w:t xml:space="preserve"> korte tevredenheidenquête in te vullen.</w:t>
      </w:r>
    </w:p>
    <w:p w:rsidR="0095539C" w:rsidRDefault="0095539C" w:rsidP="000C1910">
      <w:pPr>
        <w:pStyle w:val="Geenafstand"/>
      </w:pPr>
      <w:r>
        <w:t>De resultaten van de</w:t>
      </w:r>
      <w:r w:rsidR="00D27F8B">
        <w:t xml:space="preserve"> tevredenheidsonderzoeken</w:t>
      </w:r>
      <w:r w:rsidR="006B48A7">
        <w:t>,</w:t>
      </w:r>
      <w:r w:rsidR="00D27F8B">
        <w:t xml:space="preserve"> die wij afnemen bij onze</w:t>
      </w:r>
      <w:r>
        <w:t xml:space="preserve"> leerlingen, ouders en </w:t>
      </w:r>
      <w:r w:rsidR="00D27F8B">
        <w:t>medewerkers</w:t>
      </w:r>
      <w:r w:rsidR="006B48A7">
        <w:t>, zijn</w:t>
      </w:r>
      <w:bookmarkStart w:id="0" w:name="_GoBack"/>
      <w:bookmarkEnd w:id="0"/>
      <w:r>
        <w:t xml:space="preserve"> jaarlijks terug te zien op </w:t>
      </w:r>
      <w:hyperlink r:id="rId7" w:history="1">
        <w:r w:rsidRPr="00F728D5">
          <w:rPr>
            <w:rStyle w:val="Hyperlink"/>
          </w:rPr>
          <w:t>www.scholenopdekaart.nl</w:t>
        </w:r>
      </w:hyperlink>
      <w:r>
        <w:t xml:space="preserve">. </w:t>
      </w:r>
    </w:p>
    <w:p w:rsidR="00BF3636" w:rsidRDefault="00BF3636" w:rsidP="000C1910">
      <w:pPr>
        <w:pStyle w:val="Geenafstand"/>
      </w:pPr>
    </w:p>
    <w:p w:rsidR="00486023" w:rsidRDefault="00486023" w:rsidP="000C1910">
      <w:pPr>
        <w:pStyle w:val="Geenafstand"/>
      </w:pPr>
    </w:p>
    <w:p w:rsidR="00486023" w:rsidRDefault="00486023" w:rsidP="000C1910">
      <w:pPr>
        <w:pStyle w:val="Geenafstand"/>
      </w:pPr>
    </w:p>
    <w:p w:rsidR="00486023" w:rsidRDefault="00486023" w:rsidP="000C1910">
      <w:pPr>
        <w:pStyle w:val="Geenafstand"/>
      </w:pPr>
    </w:p>
    <w:p w:rsidR="00BF3636" w:rsidRDefault="00BF3636" w:rsidP="000C1910">
      <w:pPr>
        <w:pStyle w:val="Geenafstand"/>
      </w:pPr>
    </w:p>
    <w:sectPr w:rsidR="00BF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8AE"/>
    <w:multiLevelType w:val="hybridMultilevel"/>
    <w:tmpl w:val="A4B2C5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A36"/>
    <w:multiLevelType w:val="hybridMultilevel"/>
    <w:tmpl w:val="F10E591A"/>
    <w:lvl w:ilvl="0" w:tplc="0A50F1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F217E"/>
    <w:multiLevelType w:val="hybridMultilevel"/>
    <w:tmpl w:val="7A9405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79E7"/>
    <w:multiLevelType w:val="hybridMultilevel"/>
    <w:tmpl w:val="2D50CD42"/>
    <w:lvl w:ilvl="0" w:tplc="53428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2C64"/>
    <w:multiLevelType w:val="hybridMultilevel"/>
    <w:tmpl w:val="2D128A16"/>
    <w:lvl w:ilvl="0" w:tplc="97620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06C5E"/>
    <w:multiLevelType w:val="hybridMultilevel"/>
    <w:tmpl w:val="056C48A4"/>
    <w:lvl w:ilvl="0" w:tplc="CBE80F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8"/>
    <w:rsid w:val="000515C0"/>
    <w:rsid w:val="000C1910"/>
    <w:rsid w:val="000C4C81"/>
    <w:rsid w:val="0013790B"/>
    <w:rsid w:val="002076E3"/>
    <w:rsid w:val="002B39CD"/>
    <w:rsid w:val="00333151"/>
    <w:rsid w:val="0035457F"/>
    <w:rsid w:val="003F38B7"/>
    <w:rsid w:val="00486023"/>
    <w:rsid w:val="004A1AD4"/>
    <w:rsid w:val="004C4467"/>
    <w:rsid w:val="004C4792"/>
    <w:rsid w:val="005866C5"/>
    <w:rsid w:val="00656B35"/>
    <w:rsid w:val="006A35A0"/>
    <w:rsid w:val="006B48A7"/>
    <w:rsid w:val="00702F6C"/>
    <w:rsid w:val="008322E2"/>
    <w:rsid w:val="00841449"/>
    <w:rsid w:val="0095539C"/>
    <w:rsid w:val="00966A5E"/>
    <w:rsid w:val="009C6064"/>
    <w:rsid w:val="009E10C6"/>
    <w:rsid w:val="00A55005"/>
    <w:rsid w:val="00A55E14"/>
    <w:rsid w:val="00A67948"/>
    <w:rsid w:val="00A93384"/>
    <w:rsid w:val="00AB6AB4"/>
    <w:rsid w:val="00AC432D"/>
    <w:rsid w:val="00AE6ADA"/>
    <w:rsid w:val="00B61761"/>
    <w:rsid w:val="00BD66D9"/>
    <w:rsid w:val="00BF3636"/>
    <w:rsid w:val="00C9631C"/>
    <w:rsid w:val="00CB07E9"/>
    <w:rsid w:val="00D27F8B"/>
    <w:rsid w:val="00D4293F"/>
    <w:rsid w:val="00D94658"/>
    <w:rsid w:val="00DB3348"/>
    <w:rsid w:val="00E4073B"/>
    <w:rsid w:val="00E95AA8"/>
    <w:rsid w:val="00EA0C07"/>
    <w:rsid w:val="00EA4F39"/>
    <w:rsid w:val="00EE3273"/>
    <w:rsid w:val="00F040C4"/>
    <w:rsid w:val="00F568D6"/>
    <w:rsid w:val="00F71EC2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18CC"/>
  <w15:docId w15:val="{3CA9BF65-BFA4-4D0F-99E2-FF185DC4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293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4293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AA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C1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lenopdekaar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C5EE-C1C5-4EE3-AB92-5F96F353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6CA6D27C</Template>
  <TotalTime>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TooropMAVO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mvzanten</dc:creator>
  <cp:lastModifiedBy>Willibrord Baar</cp:lastModifiedBy>
  <cp:revision>5</cp:revision>
  <cp:lastPrinted>2018-02-13T19:23:00Z</cp:lastPrinted>
  <dcterms:created xsi:type="dcterms:W3CDTF">2019-02-12T10:57:00Z</dcterms:created>
  <dcterms:modified xsi:type="dcterms:W3CDTF">2019-02-13T10:10:00Z</dcterms:modified>
</cp:coreProperties>
</file>