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3F20" w:rsidRPr="00670DE4" w:rsidRDefault="00413F20" w:rsidP="003538C9">
      <w:pPr>
        <w:pStyle w:val="Geenafstand"/>
        <w:jc w:val="right"/>
        <w:rPr>
          <w:sz w:val="24"/>
        </w:rPr>
      </w:pPr>
      <w:r w:rsidRPr="00670DE4">
        <w:rPr>
          <w:sz w:val="24"/>
        </w:rPr>
        <w:t xml:space="preserve">Rotterdam, </w:t>
      </w:r>
      <w:r w:rsidR="0070372C" w:rsidRPr="00670DE4">
        <w:rPr>
          <w:sz w:val="24"/>
        </w:rPr>
        <w:t>1</w:t>
      </w:r>
      <w:r w:rsidRPr="00670DE4">
        <w:rPr>
          <w:sz w:val="24"/>
        </w:rPr>
        <w:t xml:space="preserve"> september </w:t>
      </w:r>
      <w:r w:rsidR="0070372C" w:rsidRPr="00670DE4">
        <w:rPr>
          <w:sz w:val="24"/>
        </w:rPr>
        <w:t>2020</w:t>
      </w:r>
    </w:p>
    <w:p w:rsidR="00413F20" w:rsidRPr="00670DE4" w:rsidRDefault="00413F20" w:rsidP="00413F20">
      <w:pPr>
        <w:pStyle w:val="Geenafstand"/>
        <w:rPr>
          <w:sz w:val="24"/>
        </w:rPr>
      </w:pPr>
      <w:r w:rsidRPr="00670DE4">
        <w:rPr>
          <w:sz w:val="24"/>
        </w:rPr>
        <w:t>Geachte ouder(s)/verzorger(s),</w:t>
      </w:r>
    </w:p>
    <w:p w:rsidR="00413F20" w:rsidRPr="00670DE4" w:rsidRDefault="00413F20" w:rsidP="00413F20">
      <w:pPr>
        <w:pStyle w:val="Geenafstand"/>
        <w:rPr>
          <w:sz w:val="14"/>
        </w:rPr>
      </w:pPr>
    </w:p>
    <w:p w:rsidR="004757CE" w:rsidRPr="00670DE4" w:rsidRDefault="0070372C" w:rsidP="00413F20">
      <w:pPr>
        <w:pStyle w:val="Geenafstand"/>
        <w:rPr>
          <w:sz w:val="24"/>
        </w:rPr>
      </w:pPr>
      <w:r w:rsidRPr="00670DE4">
        <w:rPr>
          <w:sz w:val="24"/>
        </w:rPr>
        <w:t>Goed nieuws, wij gaan op kamp!!</w:t>
      </w:r>
    </w:p>
    <w:p w:rsidR="00413F20" w:rsidRPr="00670DE4" w:rsidRDefault="0070372C" w:rsidP="00413F20">
      <w:pPr>
        <w:pStyle w:val="Geenafstand"/>
        <w:rPr>
          <w:sz w:val="24"/>
        </w:rPr>
      </w:pPr>
      <w:r w:rsidRPr="00670DE4">
        <w:rPr>
          <w:sz w:val="24"/>
        </w:rPr>
        <w:t>En dat is fijn, o</w:t>
      </w:r>
      <w:r w:rsidR="00413F20" w:rsidRPr="00670DE4">
        <w:rPr>
          <w:sz w:val="24"/>
        </w:rPr>
        <w:t xml:space="preserve">mdat wij een goed contact tussen de leerlingen, maar ook tussen leerlingen en docenten erg belangrijk vinden. Tijdens deze dagen verblijven de brugklassers en hun mentoren op </w:t>
      </w:r>
      <w:proofErr w:type="spellStart"/>
      <w:r w:rsidR="00413F20" w:rsidRPr="00670DE4">
        <w:rPr>
          <w:sz w:val="24"/>
        </w:rPr>
        <w:t>Summercamp</w:t>
      </w:r>
      <w:proofErr w:type="spellEnd"/>
      <w:r w:rsidR="00413F20" w:rsidRPr="00670DE4">
        <w:rPr>
          <w:sz w:val="24"/>
        </w:rPr>
        <w:t xml:space="preserve"> Heino te Wijhe.</w:t>
      </w:r>
      <w:r w:rsidR="004757CE" w:rsidRPr="00670DE4">
        <w:rPr>
          <w:sz w:val="24"/>
        </w:rPr>
        <w:t xml:space="preserve"> In overleg met het </w:t>
      </w:r>
      <w:proofErr w:type="spellStart"/>
      <w:r w:rsidR="004757CE" w:rsidRPr="00670DE4">
        <w:rPr>
          <w:sz w:val="24"/>
        </w:rPr>
        <w:t>Summercamp</w:t>
      </w:r>
      <w:proofErr w:type="spellEnd"/>
      <w:r w:rsidR="004757CE" w:rsidRPr="00670DE4">
        <w:rPr>
          <w:sz w:val="24"/>
        </w:rPr>
        <w:t xml:space="preserve"> hebben wij de beschikking gekregen over een ruimere accommodatie. Hierdoor </w:t>
      </w:r>
      <w:r w:rsidR="00DD6677" w:rsidRPr="00670DE4">
        <w:rPr>
          <w:sz w:val="24"/>
        </w:rPr>
        <w:t>is het mogelijk dat</w:t>
      </w:r>
      <w:r w:rsidR="00670DE4" w:rsidRPr="00670DE4">
        <w:rPr>
          <w:sz w:val="24"/>
        </w:rPr>
        <w:t xml:space="preserve"> er minder leerling op één</w:t>
      </w:r>
      <w:r w:rsidR="004757CE" w:rsidRPr="00670DE4">
        <w:rPr>
          <w:sz w:val="24"/>
        </w:rPr>
        <w:t xml:space="preserve"> kamer te slapen. Op de kennismakingsavond van 7 september zullen wij u voorzien van verdere informatie.</w:t>
      </w:r>
    </w:p>
    <w:p w:rsidR="00413F20" w:rsidRPr="00670DE4" w:rsidRDefault="00413F20" w:rsidP="00413F20">
      <w:pPr>
        <w:pStyle w:val="Geenafstand"/>
        <w:rPr>
          <w:sz w:val="14"/>
        </w:rPr>
      </w:pPr>
    </w:p>
    <w:p w:rsidR="00413F20" w:rsidRPr="00670DE4" w:rsidRDefault="00413F20" w:rsidP="00413F20">
      <w:pPr>
        <w:pStyle w:val="Geenafstand"/>
        <w:rPr>
          <w:sz w:val="24"/>
        </w:rPr>
      </w:pPr>
      <w:r w:rsidRPr="00670DE4">
        <w:rPr>
          <w:b/>
          <w:sz w:val="24"/>
        </w:rPr>
        <w:t>Verzamelen:</w:t>
      </w:r>
      <w:r w:rsidRPr="00670DE4">
        <w:rPr>
          <w:sz w:val="24"/>
        </w:rPr>
        <w:tab/>
      </w:r>
      <w:r w:rsidR="000F6B7C" w:rsidRPr="00670DE4">
        <w:rPr>
          <w:sz w:val="24"/>
        </w:rPr>
        <w:t xml:space="preserve">maandag </w:t>
      </w:r>
      <w:r w:rsidR="0070372C" w:rsidRPr="00670DE4">
        <w:rPr>
          <w:sz w:val="24"/>
        </w:rPr>
        <w:t>14</w:t>
      </w:r>
      <w:r w:rsidRPr="00670DE4">
        <w:rPr>
          <w:sz w:val="24"/>
        </w:rPr>
        <w:t xml:space="preserve"> september 9.30 uur</w:t>
      </w:r>
      <w:r w:rsidR="00670DE4">
        <w:rPr>
          <w:sz w:val="24"/>
        </w:rPr>
        <w:t>,</w:t>
      </w:r>
      <w:r w:rsidR="00670DE4" w:rsidRPr="00670DE4">
        <w:rPr>
          <w:sz w:val="24"/>
        </w:rPr>
        <w:t xml:space="preserve"> </w:t>
      </w:r>
      <w:r w:rsidR="00670DE4" w:rsidRPr="00670DE4">
        <w:rPr>
          <w:sz w:val="24"/>
        </w:rPr>
        <w:t xml:space="preserve">parkeerplaats bij HCR, Hazelaarweg 2, </w:t>
      </w:r>
      <w:r w:rsidR="00670DE4">
        <w:rPr>
          <w:sz w:val="24"/>
        </w:rPr>
        <w:tab/>
      </w:r>
      <w:r w:rsidR="00670DE4">
        <w:rPr>
          <w:sz w:val="24"/>
        </w:rPr>
        <w:tab/>
      </w:r>
      <w:r w:rsidR="00670DE4">
        <w:rPr>
          <w:sz w:val="24"/>
        </w:rPr>
        <w:tab/>
      </w:r>
      <w:r w:rsidR="00670DE4" w:rsidRPr="00670DE4">
        <w:rPr>
          <w:sz w:val="24"/>
        </w:rPr>
        <w:t>Rotterdam</w:t>
      </w:r>
    </w:p>
    <w:p w:rsidR="00413F20" w:rsidRPr="00670DE4" w:rsidRDefault="00413F20" w:rsidP="00413F20">
      <w:pPr>
        <w:pStyle w:val="Geenafstand"/>
        <w:ind w:left="1418" w:hanging="1418"/>
        <w:rPr>
          <w:sz w:val="24"/>
        </w:rPr>
      </w:pPr>
      <w:r w:rsidRPr="00670DE4">
        <w:rPr>
          <w:b/>
          <w:sz w:val="24"/>
        </w:rPr>
        <w:t>Vertrek:</w:t>
      </w:r>
      <w:r w:rsidRPr="00670DE4">
        <w:rPr>
          <w:sz w:val="24"/>
        </w:rPr>
        <w:tab/>
      </w:r>
      <w:r w:rsidR="00670DE4" w:rsidRPr="00670DE4">
        <w:rPr>
          <w:sz w:val="24"/>
        </w:rPr>
        <w:t>om 10.00</w:t>
      </w:r>
      <w:r w:rsidR="00CA57B2">
        <w:rPr>
          <w:sz w:val="24"/>
        </w:rPr>
        <w:t xml:space="preserve"> </w:t>
      </w:r>
      <w:r w:rsidR="00670DE4" w:rsidRPr="00670DE4">
        <w:rPr>
          <w:sz w:val="24"/>
        </w:rPr>
        <w:t>uur vetrekken de bussen.</w:t>
      </w:r>
    </w:p>
    <w:p w:rsidR="00413F20" w:rsidRPr="00670DE4" w:rsidRDefault="00413F20" w:rsidP="00413F20">
      <w:pPr>
        <w:pStyle w:val="Geenafstand"/>
        <w:rPr>
          <w:sz w:val="24"/>
        </w:rPr>
      </w:pPr>
      <w:r w:rsidRPr="00670DE4">
        <w:rPr>
          <w:b/>
          <w:sz w:val="24"/>
        </w:rPr>
        <w:t>Terugkomst:</w:t>
      </w:r>
      <w:r w:rsidRPr="00670DE4">
        <w:rPr>
          <w:sz w:val="24"/>
        </w:rPr>
        <w:tab/>
      </w:r>
      <w:r w:rsidR="000F6B7C" w:rsidRPr="00670DE4">
        <w:rPr>
          <w:sz w:val="24"/>
        </w:rPr>
        <w:t xml:space="preserve">woensdag </w:t>
      </w:r>
      <w:r w:rsidR="0070372C" w:rsidRPr="00670DE4">
        <w:rPr>
          <w:sz w:val="24"/>
        </w:rPr>
        <w:t>16</w:t>
      </w:r>
      <w:r w:rsidRPr="00670DE4">
        <w:rPr>
          <w:sz w:val="24"/>
        </w:rPr>
        <w:t xml:space="preserve"> september om ca. 15.30</w:t>
      </w:r>
      <w:r w:rsidR="00CA57B2">
        <w:rPr>
          <w:sz w:val="24"/>
        </w:rPr>
        <w:t xml:space="preserve"> uur</w:t>
      </w:r>
      <w:bookmarkStart w:id="0" w:name="_GoBack"/>
      <w:bookmarkEnd w:id="0"/>
      <w:r w:rsidRPr="00670DE4">
        <w:rPr>
          <w:sz w:val="24"/>
        </w:rPr>
        <w:t xml:space="preserve"> bij HCR, Hazelaarweg 2, Rotterdam</w:t>
      </w:r>
    </w:p>
    <w:p w:rsidR="00413F20" w:rsidRPr="00670DE4" w:rsidRDefault="00413F20" w:rsidP="00413F20">
      <w:pPr>
        <w:pStyle w:val="Geenafstand"/>
        <w:rPr>
          <w:sz w:val="14"/>
        </w:rPr>
      </w:pPr>
    </w:p>
    <w:p w:rsidR="00413F20" w:rsidRPr="00670DE4" w:rsidRDefault="00413F20" w:rsidP="00413F20">
      <w:pPr>
        <w:pStyle w:val="Geenafstand"/>
        <w:rPr>
          <w:sz w:val="24"/>
        </w:rPr>
      </w:pPr>
      <w:r w:rsidRPr="00670DE4">
        <w:rPr>
          <w:b/>
          <w:sz w:val="24"/>
        </w:rPr>
        <w:t>Begeleiders:</w:t>
      </w:r>
      <w:r w:rsidRPr="00670DE4">
        <w:rPr>
          <w:sz w:val="24"/>
        </w:rPr>
        <w:tab/>
        <w:t>Dhr. T. van Leeuwen</w:t>
      </w:r>
      <w:r w:rsidRPr="00670DE4">
        <w:rPr>
          <w:sz w:val="24"/>
        </w:rPr>
        <w:tab/>
      </w:r>
      <w:r w:rsidRPr="00670DE4">
        <w:rPr>
          <w:sz w:val="24"/>
        </w:rPr>
        <w:tab/>
      </w:r>
      <w:r w:rsidR="000F6B7C" w:rsidRPr="00670DE4">
        <w:rPr>
          <w:sz w:val="24"/>
        </w:rPr>
        <w:t>Dhr. P. Schenk</w:t>
      </w:r>
      <w:r w:rsidR="0070372C" w:rsidRPr="00670DE4">
        <w:rPr>
          <w:sz w:val="24"/>
        </w:rPr>
        <w:tab/>
      </w:r>
      <w:r w:rsidR="0070372C" w:rsidRPr="00670DE4">
        <w:rPr>
          <w:sz w:val="24"/>
        </w:rPr>
        <w:tab/>
        <w:t xml:space="preserve">Mevr. T. </w:t>
      </w:r>
      <w:proofErr w:type="spellStart"/>
      <w:r w:rsidR="0070372C" w:rsidRPr="00670DE4">
        <w:rPr>
          <w:sz w:val="24"/>
        </w:rPr>
        <w:t>Peña</w:t>
      </w:r>
      <w:proofErr w:type="spellEnd"/>
    </w:p>
    <w:p w:rsidR="00413F20" w:rsidRPr="00670DE4" w:rsidRDefault="00413F20" w:rsidP="00413F20">
      <w:pPr>
        <w:pStyle w:val="Geenafstand"/>
        <w:rPr>
          <w:sz w:val="24"/>
        </w:rPr>
      </w:pPr>
      <w:r w:rsidRPr="00670DE4">
        <w:rPr>
          <w:sz w:val="24"/>
        </w:rPr>
        <w:tab/>
      </w:r>
      <w:r w:rsidRPr="00670DE4">
        <w:rPr>
          <w:sz w:val="24"/>
        </w:rPr>
        <w:tab/>
      </w:r>
      <w:r w:rsidR="0070372C" w:rsidRPr="00670DE4">
        <w:rPr>
          <w:sz w:val="24"/>
        </w:rPr>
        <w:t>Mevr. Slaats</w:t>
      </w:r>
      <w:r w:rsidRPr="00670DE4">
        <w:rPr>
          <w:sz w:val="24"/>
        </w:rPr>
        <w:tab/>
      </w:r>
      <w:r w:rsidRPr="00670DE4">
        <w:rPr>
          <w:sz w:val="24"/>
        </w:rPr>
        <w:tab/>
      </w:r>
      <w:r w:rsidR="000F6B7C" w:rsidRPr="00670DE4">
        <w:rPr>
          <w:sz w:val="24"/>
        </w:rPr>
        <w:tab/>
        <w:t>Mevr. W. Kanhai</w:t>
      </w:r>
    </w:p>
    <w:p w:rsidR="00413F20" w:rsidRPr="00670DE4" w:rsidRDefault="00413F20" w:rsidP="00413F20">
      <w:pPr>
        <w:pStyle w:val="Geenafstand"/>
        <w:rPr>
          <w:sz w:val="24"/>
        </w:rPr>
      </w:pPr>
      <w:r w:rsidRPr="00670DE4">
        <w:rPr>
          <w:sz w:val="24"/>
        </w:rPr>
        <w:tab/>
      </w:r>
      <w:r w:rsidRPr="00670DE4">
        <w:rPr>
          <w:sz w:val="24"/>
        </w:rPr>
        <w:tab/>
        <w:t>Mevr. A. Ferguson</w:t>
      </w:r>
      <w:r w:rsidRPr="00670DE4">
        <w:rPr>
          <w:sz w:val="24"/>
        </w:rPr>
        <w:tab/>
      </w:r>
      <w:r w:rsidRPr="00670DE4">
        <w:rPr>
          <w:sz w:val="24"/>
        </w:rPr>
        <w:tab/>
        <w:t>Mevr. L. Verhagen</w:t>
      </w:r>
    </w:p>
    <w:p w:rsidR="00413F20" w:rsidRPr="00670DE4" w:rsidRDefault="00413F20" w:rsidP="00413F20">
      <w:pPr>
        <w:pStyle w:val="Geenafstand"/>
        <w:rPr>
          <w:sz w:val="24"/>
        </w:rPr>
      </w:pPr>
      <w:r w:rsidRPr="00670DE4">
        <w:rPr>
          <w:b/>
          <w:sz w:val="24"/>
        </w:rPr>
        <w:t>Assistent begeleiders:</w:t>
      </w:r>
      <w:r w:rsidRPr="00670DE4">
        <w:rPr>
          <w:sz w:val="24"/>
        </w:rPr>
        <w:t xml:space="preserve">  </w:t>
      </w:r>
      <w:r w:rsidR="0070372C" w:rsidRPr="00670DE4">
        <w:rPr>
          <w:sz w:val="24"/>
        </w:rPr>
        <w:t>5</w:t>
      </w:r>
      <w:r w:rsidRPr="00670DE4">
        <w:rPr>
          <w:sz w:val="24"/>
        </w:rPr>
        <w:t xml:space="preserve"> leerlingen uit klas 4 </w:t>
      </w:r>
    </w:p>
    <w:p w:rsidR="00413F20" w:rsidRPr="00670DE4" w:rsidRDefault="00413F20" w:rsidP="00413F20">
      <w:pPr>
        <w:pStyle w:val="Geenafstand"/>
        <w:rPr>
          <w:sz w:val="14"/>
        </w:rPr>
      </w:pPr>
    </w:p>
    <w:p w:rsidR="00413F20" w:rsidRPr="00670DE4" w:rsidRDefault="00413F20" w:rsidP="00413F20">
      <w:pPr>
        <w:pStyle w:val="Geenafstand"/>
        <w:rPr>
          <w:sz w:val="24"/>
        </w:rPr>
      </w:pPr>
      <w:r w:rsidRPr="00670DE4">
        <w:rPr>
          <w:b/>
          <w:sz w:val="24"/>
        </w:rPr>
        <w:t>Accommodatie:</w:t>
      </w:r>
      <w:r w:rsidR="0070372C" w:rsidRPr="00670DE4">
        <w:rPr>
          <w:b/>
          <w:sz w:val="24"/>
        </w:rPr>
        <w:t xml:space="preserve">    </w:t>
      </w:r>
      <w:proofErr w:type="spellStart"/>
      <w:r w:rsidRPr="00670DE4">
        <w:rPr>
          <w:sz w:val="24"/>
        </w:rPr>
        <w:t>Summercamp</w:t>
      </w:r>
      <w:proofErr w:type="spellEnd"/>
      <w:r w:rsidRPr="00670DE4">
        <w:rPr>
          <w:sz w:val="24"/>
        </w:rPr>
        <w:t xml:space="preserve"> Heino, Schaarshoekweg 1, 8131 RE  Wijhe</w:t>
      </w:r>
    </w:p>
    <w:p w:rsidR="00413F20" w:rsidRPr="00670DE4" w:rsidRDefault="00413F20" w:rsidP="00413F20">
      <w:pPr>
        <w:pStyle w:val="Geenafstand"/>
        <w:rPr>
          <w:sz w:val="14"/>
        </w:rPr>
      </w:pPr>
    </w:p>
    <w:p w:rsidR="00413F20" w:rsidRPr="00670DE4" w:rsidRDefault="00413F20" w:rsidP="00413F20">
      <w:pPr>
        <w:pStyle w:val="Geenafstand"/>
        <w:rPr>
          <w:b/>
          <w:sz w:val="24"/>
        </w:rPr>
      </w:pPr>
      <w:r w:rsidRPr="00670DE4">
        <w:rPr>
          <w:b/>
          <w:sz w:val="24"/>
        </w:rPr>
        <w:t>Bagage:</w:t>
      </w:r>
      <w:r w:rsidRPr="00670DE4">
        <w:rPr>
          <w:b/>
          <w:sz w:val="24"/>
        </w:rPr>
        <w:tab/>
        <w:t xml:space="preserve">Gelieve in een weekendtas (dus géén </w:t>
      </w:r>
      <w:r w:rsidR="004757CE" w:rsidRPr="00670DE4">
        <w:rPr>
          <w:b/>
          <w:sz w:val="24"/>
        </w:rPr>
        <w:t>harde koffer</w:t>
      </w:r>
      <w:r w:rsidRPr="00670DE4">
        <w:rPr>
          <w:b/>
          <w:sz w:val="24"/>
        </w:rPr>
        <w:t>)</w:t>
      </w:r>
    </w:p>
    <w:p w:rsidR="00413F20" w:rsidRPr="00670DE4" w:rsidRDefault="00413F20" w:rsidP="00413F20">
      <w:pPr>
        <w:pStyle w:val="Geenafstand"/>
        <w:ind w:left="708" w:firstLine="708"/>
        <w:rPr>
          <w:sz w:val="24"/>
        </w:rPr>
      </w:pPr>
      <w:r w:rsidRPr="00670DE4">
        <w:rPr>
          <w:sz w:val="24"/>
        </w:rPr>
        <w:t>- hoeslaken</w:t>
      </w:r>
      <w:r w:rsidRPr="00670DE4">
        <w:rPr>
          <w:sz w:val="24"/>
        </w:rPr>
        <w:tab/>
      </w:r>
      <w:r w:rsidRPr="00670DE4">
        <w:rPr>
          <w:sz w:val="24"/>
        </w:rPr>
        <w:tab/>
      </w:r>
      <w:r w:rsidRPr="00670DE4">
        <w:rPr>
          <w:sz w:val="24"/>
        </w:rPr>
        <w:tab/>
      </w:r>
      <w:r w:rsidRPr="00670DE4">
        <w:rPr>
          <w:sz w:val="24"/>
        </w:rPr>
        <w:tab/>
        <w:t>- handdoeken</w:t>
      </w:r>
    </w:p>
    <w:p w:rsidR="00413F20" w:rsidRPr="00670DE4" w:rsidRDefault="00413F20" w:rsidP="00413F20">
      <w:pPr>
        <w:pStyle w:val="Geenafstand"/>
        <w:ind w:left="708" w:firstLine="708"/>
        <w:rPr>
          <w:sz w:val="24"/>
        </w:rPr>
      </w:pPr>
      <w:r w:rsidRPr="00670DE4">
        <w:rPr>
          <w:sz w:val="24"/>
        </w:rPr>
        <w:t>- slaapzak</w:t>
      </w:r>
      <w:r w:rsidRPr="00670DE4">
        <w:rPr>
          <w:sz w:val="24"/>
        </w:rPr>
        <w:tab/>
      </w:r>
      <w:r w:rsidRPr="00670DE4">
        <w:rPr>
          <w:sz w:val="24"/>
        </w:rPr>
        <w:tab/>
      </w:r>
      <w:r w:rsidRPr="00670DE4">
        <w:rPr>
          <w:sz w:val="24"/>
        </w:rPr>
        <w:tab/>
      </w:r>
      <w:r w:rsidRPr="00670DE4">
        <w:rPr>
          <w:sz w:val="24"/>
        </w:rPr>
        <w:tab/>
        <w:t>- toiletartikelen</w:t>
      </w:r>
    </w:p>
    <w:p w:rsidR="0070372C" w:rsidRPr="00670DE4" w:rsidRDefault="0070372C" w:rsidP="00413F20">
      <w:pPr>
        <w:pStyle w:val="Geenafstand"/>
        <w:ind w:left="708" w:firstLine="708"/>
        <w:rPr>
          <w:sz w:val="24"/>
        </w:rPr>
      </w:pPr>
      <w:r w:rsidRPr="00670DE4">
        <w:rPr>
          <w:sz w:val="24"/>
        </w:rPr>
        <w:t>- kussensloop</w:t>
      </w:r>
      <w:r w:rsidRPr="00670DE4">
        <w:rPr>
          <w:sz w:val="24"/>
        </w:rPr>
        <w:tab/>
      </w:r>
      <w:r w:rsidRPr="00670DE4">
        <w:rPr>
          <w:sz w:val="24"/>
        </w:rPr>
        <w:tab/>
      </w:r>
      <w:r w:rsidRPr="00670DE4">
        <w:rPr>
          <w:sz w:val="24"/>
        </w:rPr>
        <w:tab/>
      </w:r>
      <w:r w:rsidRPr="00670DE4">
        <w:rPr>
          <w:sz w:val="24"/>
        </w:rPr>
        <w:tab/>
      </w:r>
      <w:r w:rsidR="00413F20" w:rsidRPr="00670DE4">
        <w:rPr>
          <w:sz w:val="24"/>
        </w:rPr>
        <w:t xml:space="preserve">- kleding </w:t>
      </w:r>
      <w:r w:rsidR="004202F5" w:rsidRPr="00670DE4">
        <w:rPr>
          <w:sz w:val="24"/>
        </w:rPr>
        <w:t>die</w:t>
      </w:r>
      <w:r w:rsidR="00413F20" w:rsidRPr="00670DE4">
        <w:rPr>
          <w:sz w:val="24"/>
        </w:rPr>
        <w:t xml:space="preserve"> vies mag worden</w:t>
      </w:r>
      <w:r w:rsidR="00413F20" w:rsidRPr="00670DE4">
        <w:rPr>
          <w:sz w:val="24"/>
        </w:rPr>
        <w:tab/>
      </w:r>
    </w:p>
    <w:p w:rsidR="0070372C" w:rsidRPr="00670DE4" w:rsidRDefault="00413F20" w:rsidP="00413F20">
      <w:pPr>
        <w:pStyle w:val="Geenafstand"/>
        <w:ind w:left="708" w:firstLine="708"/>
        <w:rPr>
          <w:sz w:val="24"/>
        </w:rPr>
      </w:pPr>
      <w:r w:rsidRPr="00670DE4">
        <w:rPr>
          <w:sz w:val="24"/>
        </w:rPr>
        <w:t>- kleding voor de disco</w:t>
      </w:r>
      <w:r w:rsidR="0070372C" w:rsidRPr="00670DE4">
        <w:rPr>
          <w:sz w:val="24"/>
        </w:rPr>
        <w:tab/>
      </w:r>
      <w:r w:rsidR="0070372C" w:rsidRPr="00670DE4">
        <w:rPr>
          <w:sz w:val="24"/>
        </w:rPr>
        <w:tab/>
      </w:r>
      <w:r w:rsidRPr="00670DE4">
        <w:rPr>
          <w:sz w:val="24"/>
        </w:rPr>
        <w:t xml:space="preserve">- minimaal 2 paar stevige schoenen  </w:t>
      </w:r>
    </w:p>
    <w:p w:rsidR="00413F20" w:rsidRPr="00670DE4" w:rsidRDefault="00413F20" w:rsidP="00413F20">
      <w:pPr>
        <w:pStyle w:val="Geenafstand"/>
        <w:ind w:left="708" w:firstLine="708"/>
        <w:rPr>
          <w:sz w:val="24"/>
        </w:rPr>
      </w:pPr>
      <w:r w:rsidRPr="00670DE4">
        <w:rPr>
          <w:sz w:val="24"/>
        </w:rPr>
        <w:t>- sportkleding</w:t>
      </w:r>
    </w:p>
    <w:p w:rsidR="00413F20" w:rsidRPr="00670DE4" w:rsidRDefault="00413F20" w:rsidP="00413F20">
      <w:pPr>
        <w:pStyle w:val="Geenafstand"/>
        <w:rPr>
          <w:sz w:val="14"/>
        </w:rPr>
      </w:pPr>
    </w:p>
    <w:p w:rsidR="00413F20" w:rsidRPr="00670DE4" w:rsidRDefault="00413F20" w:rsidP="00413F20">
      <w:pPr>
        <w:pStyle w:val="Geenafstand"/>
        <w:rPr>
          <w:sz w:val="24"/>
        </w:rPr>
      </w:pPr>
      <w:r w:rsidRPr="00670DE4">
        <w:rPr>
          <w:b/>
          <w:sz w:val="24"/>
        </w:rPr>
        <w:t>Handbagage:</w:t>
      </w:r>
      <w:r w:rsidRPr="00670DE4">
        <w:rPr>
          <w:sz w:val="24"/>
        </w:rPr>
        <w:t xml:space="preserve"> </w:t>
      </w:r>
      <w:r w:rsidRPr="00670DE4">
        <w:rPr>
          <w:sz w:val="24"/>
        </w:rPr>
        <w:tab/>
        <w:t xml:space="preserve">- lunchpakket voor de </w:t>
      </w:r>
      <w:r w:rsidR="00A812D2" w:rsidRPr="00670DE4">
        <w:rPr>
          <w:sz w:val="24"/>
        </w:rPr>
        <w:t>maandag</w:t>
      </w:r>
    </w:p>
    <w:p w:rsidR="000F6B7C" w:rsidRPr="00670DE4" w:rsidRDefault="000F6B7C" w:rsidP="00413F20">
      <w:pPr>
        <w:pStyle w:val="Geenafstand"/>
        <w:rPr>
          <w:sz w:val="24"/>
        </w:rPr>
      </w:pPr>
      <w:r w:rsidRPr="00670DE4">
        <w:rPr>
          <w:sz w:val="24"/>
        </w:rPr>
        <w:tab/>
      </w:r>
      <w:r w:rsidRPr="00670DE4">
        <w:rPr>
          <w:sz w:val="24"/>
        </w:rPr>
        <w:tab/>
        <w:t>- bidon met drinken (deze kunnen zij dan gedurende het kamp bijvullen)</w:t>
      </w:r>
    </w:p>
    <w:p w:rsidR="00413F20" w:rsidRPr="00670DE4" w:rsidRDefault="00413F20" w:rsidP="00413F20">
      <w:pPr>
        <w:pStyle w:val="Geenafstand"/>
        <w:rPr>
          <w:sz w:val="24"/>
        </w:rPr>
      </w:pPr>
      <w:r w:rsidRPr="00670DE4">
        <w:rPr>
          <w:sz w:val="24"/>
        </w:rPr>
        <w:tab/>
      </w:r>
      <w:r w:rsidRPr="00670DE4">
        <w:rPr>
          <w:sz w:val="24"/>
        </w:rPr>
        <w:tab/>
        <w:t xml:space="preserve">- regenkleding </w:t>
      </w:r>
      <w:r w:rsidR="0070372C" w:rsidRPr="00670DE4">
        <w:rPr>
          <w:sz w:val="24"/>
        </w:rPr>
        <w:t xml:space="preserve">(mocht de weersvoorspelling goed zijn mag dit in de </w:t>
      </w:r>
      <w:r w:rsidR="0070372C" w:rsidRPr="00670DE4">
        <w:rPr>
          <w:sz w:val="24"/>
        </w:rPr>
        <w:tab/>
      </w:r>
      <w:r w:rsidR="0070372C" w:rsidRPr="00670DE4">
        <w:rPr>
          <w:sz w:val="24"/>
        </w:rPr>
        <w:tab/>
      </w:r>
      <w:r w:rsidR="0070372C" w:rsidRPr="00670DE4">
        <w:rPr>
          <w:sz w:val="24"/>
        </w:rPr>
        <w:tab/>
        <w:t xml:space="preserve">  weekendtas)</w:t>
      </w:r>
    </w:p>
    <w:p w:rsidR="00413F20" w:rsidRPr="00670DE4" w:rsidRDefault="00413F20" w:rsidP="00413F20">
      <w:pPr>
        <w:pStyle w:val="Geenafstand"/>
        <w:rPr>
          <w:sz w:val="14"/>
        </w:rPr>
      </w:pPr>
    </w:p>
    <w:p w:rsidR="00413F20" w:rsidRPr="00670DE4" w:rsidRDefault="00413F20" w:rsidP="00413F20">
      <w:pPr>
        <w:pStyle w:val="Geenafstand"/>
        <w:rPr>
          <w:sz w:val="24"/>
        </w:rPr>
      </w:pPr>
      <w:r w:rsidRPr="00670DE4">
        <w:rPr>
          <w:b/>
          <w:sz w:val="24"/>
        </w:rPr>
        <w:t>Noodnummer:</w:t>
      </w:r>
      <w:r w:rsidRPr="00670DE4">
        <w:rPr>
          <w:sz w:val="24"/>
        </w:rPr>
        <w:t xml:space="preserve">  </w:t>
      </w:r>
      <w:r w:rsidR="002B2DE6" w:rsidRPr="00670DE4">
        <w:rPr>
          <w:sz w:val="24"/>
        </w:rPr>
        <w:t>06-10805795</w:t>
      </w:r>
      <w:r w:rsidRPr="00670DE4">
        <w:rPr>
          <w:sz w:val="24"/>
        </w:rPr>
        <w:tab/>
      </w:r>
    </w:p>
    <w:p w:rsidR="00413F20" w:rsidRPr="00670DE4" w:rsidRDefault="00413F20" w:rsidP="004202F5">
      <w:pPr>
        <w:pStyle w:val="Geenafstand"/>
        <w:rPr>
          <w:sz w:val="14"/>
        </w:rPr>
      </w:pPr>
    </w:p>
    <w:p w:rsidR="00670DE4" w:rsidRDefault="004202F5" w:rsidP="004202F5">
      <w:pPr>
        <w:pStyle w:val="Geenafstand"/>
        <w:rPr>
          <w:sz w:val="24"/>
        </w:rPr>
      </w:pPr>
      <w:r w:rsidRPr="00670DE4">
        <w:rPr>
          <w:sz w:val="24"/>
        </w:rPr>
        <w:t xml:space="preserve">Leerlingen mogen een mobiele telefoon meenemen. Deze wordt echter in bewaring gesteld bij de mentor. Op gezette belmomenten, meestal na het avondeten, kunnen de leerlingen even naar huis bellen. </w:t>
      </w:r>
    </w:p>
    <w:p w:rsidR="004202F5" w:rsidRPr="00670DE4" w:rsidRDefault="004202F5" w:rsidP="004202F5">
      <w:pPr>
        <w:pStyle w:val="Geenafstand"/>
        <w:rPr>
          <w:sz w:val="24"/>
        </w:rPr>
      </w:pPr>
      <w:r w:rsidRPr="00670DE4">
        <w:rPr>
          <w:sz w:val="24"/>
        </w:rPr>
        <w:t xml:space="preserve">Voor dringende zaken kunt u bellen met het noodnummer en met de school. </w:t>
      </w:r>
    </w:p>
    <w:p w:rsidR="004757CE" w:rsidRPr="00670DE4" w:rsidRDefault="004757CE" w:rsidP="004757CE">
      <w:pPr>
        <w:pStyle w:val="Geenafstand"/>
        <w:rPr>
          <w:sz w:val="14"/>
        </w:rPr>
      </w:pPr>
    </w:p>
    <w:p w:rsidR="004757CE" w:rsidRPr="00670DE4" w:rsidRDefault="004757CE" w:rsidP="004757CE">
      <w:pPr>
        <w:pStyle w:val="Geenafstand"/>
        <w:rPr>
          <w:sz w:val="24"/>
        </w:rPr>
      </w:pPr>
      <w:r w:rsidRPr="00670DE4">
        <w:rPr>
          <w:sz w:val="24"/>
        </w:rPr>
        <w:t>Onze ervaring leert dat dit kamp en de diverse activiteiten een leuke manier is om elkaar beter te leren kennen en dat daar de basis gelegd wordt voor een goede sfeer in de klas.</w:t>
      </w:r>
    </w:p>
    <w:p w:rsidR="004202F5" w:rsidRPr="00670DE4" w:rsidRDefault="004202F5" w:rsidP="004202F5">
      <w:pPr>
        <w:pStyle w:val="Geenafstand"/>
        <w:rPr>
          <w:sz w:val="14"/>
        </w:rPr>
      </w:pPr>
    </w:p>
    <w:p w:rsidR="00413F20" w:rsidRPr="00670DE4" w:rsidRDefault="00413F20" w:rsidP="00413F20">
      <w:pPr>
        <w:pStyle w:val="Geenafstand"/>
        <w:rPr>
          <w:sz w:val="24"/>
        </w:rPr>
      </w:pPr>
      <w:r w:rsidRPr="00670DE4">
        <w:rPr>
          <w:sz w:val="24"/>
        </w:rPr>
        <w:t>Wij hopen dat de kinderen plezierige kennismakingsdagen zullen hebben.</w:t>
      </w:r>
    </w:p>
    <w:p w:rsidR="00413F20" w:rsidRPr="00670DE4" w:rsidRDefault="00413F20" w:rsidP="00413F20">
      <w:pPr>
        <w:pStyle w:val="Geenafstand"/>
        <w:rPr>
          <w:sz w:val="14"/>
        </w:rPr>
      </w:pPr>
    </w:p>
    <w:p w:rsidR="00413F20" w:rsidRPr="00670DE4" w:rsidRDefault="00413F20" w:rsidP="00413F20">
      <w:pPr>
        <w:pStyle w:val="Geenafstand"/>
        <w:rPr>
          <w:sz w:val="24"/>
        </w:rPr>
      </w:pPr>
      <w:r w:rsidRPr="00670DE4">
        <w:rPr>
          <w:sz w:val="24"/>
        </w:rPr>
        <w:t>Met vriendelijke groet,</w:t>
      </w:r>
    </w:p>
    <w:p w:rsidR="00413F20" w:rsidRPr="00670DE4" w:rsidRDefault="00413F20" w:rsidP="00413F20">
      <w:pPr>
        <w:pStyle w:val="Geenafstand"/>
        <w:rPr>
          <w:sz w:val="24"/>
        </w:rPr>
      </w:pPr>
      <w:r w:rsidRPr="00670DE4">
        <w:rPr>
          <w:sz w:val="24"/>
        </w:rPr>
        <w:t>Mede namens de begeleiders,</w:t>
      </w:r>
    </w:p>
    <w:p w:rsidR="00413F20" w:rsidRPr="00670DE4" w:rsidRDefault="00413F20" w:rsidP="00413F20">
      <w:pPr>
        <w:pStyle w:val="Geenafstand"/>
        <w:rPr>
          <w:sz w:val="12"/>
        </w:rPr>
      </w:pPr>
    </w:p>
    <w:p w:rsidR="002B2DE6" w:rsidRPr="00670DE4" w:rsidRDefault="00413F20" w:rsidP="00950313">
      <w:pPr>
        <w:pStyle w:val="Geenafstand"/>
        <w:rPr>
          <w:sz w:val="24"/>
        </w:rPr>
      </w:pPr>
      <w:r w:rsidRPr="00670DE4">
        <w:rPr>
          <w:sz w:val="24"/>
        </w:rPr>
        <w:t>L. Verhagen</w:t>
      </w:r>
    </w:p>
    <w:p w:rsidR="00413F20" w:rsidRPr="00670DE4" w:rsidRDefault="00413F20" w:rsidP="00950313">
      <w:pPr>
        <w:pStyle w:val="Geenafstand"/>
        <w:rPr>
          <w:sz w:val="24"/>
        </w:rPr>
      </w:pPr>
      <w:r w:rsidRPr="00670DE4">
        <w:rPr>
          <w:sz w:val="24"/>
        </w:rPr>
        <w:t>Afdelingscoördinator onderbouw</w:t>
      </w:r>
    </w:p>
    <w:sectPr w:rsidR="00413F20" w:rsidRPr="00670DE4">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02F5" w:rsidRDefault="004202F5" w:rsidP="00552738">
      <w:pPr>
        <w:spacing w:after="0" w:line="240" w:lineRule="auto"/>
      </w:pPr>
      <w:r>
        <w:separator/>
      </w:r>
    </w:p>
  </w:endnote>
  <w:endnote w:type="continuationSeparator" w:id="0">
    <w:p w:rsidR="004202F5" w:rsidRDefault="004202F5" w:rsidP="005527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02F5" w:rsidRDefault="004202F5" w:rsidP="00552738">
      <w:pPr>
        <w:spacing w:after="0" w:line="240" w:lineRule="auto"/>
      </w:pPr>
      <w:r>
        <w:separator/>
      </w:r>
    </w:p>
  </w:footnote>
  <w:footnote w:type="continuationSeparator" w:id="0">
    <w:p w:rsidR="004202F5" w:rsidRDefault="004202F5" w:rsidP="005527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2F5" w:rsidRDefault="004202F5">
    <w:pPr>
      <w:pStyle w:val="Koptekst"/>
    </w:pPr>
    <w:r>
      <w:rPr>
        <w:noProof/>
        <w:lang w:eastAsia="nl-NL"/>
      </w:rPr>
      <w:drawing>
        <wp:inline distT="0" distB="0" distL="0" distR="0" wp14:anchorId="52F06427" wp14:editId="6B3EFCDD">
          <wp:extent cx="1514475" cy="614181"/>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euw logo voor bij de handtekening.png"/>
                  <pic:cNvPicPr/>
                </pic:nvPicPr>
                <pic:blipFill>
                  <a:blip r:embed="rId1">
                    <a:extLst>
                      <a:ext uri="{28A0092B-C50C-407E-A947-70E740481C1C}">
                        <a14:useLocalDpi xmlns:a14="http://schemas.microsoft.com/office/drawing/2010/main" val="0"/>
                      </a:ext>
                    </a:extLst>
                  </a:blip>
                  <a:stretch>
                    <a:fillRect/>
                  </a:stretch>
                </pic:blipFill>
                <pic:spPr>
                  <a:xfrm>
                    <a:off x="0" y="0"/>
                    <a:ext cx="1717950" cy="69669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F20"/>
    <w:rsid w:val="000F6B7C"/>
    <w:rsid w:val="001A54AE"/>
    <w:rsid w:val="002B2DE6"/>
    <w:rsid w:val="003538C9"/>
    <w:rsid w:val="00413F20"/>
    <w:rsid w:val="004202F5"/>
    <w:rsid w:val="004757CE"/>
    <w:rsid w:val="00552738"/>
    <w:rsid w:val="00670DE4"/>
    <w:rsid w:val="0070372C"/>
    <w:rsid w:val="0092208E"/>
    <w:rsid w:val="00950313"/>
    <w:rsid w:val="009C298B"/>
    <w:rsid w:val="00A812D2"/>
    <w:rsid w:val="00CA57B2"/>
    <w:rsid w:val="00DD6677"/>
    <w:rsid w:val="00E7747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89F20"/>
  <w15:docId w15:val="{DD07DB60-D9BD-46B2-BACA-2F023F7D4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5273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52738"/>
    <w:rPr>
      <w:rFonts w:ascii="Tahoma" w:hAnsi="Tahoma" w:cs="Tahoma"/>
      <w:sz w:val="16"/>
      <w:szCs w:val="16"/>
    </w:rPr>
  </w:style>
  <w:style w:type="paragraph" w:styleId="Koptekst">
    <w:name w:val="header"/>
    <w:basedOn w:val="Standaard"/>
    <w:link w:val="KoptekstChar"/>
    <w:uiPriority w:val="99"/>
    <w:unhideWhenUsed/>
    <w:rsid w:val="0055273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52738"/>
  </w:style>
  <w:style w:type="paragraph" w:styleId="Voettekst">
    <w:name w:val="footer"/>
    <w:basedOn w:val="Standaard"/>
    <w:link w:val="VoettekstChar"/>
    <w:uiPriority w:val="99"/>
    <w:unhideWhenUsed/>
    <w:rsid w:val="0055273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52738"/>
  </w:style>
  <w:style w:type="character" w:styleId="Tekstvantijdelijkeaanduiding">
    <w:name w:val="Placeholder Text"/>
    <w:basedOn w:val="Standaardalinea-lettertype"/>
    <w:uiPriority w:val="99"/>
    <w:semiHidden/>
    <w:rsid w:val="00E77474"/>
    <w:rPr>
      <w:color w:val="808080"/>
    </w:rPr>
  </w:style>
  <w:style w:type="paragraph" w:styleId="Geenafstand">
    <w:name w:val="No Spacing"/>
    <w:uiPriority w:val="1"/>
    <w:qFormat/>
    <w:rsid w:val="00413F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TRP\Brieven%20aan%20Ouders\2017%202018\170823%20Sjabloon%20brief%20TooropMavo.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2017-08-23T00:00:00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982C0DF-FE99-4C79-AC74-26BB5AFD6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170823 Sjabloon brief TooropMavo</Template>
  <TotalTime>21</TotalTime>
  <Pages>1</Pages>
  <Words>328</Words>
  <Characters>1809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LMC Voortgezet Onderwijs</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Verhagen</dc:creator>
  <cp:lastModifiedBy>Lindsay Verhagen</cp:lastModifiedBy>
  <cp:revision>6</cp:revision>
  <cp:lastPrinted>2019-09-10T13:53:00Z</cp:lastPrinted>
  <dcterms:created xsi:type="dcterms:W3CDTF">2020-09-01T08:30:00Z</dcterms:created>
  <dcterms:modified xsi:type="dcterms:W3CDTF">2020-09-01T09:24:00Z</dcterms:modified>
</cp:coreProperties>
</file>