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A0" w:rsidRDefault="00FA1AA0" w:rsidP="00FA1AA0">
      <w:pPr>
        <w:rPr>
          <w:b/>
          <w:sz w:val="48"/>
        </w:rPr>
      </w:pPr>
      <w:r>
        <w:rPr>
          <w:noProof/>
        </w:rPr>
        <w:drawing>
          <wp:inline distT="0" distB="0" distL="0" distR="0" wp14:anchorId="243A46A6" wp14:editId="6AB5199B">
            <wp:extent cx="3267075" cy="132359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ROP_logo_DEF NIEUW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066" cy="132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AA0" w:rsidRDefault="00FA1AA0" w:rsidP="00FA1AA0">
      <w:pPr>
        <w:rPr>
          <w:b/>
          <w:sz w:val="48"/>
        </w:rPr>
      </w:pPr>
    </w:p>
    <w:p w:rsidR="00FA1AA0" w:rsidRDefault="00FA1AA0" w:rsidP="00FA1AA0">
      <w:pPr>
        <w:jc w:val="center"/>
        <w:rPr>
          <w:b/>
          <w:sz w:val="48"/>
        </w:rPr>
      </w:pPr>
    </w:p>
    <w:p w:rsidR="00FA1AA0" w:rsidRPr="00FA1AA0" w:rsidRDefault="00FA1AA0" w:rsidP="00FA1AA0">
      <w:pPr>
        <w:jc w:val="center"/>
        <w:rPr>
          <w:rFonts w:ascii="Arial" w:hAnsi="Arial" w:cs="Arial"/>
        </w:rPr>
      </w:pPr>
      <w:r w:rsidRPr="00FA1AA0">
        <w:rPr>
          <w:rFonts w:ascii="Arial" w:hAnsi="Arial" w:cs="Arial"/>
          <w:b/>
          <w:sz w:val="48"/>
        </w:rPr>
        <w:t>Programma voor Toetsing en Opstroom (PTO)</w:t>
      </w: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  <w:r w:rsidRPr="00FA1AA0">
        <w:rPr>
          <w:rFonts w:ascii="Arial" w:hAnsi="Arial" w:cs="Arial"/>
          <w:b/>
          <w:sz w:val="48"/>
        </w:rPr>
        <w:t>Klas 1 Mavo</w:t>
      </w: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  <w:r w:rsidRPr="00FA1AA0">
        <w:rPr>
          <w:rFonts w:ascii="Arial" w:hAnsi="Arial" w:cs="Arial"/>
          <w:b/>
          <w:sz w:val="48"/>
        </w:rPr>
        <w:t>2020-2021</w:t>
      </w:r>
    </w:p>
    <w:p w:rsidR="00FA1AA0" w:rsidRDefault="00FA1AA0">
      <w:pPr>
        <w:rPr>
          <w:b/>
          <w:sz w:val="48"/>
        </w:rPr>
      </w:pPr>
      <w:r>
        <w:rPr>
          <w:b/>
          <w:sz w:val="48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3402"/>
        <w:gridCol w:w="6662"/>
        <w:gridCol w:w="709"/>
        <w:gridCol w:w="851"/>
        <w:gridCol w:w="850"/>
      </w:tblGrid>
      <w:tr w:rsidR="001606BE" w:rsidRPr="00FA1AA0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FA1AA0" w:rsidRDefault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FA1AA0" w:rsidRDefault="001606BE" w:rsidP="002C4C89">
            <w:pPr>
              <w:pStyle w:val="Kop1"/>
              <w:rPr>
                <w:szCs w:val="20"/>
              </w:rPr>
            </w:pPr>
            <w:r w:rsidRPr="00FA1AA0">
              <w:rPr>
                <w:szCs w:val="20"/>
              </w:rPr>
              <w:t>Nederlands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FA1AA0" w:rsidRDefault="00160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8848D8" w:rsidRDefault="001606BE" w:rsidP="006C0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8D8">
              <w:rPr>
                <w:rFonts w:ascii="Arial" w:hAnsi="Arial" w:cs="Arial"/>
                <w:b/>
                <w:sz w:val="20"/>
                <w:szCs w:val="20"/>
              </w:rPr>
              <w:t>Methode: Op Niveau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FA1AA0" w:rsidRDefault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1606BE" w:rsidRPr="00FA1AA0" w:rsidTr="001606BE">
        <w:trPr>
          <w:cantSplit/>
          <w:trHeight w:val="585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FA1A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1606BE" w:rsidRPr="00FA1AA0" w:rsidRDefault="001606BE" w:rsidP="00FA1A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8848D8" w:rsidRDefault="001606BE" w:rsidP="00FA1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8D8">
              <w:rPr>
                <w:rFonts w:ascii="Arial" w:hAnsi="Arial" w:cs="Arial"/>
                <w:b/>
                <w:sz w:val="20"/>
                <w:szCs w:val="20"/>
              </w:rPr>
              <w:t>G. vd. Berg</w:t>
            </w:r>
          </w:p>
          <w:p w:rsidR="001606BE" w:rsidRPr="00FA1AA0" w:rsidRDefault="001606BE" w:rsidP="00FA1AA0">
            <w:pPr>
              <w:rPr>
                <w:rFonts w:ascii="Arial" w:hAnsi="Arial" w:cs="Arial"/>
                <w:sz w:val="20"/>
                <w:szCs w:val="20"/>
              </w:rPr>
            </w:pPr>
            <w:r w:rsidRPr="008848D8">
              <w:rPr>
                <w:rFonts w:ascii="Arial" w:hAnsi="Arial" w:cs="Arial"/>
                <w:b/>
                <w:sz w:val="20"/>
                <w:szCs w:val="20"/>
              </w:rPr>
              <w:t>D. Slaats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FA1AA0" w:rsidRDefault="001606BE" w:rsidP="007A5A25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2945AD" w:rsidRPr="00FA1AA0" w:rsidTr="000D12D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6662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AD" w:rsidRPr="00FA1AA0" w:rsidTr="000D12D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2945AD" w:rsidRPr="00FA1AA0" w:rsidRDefault="002945AD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2945AD" w:rsidRPr="00FA1AA0" w:rsidRDefault="002945AD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2945AD" w:rsidRPr="00FA1AA0" w:rsidRDefault="002945AD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2945AD" w:rsidRPr="00FA1AA0" w:rsidTr="000D12DA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2945AD" w:rsidRPr="00FA1AA0" w:rsidRDefault="002945AD" w:rsidP="00995C4A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2945AD" w:rsidRPr="00FA1AA0" w:rsidRDefault="00F70221" w:rsidP="002C4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</w:t>
            </w:r>
            <w:r w:rsidR="00AC0A24" w:rsidRPr="00FA1A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3649" w:rsidRPr="00FA1AA0" w:rsidRDefault="00AE0628" w:rsidP="002C4C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Bloktoets hoofdstuk 1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B05A2" w:rsidRPr="00FA1AA0" w:rsidRDefault="00AE0628" w:rsidP="002C4C89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Grammatica, spelling, woordenschat, taalbeschouwing, lezen, kijken en luisteren.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2945AD" w:rsidRPr="00FA1AA0" w:rsidRDefault="00FB6AB6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45AD" w:rsidRPr="00FA1AA0" w:rsidRDefault="00FB6AB6" w:rsidP="002C4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45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2945AD" w:rsidRPr="00FA1AA0" w:rsidRDefault="00FB6AB6" w:rsidP="002C4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C8B" w:rsidRPr="00FA1AA0" w:rsidTr="000D12D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7C8B" w:rsidRPr="00FA1AA0" w:rsidRDefault="00AC0A24" w:rsidP="00147C8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7C8B" w:rsidRPr="00FA1AA0" w:rsidRDefault="00AE0628" w:rsidP="00147C8B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Bloktoets hoofdstuk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147C8B" w:rsidRPr="00FA1AA0" w:rsidRDefault="00AE0628" w:rsidP="00147C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Grammatica, spelling, woordenschat, taalbeschouwing, lezen, kijken en luisteren.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147C8B" w:rsidRPr="00FA1AA0" w:rsidRDefault="00AE0628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7C8B" w:rsidRPr="00FA1AA0" w:rsidRDefault="000C39B5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45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7C8B" w:rsidRPr="00FA1AA0" w:rsidRDefault="000C39B5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C8B" w:rsidRPr="00FA1AA0" w:rsidTr="000D12D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7C8B" w:rsidRPr="00FA1AA0" w:rsidRDefault="00B208F8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7C8B" w:rsidRPr="00FA1AA0" w:rsidRDefault="000C39B5" w:rsidP="000C39B5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Projectopdracht hoofdstuk </w:t>
            </w:r>
            <w:r w:rsidR="00914B7A" w:rsidRPr="00FA1AA0">
              <w:rPr>
                <w:rFonts w:ascii="Arial" w:hAnsi="Arial" w:cs="Arial"/>
                <w:sz w:val="20"/>
                <w:szCs w:val="20"/>
              </w:rPr>
              <w:t xml:space="preserve">1 t/m </w:t>
            </w: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147C8B" w:rsidRPr="00FA1AA0" w:rsidRDefault="00B57FBE" w:rsidP="0014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AA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0C39B5" w:rsidRPr="00FA1AA0">
              <w:rPr>
                <w:rFonts w:ascii="Arial" w:hAnsi="Arial" w:cs="Arial"/>
                <w:bCs/>
                <w:sz w:val="20"/>
                <w:szCs w:val="20"/>
              </w:rPr>
              <w:t>chrijfopdracht</w:t>
            </w:r>
            <w:r w:rsidR="001C4754" w:rsidRPr="00FA1AA0">
              <w:rPr>
                <w:rFonts w:ascii="Arial" w:hAnsi="Arial" w:cs="Arial"/>
                <w:bCs/>
                <w:sz w:val="20"/>
                <w:szCs w:val="20"/>
              </w:rPr>
              <w:t>: Schrijf een blog.</w:t>
            </w:r>
          </w:p>
          <w:p w:rsidR="000C39B5" w:rsidRPr="00FA1AA0" w:rsidRDefault="000C39B5" w:rsidP="00147C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147C8B" w:rsidRPr="00FA1AA0" w:rsidRDefault="00147C8B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7C8B" w:rsidRPr="00FA1AA0" w:rsidRDefault="00147C8B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7C8B" w:rsidRPr="00FA1AA0" w:rsidRDefault="00147C8B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7C8B" w:rsidRPr="00FA1AA0" w:rsidTr="000D12D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7C8B" w:rsidRPr="00FA1AA0" w:rsidRDefault="008848D8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 </w:t>
            </w:r>
            <w:r w:rsidR="000374E6" w:rsidRPr="00FA1A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752B33" w:rsidRPr="00FA1AA0" w:rsidRDefault="000C39B5" w:rsidP="00147C8B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Vaardigheidstoets hoofdstuk 1-2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6B05A2" w:rsidRPr="00FA1AA0" w:rsidRDefault="000C39B5" w:rsidP="002758A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Leesvaardigheid</w:t>
            </w:r>
            <w:r w:rsidR="00B57FBE" w:rsidRPr="00FA1AA0">
              <w:rPr>
                <w:rFonts w:ascii="Arial" w:hAnsi="Arial" w:cs="Arial"/>
                <w:sz w:val="20"/>
                <w:szCs w:val="20"/>
              </w:rPr>
              <w:t xml:space="preserve"> en Over taal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147C8B" w:rsidRPr="00FA1AA0" w:rsidRDefault="009D3649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7C8B" w:rsidRPr="00FA1AA0" w:rsidRDefault="000374E6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60</w:t>
            </w:r>
            <w:r w:rsidR="00B57FBE" w:rsidRPr="00FA1AA0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7C8B" w:rsidRPr="00FA1AA0" w:rsidRDefault="009D3649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47C8B" w:rsidRPr="00FA1AA0" w:rsidTr="000D12DA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7C8B" w:rsidRPr="00FA1AA0" w:rsidRDefault="00147C8B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C8B" w:rsidRPr="00FA1AA0" w:rsidTr="000D12D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7C8B" w:rsidRPr="00FA1AA0" w:rsidRDefault="00685A7E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D3649" w:rsidRPr="00FA1AA0" w:rsidRDefault="001C4754" w:rsidP="00147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Bloktoets hoofdstuk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2758A6" w:rsidRPr="00FA1AA0" w:rsidRDefault="001C4754" w:rsidP="000C39B5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Grammatica, spelling, woordenschat, taalbeschouwing, lezen, kijken en luisteren.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147C8B" w:rsidRPr="00FA1AA0" w:rsidRDefault="00EA5EF6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7C8B" w:rsidRPr="00FA1AA0" w:rsidRDefault="00EA5EF6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45</w:t>
            </w:r>
            <w:r w:rsidR="001C4754" w:rsidRPr="00FA1AA0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7C8B" w:rsidRPr="00FA1AA0" w:rsidRDefault="00EA5EF6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C8B" w:rsidRPr="00FA1AA0" w:rsidTr="000D12D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7C8B" w:rsidRPr="00FA1AA0" w:rsidRDefault="002018E5" w:rsidP="00147C8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C0C0C0"/>
          </w:tcPr>
          <w:p w:rsidR="00EA5EF6" w:rsidRPr="00FA1AA0" w:rsidRDefault="001C4754" w:rsidP="00F669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Bloktoets hoofdstuk 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2758A6" w:rsidRPr="00FA1AA0" w:rsidRDefault="001C4754" w:rsidP="00147C8B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Grammatica, spelling, woordenschat, taalbeschouwing, lezen, kijken en luisteren.</w:t>
            </w:r>
          </w:p>
        </w:tc>
        <w:tc>
          <w:tcPr>
            <w:tcW w:w="709" w:type="dxa"/>
            <w:shd w:val="clear" w:color="auto" w:fill="C0C0C0"/>
          </w:tcPr>
          <w:p w:rsidR="00147C8B" w:rsidRPr="00FA1AA0" w:rsidRDefault="001C4754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C8B" w:rsidRPr="00FA1AA0" w:rsidRDefault="00B57FBE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45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147C8B" w:rsidRPr="00FA1AA0" w:rsidRDefault="00B57FBE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C4754" w:rsidRPr="00FA1AA0" w:rsidTr="000D12D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1C4754" w:rsidRPr="00FA1AA0" w:rsidRDefault="001C4754" w:rsidP="001C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4754" w:rsidRPr="00FA1AA0" w:rsidRDefault="001C4754" w:rsidP="001C4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C0C0C0"/>
          </w:tcPr>
          <w:p w:rsidR="001C4754" w:rsidRPr="00FA1AA0" w:rsidRDefault="001C4754" w:rsidP="001C47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Projectopdracht hoofdstuk 4</w:t>
            </w:r>
            <w:r w:rsidR="00914B7A" w:rsidRPr="00FA1AA0">
              <w:rPr>
                <w:rFonts w:ascii="Arial" w:hAnsi="Arial" w:cs="Arial"/>
                <w:sz w:val="20"/>
                <w:szCs w:val="20"/>
                <w:lang w:val="en-GB"/>
              </w:rPr>
              <w:t xml:space="preserve"> t/m 6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C4754" w:rsidRPr="00FA1AA0" w:rsidRDefault="001C4754" w:rsidP="001C4754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Spreekopdracht: Houd een betoog.</w:t>
            </w:r>
          </w:p>
          <w:p w:rsidR="001C4754" w:rsidRPr="00FA1AA0" w:rsidRDefault="001C4754" w:rsidP="001C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0C0C0"/>
          </w:tcPr>
          <w:p w:rsidR="001C4754" w:rsidRPr="00FA1AA0" w:rsidRDefault="001C4754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4754" w:rsidRPr="00FA1AA0" w:rsidRDefault="001C4754" w:rsidP="001C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1C4754" w:rsidRPr="00FA1AA0" w:rsidRDefault="001C4754" w:rsidP="001C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4754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C4754" w:rsidRPr="00FA1AA0" w:rsidRDefault="001C4754" w:rsidP="001C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C4754" w:rsidRPr="00FA1AA0" w:rsidRDefault="008848D8" w:rsidP="001C4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TW </w:t>
            </w:r>
            <w:r w:rsidR="001C4754" w:rsidRPr="00FA1AA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2018E5" w:rsidRPr="00FA1AA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/27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1C4754" w:rsidRPr="00FA1AA0" w:rsidRDefault="001C4754" w:rsidP="001C47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Vaardigheidstoets hoofdstuk 5-6</w:t>
            </w:r>
          </w:p>
        </w:tc>
        <w:tc>
          <w:tcPr>
            <w:tcW w:w="6662" w:type="dxa"/>
            <w:tcBorders>
              <w:left w:val="single" w:sz="4" w:space="0" w:color="auto"/>
              <w:bottom w:val="double" w:sz="4" w:space="0" w:color="auto"/>
            </w:tcBorders>
          </w:tcPr>
          <w:p w:rsidR="001C4754" w:rsidRPr="00FA1AA0" w:rsidRDefault="001C4754" w:rsidP="001C4754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Leesvaardigheid</w:t>
            </w:r>
            <w:r w:rsidR="00B57FBE" w:rsidRPr="00FA1AA0">
              <w:rPr>
                <w:rFonts w:ascii="Arial" w:hAnsi="Arial" w:cs="Arial"/>
                <w:sz w:val="20"/>
                <w:szCs w:val="20"/>
              </w:rPr>
              <w:t xml:space="preserve"> en Over taal</w:t>
            </w:r>
          </w:p>
          <w:p w:rsidR="00822948" w:rsidRPr="00FA1AA0" w:rsidRDefault="00822948" w:rsidP="001C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0C0C0"/>
          </w:tcPr>
          <w:p w:rsidR="001C4754" w:rsidRPr="00FA1AA0" w:rsidRDefault="001C4754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1C4754" w:rsidRPr="00FA1AA0" w:rsidRDefault="001C4754" w:rsidP="001C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60</w:t>
            </w:r>
            <w:r w:rsidR="00B57FBE" w:rsidRPr="00FA1AA0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C4754" w:rsidRPr="00FA1AA0" w:rsidRDefault="001C4754" w:rsidP="001C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0D12DA" w:rsidRPr="00FA1AA0" w:rsidRDefault="000D12DA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>
      <w:pPr>
        <w:rPr>
          <w:rFonts w:ascii="Arial" w:hAnsi="Arial" w:cs="Arial"/>
          <w:b/>
          <w:bCs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2693"/>
        <w:gridCol w:w="7088"/>
        <w:gridCol w:w="708"/>
        <w:gridCol w:w="993"/>
        <w:gridCol w:w="850"/>
      </w:tblGrid>
      <w:tr w:rsidR="001606BE" w:rsidRPr="00FA1AA0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FA1AA0" w:rsidRDefault="001606BE" w:rsidP="008848D8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Engels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Leerweg: VMBO-TL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Methode: All Right!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Leerjaar: 1</w:t>
            </w:r>
          </w:p>
        </w:tc>
      </w:tr>
      <w:tr w:rsidR="001606BE" w:rsidRPr="00FA1AA0" w:rsidTr="001606BE">
        <w:trPr>
          <w:cantSplit/>
          <w:trHeight w:val="563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Docent:</w:t>
            </w:r>
          </w:p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E. Jesty</w:t>
            </w:r>
          </w:p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L. Verhagen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2020/2021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Periode: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Week: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Inhoud / Stofomschrijving</w:t>
            </w:r>
          </w:p>
        </w:tc>
        <w:tc>
          <w:tcPr>
            <w:tcW w:w="7088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Leerdoelen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Hoofdstuk en inhoud (onderwerp)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Wat moet je beheersen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Vorm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Weging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personal pronouns, possessive pronouns, the verb to be, the verb to have got, a/an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 xml:space="preserve">Woordjes, zinnen, 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plurals, demonstrative pronouns, present simple: meaning and use, present simple, negatives and questions.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Vaardigheidstoets Lezen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Lezen van Engelse teksten en daarover vragen beantwoorden, zoals geoefend.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50/51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Assignment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Film opdracht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KPO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120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Vaardigheidstoets Luisteren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Luisteren van Engelse teksten en daarover vragen beantwoorden, zoals geoefend.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TW</w:t>
            </w:r>
            <w:r w:rsidR="008848D8">
              <w:rPr>
                <w:rFonts w:ascii="Arial" w:hAnsi="Arial"/>
              </w:rPr>
              <w:t xml:space="preserve"> 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3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comparison, present continuous: meaning and use, present simple vs. present continuous.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PW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3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US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Leestoets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Toets a.d.h.v. een leesboekje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1</w:t>
            </w:r>
          </w:p>
        </w:tc>
      </w:tr>
      <w:tr w:rsidR="006037D2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  <w:lang w:val="en-US"/>
              </w:rPr>
              <w:t xml:space="preserve">Kennistoets </w:t>
            </w:r>
            <w:r w:rsidRPr="00FA1AA0">
              <w:rPr>
                <w:rFonts w:ascii="Arial" w:hAnsi="Arial"/>
              </w:rPr>
              <w:t>Unit 4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tag questions, many /much / o lot (of) / (a) few / (a) little, the future: to be going to, will and shall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16/17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word order: place and time, past simple: meaning and use, past simple: negatives and questions.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Vaardigheidstoets Lezen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Lezen van Engelse teksten en daarover vragen beantwoorden, zoals geoefend. 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Vaardigheidstoets Luisteren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Luisteren van Engelse teksten en daarover vragen beantwoorden, zoals geoefend. 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Assignment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Werkstuk Engelstalig land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KPO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210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8848D8">
        <w:trPr>
          <w:cantSplit/>
          <w:trHeight w:val="212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037D2" w:rsidRPr="00FA1AA0" w:rsidRDefault="008848D8" w:rsidP="008848D8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 </w:t>
            </w:r>
            <w:r w:rsidR="006037D2" w:rsidRPr="00FA1AA0">
              <w:rPr>
                <w:rFonts w:ascii="Arial" w:hAnsi="Arial"/>
              </w:rPr>
              <w:t>26/27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6</w:t>
            </w:r>
          </w:p>
        </w:tc>
        <w:tc>
          <w:tcPr>
            <w:tcW w:w="7088" w:type="dxa"/>
            <w:tcBorders>
              <w:left w:val="single" w:sz="4" w:space="0" w:color="auto"/>
              <w:bottom w:val="doub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past simple of the verb to be, past simple: more irregular verbs, possessive, some and any.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</w:tbl>
    <w:p w:rsidR="000D12DA" w:rsidRPr="00FA1AA0" w:rsidRDefault="000D12DA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977"/>
        <w:gridCol w:w="7229"/>
        <w:gridCol w:w="709"/>
        <w:gridCol w:w="851"/>
        <w:gridCol w:w="850"/>
      </w:tblGrid>
      <w:tr w:rsidR="001606BE" w:rsidRPr="00FA1AA0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Frans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Leerweg: VMBO-TL</w:t>
            </w:r>
          </w:p>
        </w:tc>
        <w:tc>
          <w:tcPr>
            <w:tcW w:w="72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FA1AA0" w:rsidRDefault="001606BE" w:rsidP="008848D8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Methode: Grandes Lignes 1</w:t>
            </w:r>
            <w:r>
              <w:rPr>
                <w:rFonts w:ascii="Arial" w:hAnsi="Arial"/>
                <w:b/>
              </w:rPr>
              <w:t>,</w:t>
            </w:r>
            <w:r w:rsidRPr="00FA1AA0">
              <w:rPr>
                <w:rFonts w:ascii="Arial" w:hAnsi="Arial"/>
                <w:b/>
              </w:rPr>
              <w:t xml:space="preserve"> vmbo-t/havo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Leerjaar: 1</w:t>
            </w:r>
          </w:p>
        </w:tc>
      </w:tr>
      <w:tr w:rsidR="001606BE" w:rsidRPr="00FA1AA0" w:rsidTr="001606BE">
        <w:trPr>
          <w:cantSplit/>
          <w:trHeight w:val="326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  <w:u w:val="single"/>
              </w:rPr>
            </w:pPr>
            <w:r w:rsidRPr="00FA1AA0">
              <w:rPr>
                <w:rFonts w:ascii="Arial" w:hAnsi="Arial"/>
                <w:b/>
                <w:u w:val="single"/>
              </w:rPr>
              <w:t>Docent: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T. Peña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2020/2021</w:t>
            </w:r>
          </w:p>
        </w:tc>
      </w:tr>
      <w:tr w:rsidR="00FA1AA0" w:rsidRPr="00FA1AA0" w:rsidTr="008848D8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Periode: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ABF8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Week:</w:t>
            </w:r>
          </w:p>
        </w:tc>
        <w:tc>
          <w:tcPr>
            <w:tcW w:w="2977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Inhoud / Stofomschrijving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</w:tr>
      <w:tr w:rsidR="00FA1AA0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Hoofdstuk en inhoud (onderwerp)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Vorm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Weging</w:t>
            </w:r>
          </w:p>
        </w:tc>
      </w:tr>
      <w:tr w:rsidR="00FA1AA0" w:rsidRPr="00FA1AA0" w:rsidTr="008848D8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41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H1 Les vacances en Camargue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Kennismaken en vakantie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  <w:b/>
                <w:bCs/>
              </w:rPr>
            </w:pPr>
            <w:r w:rsidRPr="00FA1AA0">
              <w:rPr>
                <w:rFonts w:ascii="Arial" w:hAnsi="Arial"/>
                <w:b/>
                <w:bCs/>
              </w:rPr>
              <w:t>Luister-leesopdracht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Persoonlijk voornaamwoord, Het werkwoord avoir, De getallen tot en met 20, Het lidwoord.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Vocabulaire: kennismaken, vakantie, talen en nationaliteiten, wonen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Phrases clés: jezelf voorstellen: naam en nationaliteit, waar je woont, leeftijd, telefoonnummer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FA1AA0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H2 C’est bon! Iets kopen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  <w:b/>
                <w:bCs/>
              </w:rPr>
            </w:pPr>
            <w:r w:rsidRPr="00FA1AA0">
              <w:rPr>
                <w:rFonts w:ascii="Arial" w:hAnsi="Arial"/>
                <w:b/>
                <w:bCs/>
              </w:rPr>
              <w:t xml:space="preserve">Iets kopen op de markt. 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De regelmatige werkwoorden op –er, De ontkenning.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Vocabulaire: eten en drinken. De getallen t/m 60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Phrases clés: iets bestellen en iets kopen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</w:t>
            </w:r>
          </w:p>
        </w:tc>
      </w:tr>
      <w:tr w:rsidR="00FA1AA0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H3 Le collège bouge!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  <w:b/>
                <w:bCs/>
              </w:rPr>
            </w:pPr>
            <w:r w:rsidRPr="00FA1AA0">
              <w:rPr>
                <w:rFonts w:ascii="Arial" w:hAnsi="Arial"/>
                <w:b/>
                <w:bCs/>
              </w:rPr>
              <w:t xml:space="preserve">Lees- luisteropdracht 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  <w:b/>
                <w:bCs/>
              </w:rPr>
            </w:pPr>
            <w:r w:rsidRPr="00FA1AA0">
              <w:rPr>
                <w:rFonts w:ascii="Arial" w:hAnsi="Arial"/>
              </w:rPr>
              <w:t xml:space="preserve">Het werkwoord être en het bezittelijk voornaamwoord. 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Vocabulaire: vakken, dagen van de week, kloktijden en je mening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Phrases clés: vertellen over school: vakken, lesrooster en leraren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FA1AA0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Video.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Samen met een klasgenoot, video over Phrases clés H1+2+3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 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</w:t>
            </w:r>
          </w:p>
        </w:tc>
      </w:tr>
      <w:tr w:rsidR="00FA1AA0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A1AA0" w:rsidRPr="00FA1AA0" w:rsidRDefault="008848D8" w:rsidP="008848D8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 </w:t>
            </w:r>
            <w:r w:rsidR="00FA1AA0" w:rsidRPr="00FA1AA0">
              <w:rPr>
                <w:rFonts w:ascii="Arial" w:hAnsi="Arial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H1+2+3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Grammatica/leesteksten/ Phrases Clés 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FA1AA0" w:rsidRPr="00FA1AA0" w:rsidTr="008848D8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</w:tr>
      <w:tr w:rsidR="00FA1AA0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H5 entre copains!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Mensen en activiteiten beschrijven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  <w:b/>
                <w:bCs/>
              </w:rPr>
              <w:t>Presentatie</w:t>
            </w:r>
            <w:r w:rsidRPr="00FA1AA0">
              <w:rPr>
                <w:rFonts w:ascii="Arial" w:hAnsi="Arial"/>
              </w:rPr>
              <w:t xml:space="preserve">, 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De passé composé met avoir, de vorm van het bijvoeglijk naamwoord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Voca: uiterlijk, karakter, kleuren, maanden, de getallen t/m 100 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Phrases-clés: vertellen over uiterlijk en activiteiten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</w:t>
            </w:r>
          </w:p>
        </w:tc>
      </w:tr>
      <w:tr w:rsidR="00FA1AA0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Film kijken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Filmopdracht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FA1AA0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H6 voici Paris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De weg wijzen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  <w:b/>
                <w:bCs/>
              </w:rPr>
            </w:pPr>
            <w:r w:rsidRPr="00FA1AA0">
              <w:rPr>
                <w:rFonts w:ascii="Arial" w:hAnsi="Arial"/>
                <w:b/>
                <w:bCs/>
              </w:rPr>
              <w:t>Luister-leesopdracht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  <w:i/>
                <w:iCs/>
              </w:rPr>
            </w:pPr>
            <w:r w:rsidRPr="00FA1AA0">
              <w:rPr>
                <w:rFonts w:ascii="Arial" w:hAnsi="Arial"/>
              </w:rPr>
              <w:t xml:space="preserve">Vragen stellen, het werkwoord </w:t>
            </w:r>
            <w:r w:rsidRPr="00FA1AA0">
              <w:rPr>
                <w:rFonts w:ascii="Arial" w:hAnsi="Arial"/>
                <w:i/>
                <w:iCs/>
              </w:rPr>
              <w:t>aller (gaan)</w:t>
            </w:r>
            <w:r w:rsidRPr="00FA1AA0">
              <w:rPr>
                <w:rFonts w:ascii="Arial" w:hAnsi="Arial"/>
              </w:rPr>
              <w:t xml:space="preserve"> en de </w:t>
            </w:r>
            <w:r w:rsidRPr="00FA1AA0">
              <w:rPr>
                <w:rFonts w:ascii="Arial" w:hAnsi="Arial"/>
                <w:i/>
                <w:iCs/>
              </w:rPr>
              <w:t>futur proche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Vocabulaire: gebouwen, de stad.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Phrases-clés: de weg vragen en vertellen waar je woont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FA1AA0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M.O.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  <w:b/>
                <w:bCs/>
              </w:rPr>
            </w:pPr>
            <w:r w:rsidRPr="00FA1AA0">
              <w:rPr>
                <w:rFonts w:ascii="Arial" w:hAnsi="Arial"/>
                <w:b/>
                <w:bCs/>
              </w:rPr>
              <w:t xml:space="preserve">Franse dialoog in groepjes </w:t>
            </w:r>
          </w:p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(H 5 6 en 7)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MO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15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</w:t>
            </w:r>
          </w:p>
        </w:tc>
      </w:tr>
      <w:tr w:rsidR="00FA1AA0" w:rsidRPr="00FA1AA0" w:rsidTr="008848D8">
        <w:trPr>
          <w:cantSplit/>
          <w:trHeight w:val="367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A1AA0" w:rsidRPr="00FA1AA0" w:rsidRDefault="008848D8" w:rsidP="008848D8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 </w:t>
            </w:r>
            <w:r w:rsidR="00FA1AA0" w:rsidRPr="00FA1AA0">
              <w:rPr>
                <w:rFonts w:ascii="Arial" w:hAnsi="Arial"/>
              </w:rPr>
              <w:t>26</w:t>
            </w:r>
            <w:r>
              <w:rPr>
                <w:rFonts w:ascii="Arial" w:hAnsi="Arial"/>
              </w:rPr>
              <w:t>/27</w:t>
            </w:r>
          </w:p>
        </w:tc>
        <w:tc>
          <w:tcPr>
            <w:tcW w:w="297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H5 t/m H7</w:t>
            </w:r>
          </w:p>
        </w:tc>
        <w:tc>
          <w:tcPr>
            <w:tcW w:w="7229" w:type="dxa"/>
            <w:tcBorders>
              <w:left w:val="single" w:sz="4" w:space="0" w:color="auto"/>
              <w:bottom w:val="double" w:sz="4" w:space="0" w:color="auto"/>
            </w:tcBorders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Grammatica/ leesopdrachten/ phrases clés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</w:tbl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2835"/>
        <w:gridCol w:w="6663"/>
        <w:gridCol w:w="708"/>
        <w:gridCol w:w="993"/>
        <w:gridCol w:w="850"/>
      </w:tblGrid>
      <w:tr w:rsidR="001606BE" w:rsidRPr="00FA1AA0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FA1AA0" w:rsidRDefault="001606BE" w:rsidP="008848D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FA1AA0" w:rsidRDefault="001606BE" w:rsidP="00BC126C">
            <w:pPr>
              <w:pStyle w:val="Kop1"/>
              <w:rPr>
                <w:szCs w:val="20"/>
              </w:rPr>
            </w:pPr>
            <w:r w:rsidRPr="00FA1AA0">
              <w:rPr>
                <w:szCs w:val="20"/>
              </w:rPr>
              <w:t>A</w:t>
            </w:r>
            <w:r>
              <w:rPr>
                <w:szCs w:val="20"/>
              </w:rPr>
              <w:t>ardrijkskunde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FA1AA0" w:rsidRDefault="001606BE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66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8848D8" w:rsidRDefault="001606BE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Methode: 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FA1AA0" w:rsidRDefault="001606BE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1606BE" w:rsidRPr="00FA1AA0" w:rsidTr="001606BE">
        <w:trPr>
          <w:cantSplit/>
          <w:trHeight w:val="563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1606BE" w:rsidRPr="00FA1AA0" w:rsidRDefault="001606BE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1606BE" w:rsidRDefault="001606BE" w:rsidP="00BC126C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1606BE">
              <w:rPr>
                <w:rFonts w:ascii="Arial" w:hAnsi="Arial" w:cs="Arial"/>
                <w:b/>
                <w:sz w:val="20"/>
                <w:szCs w:val="20"/>
              </w:rPr>
              <w:t>J. Catijn</w:t>
            </w:r>
          </w:p>
          <w:p w:rsidR="001606BE" w:rsidRPr="00FA1AA0" w:rsidRDefault="001606BE" w:rsidP="00BC126C">
            <w:pPr>
              <w:ind w:right="-133"/>
              <w:rPr>
                <w:rFonts w:ascii="Arial" w:hAnsi="Arial" w:cs="Arial"/>
                <w:sz w:val="20"/>
                <w:szCs w:val="20"/>
              </w:rPr>
            </w:pPr>
            <w:r w:rsidRPr="001606BE">
              <w:rPr>
                <w:rFonts w:ascii="Arial" w:hAnsi="Arial" w:cs="Arial"/>
                <w:b/>
                <w:sz w:val="20"/>
                <w:szCs w:val="20"/>
              </w:rPr>
              <w:t>P. Schenk</w:t>
            </w:r>
            <w:r w:rsidRPr="00FA1A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FA1AA0" w:rsidRDefault="001606BE" w:rsidP="00BC126C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6037D2" w:rsidRPr="00FA1AA0" w:rsidTr="001606BE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6663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7D2" w:rsidRPr="00FA1AA0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Vorm 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1606BE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Weging </w:t>
            </w:r>
          </w:p>
        </w:tc>
      </w:tr>
      <w:tr w:rsidR="006037D2" w:rsidRPr="00FA1AA0" w:rsidTr="001606BE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40/42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Stadswandeling Katendrecht</w:t>
            </w:r>
          </w:p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Stadswijken uit vijf verschillende perioden herkennen en verklaren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Hele dag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O/V/G</w:t>
            </w:r>
          </w:p>
        </w:tc>
      </w:tr>
      <w:tr w:rsidR="006037D2" w:rsidRPr="00FA1AA0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1 Steden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1 Paragraaf 1, 2, 3, 4, 7 en 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50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037D2" w:rsidRPr="00FA1AA0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45-47</w:t>
            </w:r>
          </w:p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Opdracht Wijkonderzoek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Leer je eigen wijk kennen en met de informatie uit hoofdstuk 1 Steden op een andere manier naar je wijk kijken. </w:t>
            </w:r>
          </w:p>
          <w:p w:rsidR="001404BC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De volgende begrippen toepassen in jouw eigen wijk: bevolkingssamenstelling, voorzieningen, leefbaarheid, veiligheid, inkomen, soort woningen.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280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tabs>
                <w:tab w:val="left" w:pos="326"/>
                <w:tab w:val="center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37D2" w:rsidRPr="00FA1AA0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6037D2" w:rsidRPr="00FA1AA0" w:rsidRDefault="006037D2" w:rsidP="008848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TW 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2 Weer &amp; Klimaat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2 Paragraaf 1, 2, 3, 4, 5, 7, 8 en 12 (Topografie)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60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037D2" w:rsidRPr="00FA1AA0" w:rsidTr="001606BE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7D2" w:rsidRPr="00FA1AA0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Opdracht Weerstation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2 Paragraaf 6 (+ Paragraaf 1 t/m 4 ter ondersteuning van de opdracht). Het maken van een weerbericht en leren om een weerstation af te lezen.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210 </w:t>
            </w:r>
            <w:r w:rsidR="001606BE"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37D2" w:rsidRPr="00FA1AA0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13/15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Stadswandeling Water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Je weet hoe Rotterdam omgaat met klimaatverandering en overtollige regenval.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Hele dag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tabs>
                <w:tab w:val="left" w:pos="360"/>
                <w:tab w:val="center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O/V/G</w:t>
            </w:r>
          </w:p>
        </w:tc>
      </w:tr>
      <w:tr w:rsidR="006037D2" w:rsidRPr="00FA1AA0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Opdracht Watertafel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Hoofdstuk 4 Paragraaf 8, 10 en 11. </w:t>
            </w:r>
          </w:p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Leren gebruiken van de ‘Watertafel’ en verbanden leren leggen tussen theorie en praktijk.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210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37D2" w:rsidRPr="00FA1AA0" w:rsidTr="001606BE">
        <w:trPr>
          <w:cantSplit/>
          <w:trHeight w:val="463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037D2" w:rsidRPr="00FA1AA0" w:rsidRDefault="006037D2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TW</w:t>
            </w:r>
            <w:r w:rsidR="00884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26/27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4 Water</w:t>
            </w:r>
          </w:p>
        </w:tc>
        <w:tc>
          <w:tcPr>
            <w:tcW w:w="6663" w:type="dxa"/>
            <w:tcBorders>
              <w:left w:val="single" w:sz="4" w:space="0" w:color="auto"/>
              <w:bottom w:val="double" w:sz="4" w:space="0" w:color="auto"/>
            </w:tcBorders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4 Paragraaf 1, 2, 3, 4, 6, 7, 8 en 12 (Topografie)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PW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60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037D2" w:rsidRPr="00FA1AA0" w:rsidRDefault="006037D2" w:rsidP="006037D2">
      <w:pPr>
        <w:ind w:left="720"/>
        <w:rPr>
          <w:rFonts w:ascii="Arial" w:hAnsi="Arial" w:cs="Arial"/>
          <w:sz w:val="20"/>
          <w:szCs w:val="20"/>
        </w:rPr>
      </w:pPr>
    </w:p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3969"/>
        <w:gridCol w:w="5528"/>
        <w:gridCol w:w="850"/>
        <w:gridCol w:w="993"/>
        <w:gridCol w:w="850"/>
      </w:tblGrid>
      <w:tr w:rsidR="001606BE" w:rsidRPr="002945AD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2945AD" w:rsidRDefault="001606BE" w:rsidP="001606BE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 xml:space="preserve">Geschiedenis 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2945AD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2945AD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606BE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E07F93" w:rsidRDefault="001606BE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E07F93">
              <w:rPr>
                <w:rFonts w:ascii="Arial" w:hAnsi="Arial" w:cs="Arial"/>
                <w:b/>
                <w:sz w:val="20"/>
                <w:szCs w:val="20"/>
              </w:rPr>
              <w:t>I. Meesters</w:t>
            </w:r>
          </w:p>
          <w:p w:rsidR="001606BE" w:rsidRPr="00E07F93" w:rsidRDefault="001606BE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E07F93">
              <w:rPr>
                <w:rFonts w:ascii="Arial" w:hAnsi="Arial" w:cs="Arial"/>
                <w:b/>
                <w:sz w:val="20"/>
                <w:szCs w:val="20"/>
              </w:rPr>
              <w:t>A. Pasman</w:t>
            </w:r>
          </w:p>
          <w:p w:rsidR="001606BE" w:rsidRPr="002945AD" w:rsidRDefault="001606BE" w:rsidP="001606BE">
            <w:pPr>
              <w:ind w:right="-133"/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b/>
                <w:sz w:val="20"/>
                <w:szCs w:val="20"/>
              </w:rPr>
              <w:t>W. Kanhai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2945AD" w:rsidRDefault="001606BE" w:rsidP="001606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2945AD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2945AD" w:rsidRDefault="001606BE" w:rsidP="001606BE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978F5" w:rsidRPr="002945AD" w:rsidTr="001606BE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ABF8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ABF8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8F5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6978F5" w:rsidRPr="002945AD" w:rsidTr="001606BE">
        <w:trPr>
          <w:cantSplit/>
          <w:trHeight w:val="233"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Tijdbalk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Gebeurtenissen ordenen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D-toets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978F5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sz w:val="20"/>
                <w:szCs w:val="20"/>
              </w:rPr>
              <w:t>H1 De tijd van jagers en boeren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leven van jagers en boeren begrijpen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978F5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 De tijd van jagers en boeren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leven van jagers en boeren begrijpen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978F5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Onderzoek doen naar Cheops en Toetanchamon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 uit bronnen halen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978F5" w:rsidRPr="002945AD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TW 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C0C0C0"/>
          </w:tcPr>
          <w:p w:rsidR="006978F5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 De tijd van Grieken en Romeinen  </w:t>
            </w:r>
          </w:p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§1, 2, 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leven van Grieken en Romeinen begrijpen</w:t>
            </w:r>
          </w:p>
        </w:tc>
        <w:tc>
          <w:tcPr>
            <w:tcW w:w="850" w:type="dxa"/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78F5" w:rsidRPr="002945AD" w:rsidTr="001606BE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8F5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5A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978F5" w:rsidRPr="00E07F93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sz w:val="20"/>
                <w:szCs w:val="20"/>
              </w:rPr>
              <w:t xml:space="preserve">H2 De tijd van Grieken en Romeinen </w:t>
            </w:r>
          </w:p>
          <w:p w:rsidR="006978F5" w:rsidRPr="00E07F93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sz w:val="20"/>
                <w:szCs w:val="20"/>
              </w:rPr>
              <w:t>H3 De tijd van monniken en ridders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opkomst en verspreiding van het christendom begrijpen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978F5" w:rsidRPr="002945AD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12-15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H3 Project Christendom en Islam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Inleven in geloof </w:t>
            </w:r>
          </w:p>
        </w:tc>
        <w:tc>
          <w:tcPr>
            <w:tcW w:w="850" w:type="dxa"/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78F5" w:rsidRPr="002945AD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C0C0C0"/>
          </w:tcPr>
          <w:p w:rsidR="006978F5" w:rsidRPr="00E07F93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sz w:val="20"/>
                <w:szCs w:val="20"/>
              </w:rPr>
              <w:t xml:space="preserve">H3 De tijd van monniken en ridders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opkomst van handel en steden begrijpen </w:t>
            </w:r>
          </w:p>
        </w:tc>
        <w:tc>
          <w:tcPr>
            <w:tcW w:w="850" w:type="dxa"/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D-toets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978F5" w:rsidRPr="002945AD" w:rsidTr="001606BE">
        <w:trPr>
          <w:cantSplit/>
          <w:trHeight w:val="212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 26/27</w:t>
            </w:r>
          </w:p>
        </w:tc>
        <w:tc>
          <w:tcPr>
            <w:tcW w:w="396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978F5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H3 De tijd van monniken en ridders </w:t>
            </w:r>
          </w:p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§1, 2. 3, 4, 5 + inhoud project</w:t>
            </w:r>
          </w:p>
        </w:tc>
        <w:tc>
          <w:tcPr>
            <w:tcW w:w="5528" w:type="dxa"/>
            <w:tcBorders>
              <w:left w:val="single" w:sz="4" w:space="0" w:color="auto"/>
              <w:bottom w:val="double" w:sz="4" w:space="0" w:color="auto"/>
            </w:tcBorders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leven in de middeleeuwen begrijpen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PW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978F5" w:rsidRDefault="006978F5" w:rsidP="006978F5">
      <w:pPr>
        <w:ind w:left="720"/>
        <w:rPr>
          <w:rFonts w:ascii="Arial" w:hAnsi="Arial" w:cs="Arial"/>
          <w:sz w:val="20"/>
          <w:szCs w:val="20"/>
        </w:rPr>
      </w:pPr>
    </w:p>
    <w:p w:rsidR="006978F5" w:rsidRDefault="006978F5" w:rsidP="006978F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Periode 1:</w:t>
      </w:r>
    </w:p>
    <w:p w:rsidR="006978F5" w:rsidRDefault="006978F5" w:rsidP="006978F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Onderzoek doen: oefenen met onderzoek doen paragraaf 5 en 6 formatief in duo. Paragraaf 7 summatief individueel.</w:t>
      </w:r>
    </w:p>
    <w:p w:rsidR="006978F5" w:rsidRDefault="006978F5" w:rsidP="006978F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Repetitie H2 inclusief rollenspel democratie en aristocratie. </w:t>
      </w:r>
    </w:p>
    <w:p w:rsidR="006978F5" w:rsidRDefault="006978F5" w:rsidP="006978F5">
      <w:pPr>
        <w:ind w:left="720"/>
        <w:rPr>
          <w:rFonts w:ascii="Arial" w:hAnsi="Arial" w:cs="Arial"/>
          <w:sz w:val="20"/>
          <w:szCs w:val="20"/>
        </w:rPr>
      </w:pPr>
    </w:p>
    <w:p w:rsidR="006978F5" w:rsidRDefault="006978F5" w:rsidP="006978F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Periode 2:</w:t>
      </w:r>
    </w:p>
    <w:p w:rsidR="006978F5" w:rsidRDefault="006978F5" w:rsidP="006978F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Project: Gastles mevr van der Wouw, Kruistochten opdracht en eventueel bezoek aan moskee en kerk. </w:t>
      </w:r>
    </w:p>
    <w:p w:rsidR="006978F5" w:rsidRDefault="006978F5" w:rsidP="006978F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Repetitie H3 inclusief inhoud project. </w:t>
      </w:r>
    </w:p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402"/>
        <w:gridCol w:w="6237"/>
        <w:gridCol w:w="709"/>
        <w:gridCol w:w="851"/>
        <w:gridCol w:w="850"/>
      </w:tblGrid>
      <w:tr w:rsidR="001606BE" w:rsidRPr="00FA1AA0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  <w:u w:val="single"/>
              </w:rPr>
            </w:pPr>
            <w:r w:rsidRPr="00FA1AA0">
              <w:rPr>
                <w:rFonts w:ascii="Arial" w:hAnsi="Arial"/>
                <w:b/>
                <w:u w:val="single"/>
              </w:rPr>
              <w:lastRenderedPageBreak/>
              <w:t>Vak: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Wiskunde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Leerweg: VMBO-TL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Methode: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Leerjaar: 1</w:t>
            </w:r>
          </w:p>
        </w:tc>
      </w:tr>
      <w:tr w:rsidR="001606BE" w:rsidRPr="00FA1AA0" w:rsidTr="001606BE">
        <w:trPr>
          <w:cantSplit/>
          <w:trHeight w:val="847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  <w:u w:val="single"/>
              </w:rPr>
            </w:pPr>
            <w:r w:rsidRPr="00FA1AA0">
              <w:rPr>
                <w:rFonts w:ascii="Arial" w:hAnsi="Arial"/>
                <w:b/>
                <w:u w:val="single"/>
              </w:rPr>
              <w:t>Docent:</w:t>
            </w:r>
          </w:p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M. Kocyigit</w:t>
            </w:r>
          </w:p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E. Karamercan</w:t>
            </w:r>
          </w:p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I. Meesters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2020/2021</w:t>
            </w:r>
          </w:p>
        </w:tc>
      </w:tr>
      <w:tr w:rsidR="006037D2" w:rsidRPr="00FA1AA0" w:rsidTr="00BC126C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Periode: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Week: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Inhoud / Stofomschrijving</w:t>
            </w:r>
          </w:p>
        </w:tc>
        <w:tc>
          <w:tcPr>
            <w:tcW w:w="6237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</w:tr>
      <w:tr w:rsidR="006037D2" w:rsidRPr="00FA1AA0" w:rsidTr="00BC126C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Hoofdstuk en inhoud (onderwerp)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Vorm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Weging</w:t>
            </w:r>
          </w:p>
        </w:tc>
      </w:tr>
      <w:tr w:rsidR="006037D2" w:rsidRPr="00FA1AA0" w:rsidTr="00BC126C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39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H4 Meten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Eenheden van lengte, Eenheden van oppervlakte,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Oppervlakte driehoek berekenen,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Eenheden van inhoud, Eenheden van snelheid,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BC126C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H1 Ruimtefiguren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Ruimtefiguren herkennen en tekenen, 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Gebogen vlakken en platte vlakken, Zijvlakken, hoekpunten en ribben,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Wiskundige namen van ruimtefiguren, Uitslagen maken.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BC126C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H2 Getallen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Soorten getallen, Afronden,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Verhoudingstabellen maken en gebruiken 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BC126C">
        <w:trPr>
          <w:cantSplit/>
          <w:trHeight w:val="1094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TW</w:t>
            </w:r>
            <w:r w:rsidR="008848D8">
              <w:rPr>
                <w:rFonts w:ascii="Arial" w:hAnsi="Arial"/>
              </w:rPr>
              <w:t xml:space="preserve"> 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H3 Assenstelsel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H5 Lijnen en hoeken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Negatieve getallen, Plaats bepalen,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Assenstelsel, Grafieken tekenen.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Loodlijnen, evenwijdige lijnen,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Kijklijnen en kijkhoeken, Hoeken meten en tekenen.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BC126C">
        <w:trPr>
          <w:cantSplit/>
          <w:trHeight w:val="263"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</w:tr>
      <w:tr w:rsidR="006037D2" w:rsidRPr="00FA1AA0" w:rsidTr="00BC126C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H6 Rekenen met negatieve getallen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Negatieve en positieve getallen optellen, aftrekken, delen en vermenigvuldigen, Volgorde van bewerkingen, 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Gebruik van de rekenmachine.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BC126C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H8 Symmetrie 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Lijnsymmetrie, draaisymmetrie en schuifsymmetrie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Symmetrie in vlakke figuren, Spiegelen. </w:t>
            </w:r>
          </w:p>
        </w:tc>
        <w:tc>
          <w:tcPr>
            <w:tcW w:w="709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BC126C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24/25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Wiskunde speurtocht/wandeling 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Vragen over behandelde leerstof  </w:t>
            </w:r>
          </w:p>
        </w:tc>
        <w:tc>
          <w:tcPr>
            <w:tcW w:w="709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KPO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70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BF0C2B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037D2" w:rsidRPr="00FA1AA0" w:rsidRDefault="008848D8" w:rsidP="008848D8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 </w:t>
            </w:r>
            <w:r w:rsidR="006037D2" w:rsidRPr="00FA1AA0">
              <w:rPr>
                <w:rFonts w:ascii="Arial" w:hAnsi="Arial"/>
              </w:rPr>
              <w:t>26/27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H7 Formules 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H9 Procenten </w:t>
            </w:r>
          </w:p>
        </w:tc>
        <w:tc>
          <w:tcPr>
            <w:tcW w:w="6237" w:type="dxa"/>
            <w:tcBorders>
              <w:left w:val="single" w:sz="4" w:space="0" w:color="auto"/>
              <w:bottom w:val="doub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Regelmaat, Grafieken tekenen 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Woordformules, Formules met letters, Formules veranderen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Rekenen met breuken, Breuken en procenten, Rekenen en procenten, Percentage berekenen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</w:tbl>
    <w:p w:rsidR="006037D2" w:rsidRPr="00FA1AA0" w:rsidRDefault="006037D2" w:rsidP="006037D2">
      <w:pPr>
        <w:ind w:left="720"/>
        <w:rPr>
          <w:rFonts w:ascii="Arial" w:hAnsi="Arial" w:cs="Arial"/>
          <w:sz w:val="20"/>
          <w:szCs w:val="20"/>
        </w:rPr>
      </w:pPr>
    </w:p>
    <w:p w:rsidR="006037D2" w:rsidRPr="00FA1AA0" w:rsidRDefault="006037D2" w:rsidP="006037D2">
      <w:pPr>
        <w:rPr>
          <w:rFonts w:ascii="Arial" w:hAnsi="Arial" w:cs="Arial"/>
          <w:sz w:val="20"/>
          <w:szCs w:val="20"/>
        </w:rPr>
      </w:pPr>
    </w:p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402"/>
        <w:gridCol w:w="5954"/>
        <w:gridCol w:w="708"/>
        <w:gridCol w:w="851"/>
        <w:gridCol w:w="992"/>
      </w:tblGrid>
      <w:tr w:rsidR="001606BE" w:rsidRPr="002945AD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2945AD" w:rsidRDefault="001606BE" w:rsidP="001606BE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Biologie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1606BE" w:rsidRDefault="001606BE" w:rsidP="00160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Methode: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2945AD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606BE" w:rsidRPr="002945AD" w:rsidTr="001606BE">
        <w:trPr>
          <w:cantSplit/>
          <w:trHeight w:val="563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Default="001606BE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505AA9">
              <w:rPr>
                <w:rFonts w:ascii="Arial" w:hAnsi="Arial" w:cs="Arial"/>
                <w:b/>
                <w:sz w:val="20"/>
                <w:szCs w:val="20"/>
              </w:rPr>
              <w:t>T. van Leeuwen</w:t>
            </w:r>
          </w:p>
          <w:p w:rsidR="001606BE" w:rsidRPr="00505AA9" w:rsidRDefault="001606BE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 Schaeffer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2945AD" w:rsidRDefault="001606BE" w:rsidP="001606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2945AD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2945AD" w:rsidRDefault="001606BE" w:rsidP="001606BE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505AA9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Thema 1; basisstof 1 t/m 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Samenvatting Planten en dieren b. 1 t/m 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04BC" w:rsidRPr="00505AA9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505AA9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Thema 1; basisstof 4 t/m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1404BC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Samenvatting Planten en dieren b. 4 t/m 7 </w:t>
            </w:r>
          </w:p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LO: 1,2,3 &amp; P: 1,2,3,5,6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Thema 4; basisstof 1 t/m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Samenvatting Stevigheid en beweging b. 1 t/m 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 4: basisstof 1 t/m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1404BC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Samenvatting Stevigheid en beweging b.1 t/m 7 </w:t>
            </w:r>
          </w:p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LO: 1,2,3 &amp; P: 1,2,5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404BC" w:rsidRPr="002945AD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1404BC" w:rsidRPr="00505AA9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04BC" w:rsidRPr="00505AA9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TW 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 5: basisstof 1 t/m 7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404BC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Samenvatting Waarneming en gedrag b. 1 t/m 7</w:t>
            </w:r>
          </w:p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LO: 1 &amp; P: 1,4</w:t>
            </w:r>
          </w:p>
        </w:tc>
        <w:tc>
          <w:tcPr>
            <w:tcW w:w="708" w:type="dxa"/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1404BC" w:rsidRPr="00505AA9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505AA9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Thema 2; basisstof 1 t/m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1404BC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Samenvatting Organen en cellen b. 1 t/m 7 </w:t>
            </w:r>
          </w:p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LO: 1,2,3 &amp; P: 1,2,3,4,6,8,9,10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404BC" w:rsidRPr="002945AD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Microscoop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Vaardigheid: werken met de microscoop</w:t>
            </w:r>
          </w:p>
        </w:tc>
        <w:tc>
          <w:tcPr>
            <w:tcW w:w="708" w:type="dxa"/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04BC" w:rsidRPr="002945AD" w:rsidTr="001606BE">
        <w:trPr>
          <w:cantSplit/>
          <w:trHeight w:val="212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Mossel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1404BC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P: 1, Afbeelding 3+4 (Boek A blz. 217 + 219)</w:t>
            </w:r>
          </w:p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Vaardigheid: Tekenen en ontleden van een mossel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04BC" w:rsidRPr="002945AD" w:rsidTr="001606BE">
        <w:trPr>
          <w:cantSplit/>
          <w:trHeight w:val="616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TW 26/27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 3: basisstof 1 t/m 7</w:t>
            </w:r>
          </w:p>
        </w:tc>
        <w:tc>
          <w:tcPr>
            <w:tcW w:w="5954" w:type="dxa"/>
            <w:tcBorders>
              <w:left w:val="single" w:sz="4" w:space="0" w:color="auto"/>
              <w:bottom w:val="double" w:sz="4" w:space="0" w:color="auto"/>
            </w:tcBorders>
          </w:tcPr>
          <w:p w:rsidR="001404BC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Samenvatting Ordening b. 1 t/m 7</w:t>
            </w:r>
          </w:p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LO: 1,2,3,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C0C0C0"/>
          </w:tcPr>
          <w:p w:rsidR="001404BC" w:rsidRPr="00505AA9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3685"/>
        <w:gridCol w:w="6379"/>
        <w:gridCol w:w="709"/>
        <w:gridCol w:w="709"/>
        <w:gridCol w:w="850"/>
      </w:tblGrid>
      <w:tr w:rsidR="001606BE" w:rsidRPr="00FA1AA0" w:rsidTr="001606BE">
        <w:trPr>
          <w:cantSplit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FA1AA0" w:rsidRDefault="001606BE" w:rsidP="008848D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FA1AA0" w:rsidRDefault="001606BE" w:rsidP="001606BE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Fine Art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FA1AA0" w:rsidRDefault="001606BE" w:rsidP="00160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63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FA1AA0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FA1AA0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1606BE" w:rsidRPr="00FA1AA0" w:rsidTr="001606BE">
        <w:trPr>
          <w:cantSplit/>
          <w:trHeight w:val="421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8848D8" w:rsidRDefault="001606BE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8848D8">
              <w:rPr>
                <w:rFonts w:ascii="Arial" w:hAnsi="Arial" w:cs="Arial"/>
                <w:b/>
                <w:sz w:val="20"/>
                <w:szCs w:val="20"/>
              </w:rPr>
              <w:t>F. Theunis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1606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FA1AA0" w:rsidRDefault="001606BE" w:rsidP="001606BE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FA1AA0" w:rsidRPr="00FA1AA0" w:rsidTr="001606BE">
        <w:trPr>
          <w:cantSplit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ABF8F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685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6379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AA0" w:rsidRPr="00FA1AA0" w:rsidTr="001606BE">
        <w:trPr>
          <w:cantSplit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FA1AA0" w:rsidRPr="00FA1AA0" w:rsidTr="001606BE">
        <w:trPr>
          <w:cantSplit/>
        </w:trPr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Opdracht in stift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Punt/lijn/patroon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1AA0" w:rsidRPr="00FA1AA0" w:rsidTr="001606BE">
        <w:trPr>
          <w:cantSplit/>
          <w:trHeight w:val="203"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Da Vinci/organisch/geometrisch vorm</w:t>
            </w:r>
          </w:p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Tekenen naar de waaneming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Ruimtesuggestie/ vormonderzoek/schetstechniek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1606BE">
        <w:trPr>
          <w:cantSplit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Kleurencirkel/van Gogh/ Hockney landschap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Kleur/textuur/schildertechniek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1606BE">
        <w:trPr>
          <w:cantSplit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Emotieportret/Picasso/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Expressie/vetkrijttechniek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1606BE">
        <w:trPr>
          <w:cantSplit/>
          <w:trHeight w:val="263"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Dagdroom/nachtmerrie/tegenstellingen Munch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gutstechniek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1606BE">
        <w:trPr>
          <w:cantSplit/>
          <w:trHeight w:val="263"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A1AA0" w:rsidRPr="00FA1AA0" w:rsidRDefault="008848D8" w:rsidP="008848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TW </w:t>
            </w:r>
            <w:r w:rsidR="00FA1AA0" w:rsidRPr="00FA1AA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Toets kleur theorie/praktisch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Kleurbegrippen en expressie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A1AA0" w:rsidRPr="00FA1AA0" w:rsidTr="001606BE">
        <w:trPr>
          <w:cantSplit/>
        </w:trPr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AA0" w:rsidRPr="00FA1AA0" w:rsidTr="001606BE">
        <w:trPr>
          <w:cantSplit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1 puntperspectief/escher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Ruimtesuggestie in potlood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1606BE">
        <w:trPr>
          <w:cantSplit/>
          <w:trHeight w:val="263"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Ruimtebegrippen in verhaal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Ruimtesuggestie in kleurpotlood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1606BE">
        <w:trPr>
          <w:cantSplit/>
          <w:trHeight w:val="239"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Buiten tekenen/kinderboerderij/dieren combineren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Vormonderzoek/stofuitdrukking/verbeelding/waterverftechniek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1606BE">
        <w:trPr>
          <w:cantSplit/>
          <w:trHeight w:val="263"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Vorm en textuuronderzoek /dali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Stofuitdrukking/verbeelding in kleurpotlood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1606BE">
        <w:trPr>
          <w:cantSplit/>
          <w:trHeight w:val="263"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Schetsopdrachten in schetsboek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Schets en ontwerptechniek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1AA0" w:rsidRPr="00FA1AA0" w:rsidTr="001606BE">
        <w:trPr>
          <w:cantSplit/>
          <w:trHeight w:val="341"/>
        </w:trPr>
        <w:tc>
          <w:tcPr>
            <w:tcW w:w="1135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A1AA0" w:rsidRPr="00FA1AA0" w:rsidRDefault="008848D8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 </w:t>
            </w:r>
            <w:r w:rsidR="00FA1AA0" w:rsidRPr="00FA1AA0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/27</w:t>
            </w:r>
          </w:p>
        </w:tc>
        <w:tc>
          <w:tcPr>
            <w:tcW w:w="368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Praktisch toets texturen</w:t>
            </w:r>
          </w:p>
        </w:tc>
        <w:tc>
          <w:tcPr>
            <w:tcW w:w="6379" w:type="dxa"/>
            <w:tcBorders>
              <w:left w:val="single" w:sz="4" w:space="0" w:color="auto"/>
              <w:bottom w:val="double" w:sz="4" w:space="0" w:color="auto"/>
            </w:tcBorders>
          </w:tcPr>
          <w:p w:rsidR="00FA1AA0" w:rsidRPr="00FA1AA0" w:rsidRDefault="00FA1AA0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Stofuitdrukking/texturen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PW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FA1AA0" w:rsidRPr="00FA1AA0" w:rsidRDefault="00FA1AA0" w:rsidP="00FA1AA0">
      <w:pPr>
        <w:ind w:left="720"/>
        <w:rPr>
          <w:rFonts w:ascii="Arial" w:hAnsi="Arial" w:cs="Arial"/>
          <w:sz w:val="20"/>
          <w:szCs w:val="20"/>
        </w:rPr>
      </w:pPr>
    </w:p>
    <w:p w:rsidR="00BC126C" w:rsidRPr="00FA1AA0" w:rsidRDefault="00BC126C">
      <w:pPr>
        <w:rPr>
          <w:rFonts w:ascii="Arial" w:hAnsi="Arial" w:cs="Arial"/>
          <w:sz w:val="20"/>
          <w:szCs w:val="20"/>
        </w:rPr>
      </w:pPr>
    </w:p>
    <w:p w:rsidR="00BC126C" w:rsidRPr="00FA1AA0" w:rsidRDefault="00BC126C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4536"/>
        <w:gridCol w:w="5103"/>
        <w:gridCol w:w="709"/>
        <w:gridCol w:w="1134"/>
        <w:gridCol w:w="160"/>
        <w:gridCol w:w="690"/>
      </w:tblGrid>
      <w:tr w:rsidR="00BC126C" w:rsidRPr="00FA1AA0" w:rsidTr="001606BE">
        <w:trPr>
          <w:cantSplit/>
          <w:trHeight w:val="323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BC126C" w:rsidRPr="00FA1AA0" w:rsidRDefault="00BC126C" w:rsidP="001404BC">
            <w:pPr>
              <w:pStyle w:val="Kop1"/>
              <w:rPr>
                <w:szCs w:val="20"/>
              </w:rPr>
            </w:pPr>
            <w:r w:rsidRPr="00FA1AA0">
              <w:rPr>
                <w:szCs w:val="20"/>
              </w:rPr>
              <w:t>mediaDesign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C126C" w:rsidRPr="00FA1AA0" w:rsidRDefault="008848D8" w:rsidP="00BC12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Leerjaar: 1, klas 1A &amp; 1</w:t>
            </w:r>
            <w:r w:rsidR="00BC126C"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BC126C" w:rsidRPr="00FA1AA0" w:rsidTr="001606BE">
        <w:trPr>
          <w:cantSplit/>
          <w:trHeight w:val="27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1606BE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6BE">
              <w:rPr>
                <w:rFonts w:ascii="Arial" w:hAnsi="Arial" w:cs="Arial"/>
                <w:b/>
                <w:sz w:val="20"/>
                <w:szCs w:val="20"/>
              </w:rPr>
              <w:t>P. Delaporte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BC126C" w:rsidRPr="00FA1AA0" w:rsidTr="001606BE">
        <w:trPr>
          <w:cantSplit/>
          <w:trHeight w:val="244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4536" w:type="dxa"/>
            <w:tcBorders>
              <w:bottom w:val="nil"/>
              <w:right w:val="sing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Inhoud / Stofomschrijving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  <w:right w:val="doub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C" w:rsidRPr="00FA1AA0" w:rsidTr="001606BE">
        <w:trPr>
          <w:cantSplit/>
          <w:trHeight w:val="155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BC126C" w:rsidRPr="00FA1AA0" w:rsidTr="001606BE"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36T/M 39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lang w:val="en-GB"/>
              </w:rPr>
              <w:t>ICT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Basisvaardigheden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1606BE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C126C" w:rsidRPr="00FA1AA0" w:rsidTr="001606BE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40 T/M 44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Opdracht “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Game</w:t>
            </w:r>
            <w:r w:rsidRPr="00FA1AA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Opbouw lessenreeks: oriëntatie; ontwerpen; productie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werken met hyperlinks binnen powerPoint.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informatie op zoeken op internet.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BC126C" w:rsidRPr="00FA1AA0" w:rsidRDefault="00BC126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26C" w:rsidRPr="00FA1AA0" w:rsidTr="001606BE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45 T/M 48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Presentatie maken met Powerpoint</w:t>
            </w:r>
          </w:p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werken met Powerpoint.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een Presentatie maken.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26C" w:rsidRPr="00FA1AA0" w:rsidTr="001606BE">
        <w:trPr>
          <w:cantSplit/>
        </w:trPr>
        <w:tc>
          <w:tcPr>
            <w:tcW w:w="993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49 T/M 02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Introductie van photoshop + opdracht “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Typografie</w:t>
            </w:r>
            <w:r w:rsidRPr="00FA1AA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- Beheersen van de basistechniek van Photoshop. 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werken met lagen en tekst.</w:t>
            </w:r>
          </w:p>
        </w:tc>
        <w:tc>
          <w:tcPr>
            <w:tcW w:w="709" w:type="dxa"/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1606BE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C" w:rsidRPr="00FA1AA0" w:rsidTr="001606BE"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03 T/M 07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Fotografie</w:t>
            </w:r>
          </w:p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Opbouw lessenreeks: oriëntatie + fotografie Opdracht in Word.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Behersen van het programma Word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Weten de basis van fotografie en techniek.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samenwerken.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Beeldendkwaliteiten van eigen foto beoordelen.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5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126C" w:rsidRPr="00FA1AA0" w:rsidTr="001606BE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05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lang w:val="en-GB"/>
              </w:rPr>
              <w:t>Toets</w:t>
            </w: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 xml:space="preserve"> (fotografie begrip)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Behersen van de basisbegrippen van fotografie. (Reader)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1606BE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09 T/M 11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Digitaal Stripverhaal</w:t>
            </w:r>
            <w:r w:rsidRPr="00FA1AA0">
              <w:rPr>
                <w:rFonts w:ascii="Arial" w:hAnsi="Arial" w:cs="Arial"/>
                <w:sz w:val="20"/>
                <w:szCs w:val="20"/>
              </w:rPr>
              <w:t xml:space="preserve"> “Vertellen met beelden”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Opbouw lessenreeks: </w:t>
            </w:r>
            <w:r w:rsidRPr="00FA1AA0">
              <w:rPr>
                <w:rFonts w:ascii="Arial" w:hAnsi="Arial" w:cs="Arial"/>
                <w:i/>
                <w:sz w:val="20"/>
                <w:szCs w:val="20"/>
                <w:u w:val="single"/>
              </w:rPr>
              <w:t>oriëntatie</w:t>
            </w:r>
            <w:r w:rsidRPr="00FA1AA0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FA1AA0">
              <w:rPr>
                <w:rFonts w:ascii="Arial" w:hAnsi="Arial" w:cs="Arial"/>
                <w:i/>
                <w:sz w:val="20"/>
                <w:szCs w:val="20"/>
                <w:u w:val="single"/>
              </w:rPr>
              <w:t>ontwerpen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een storyboard maken. (Huiswerk)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1606BE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12 T/M 16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Digitaal Stripverhaal “Vertellen met beelden”</w:t>
            </w:r>
          </w:p>
          <w:p w:rsidR="00BC126C" w:rsidRPr="00FA1AA0" w:rsidRDefault="00BC126C" w:rsidP="00BC126C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Productie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-Toepassen van techniek met Photoshop en ComicLife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-Toepassen van fotografie begrippen.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Beeldendkwaliteiten van eigen foto beoordelen.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verbeelding vertonen.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26C" w:rsidRPr="00FA1AA0" w:rsidTr="001606BE">
        <w:trPr>
          <w:cantSplit/>
          <w:trHeight w:val="1025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17 T/M 21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Animatie/Stopmotion</w:t>
            </w:r>
          </w:p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IntroductieTechniek: Photoshop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Eigen animatie maken</w:t>
            </w:r>
          </w:p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Opbouw lessenreeks: oriëntatie; ontwerpen; productie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Toepassen van techniek animatie met Photoshop.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Beeldendkwaliteiten van eigen foto beoordelen.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verbeelding vertonen.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C126C" w:rsidRPr="00FA1AA0" w:rsidRDefault="00BC126C" w:rsidP="00BC126C">
      <w:pPr>
        <w:rPr>
          <w:rFonts w:ascii="Arial" w:hAnsi="Arial" w:cs="Arial"/>
          <w:sz w:val="20"/>
          <w:szCs w:val="20"/>
        </w:rPr>
      </w:pPr>
    </w:p>
    <w:p w:rsidR="00BC126C" w:rsidRPr="00FA1AA0" w:rsidRDefault="00BC126C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4111"/>
        <w:gridCol w:w="5103"/>
        <w:gridCol w:w="1134"/>
        <w:gridCol w:w="1134"/>
        <w:gridCol w:w="160"/>
        <w:gridCol w:w="690"/>
      </w:tblGrid>
      <w:tr w:rsidR="00BC126C" w:rsidRPr="00FA1AA0" w:rsidTr="003F69C7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BC126C" w:rsidRPr="00FA1AA0" w:rsidRDefault="00BC126C" w:rsidP="00BF0C2B">
            <w:pPr>
              <w:pStyle w:val="Kop1"/>
              <w:rPr>
                <w:szCs w:val="20"/>
              </w:rPr>
            </w:pPr>
            <w:r w:rsidRPr="00FA1AA0">
              <w:rPr>
                <w:szCs w:val="20"/>
              </w:rPr>
              <w:t>mediaDesign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Leerjaar:</w:t>
            </w:r>
            <w:r w:rsidR="00B22B86" w:rsidRPr="00FA1A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 klas 1C</w:t>
            </w:r>
          </w:p>
        </w:tc>
      </w:tr>
      <w:tr w:rsidR="00BC126C" w:rsidRPr="00FA1AA0" w:rsidTr="003F69C7">
        <w:trPr>
          <w:cantSplit/>
          <w:trHeight w:val="279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8848D8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  <w:r w:rsidR="00BC126C"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1606BE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6BE">
              <w:rPr>
                <w:rFonts w:ascii="Arial" w:hAnsi="Arial" w:cs="Arial"/>
                <w:b/>
                <w:sz w:val="20"/>
                <w:szCs w:val="20"/>
              </w:rPr>
              <w:t>P. Delaporte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126C" w:rsidRPr="00FA1AA0" w:rsidRDefault="00BC126C" w:rsidP="008848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BC126C" w:rsidRPr="00FA1AA0" w:rsidTr="003F69C7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4111" w:type="dxa"/>
            <w:tcBorders>
              <w:bottom w:val="nil"/>
              <w:right w:val="sing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Inhoud / Stofomschrijving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Leerdoelen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  <w:right w:val="doub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C" w:rsidRPr="00FA1AA0" w:rsidTr="003F69C7">
        <w:trPr>
          <w:cantSplit/>
          <w:trHeight w:val="19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BC126C" w:rsidRPr="00FA1AA0" w:rsidTr="003F69C7"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36 T/M 38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lang w:val="en-GB"/>
              </w:rPr>
              <w:t>ICT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Beheersen van basis ICT-vaardigheden.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1606BE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C126C" w:rsidRPr="00FA1AA0" w:rsidTr="003F69C7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39 T/M 40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Opdracht “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Game</w:t>
            </w:r>
            <w:r w:rsidRPr="00FA1AA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Opbouw lessenreeks: oriëntatie; ontwerpen; productie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werken met hyperlinks binnen power Point.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informatie op zoeken op internet.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26C" w:rsidRPr="00FA1AA0" w:rsidTr="003F69C7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41 T/M 44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Presentatie maken met Powerpoint</w:t>
            </w:r>
          </w:p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Mediazelfportret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werken met Powerpoint.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- Presentatie maken.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6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26C" w:rsidRPr="00FA1AA0" w:rsidTr="003F69C7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Presentatie</w:t>
            </w:r>
            <w:r w:rsidRPr="00FA1AA0">
              <w:rPr>
                <w:rFonts w:ascii="Arial" w:hAnsi="Arial" w:cs="Arial"/>
                <w:sz w:val="20"/>
                <w:szCs w:val="20"/>
              </w:rPr>
              <w:t xml:space="preserve"> van opdracht PowerPoint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Presentatie houden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Klassikaal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3F69C7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45 T/M 47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Introductie van photoshop + opdracht “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Typografie</w:t>
            </w:r>
            <w:r w:rsidRPr="00FA1AA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- Beheersen van de basistechniek van Photoshop. 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- Kunnen werken met lagen en tekst. </w:t>
            </w:r>
          </w:p>
        </w:tc>
        <w:tc>
          <w:tcPr>
            <w:tcW w:w="1134" w:type="dxa"/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3F69C7">
        <w:trPr>
          <w:cantSplit/>
          <w:trHeight w:val="370"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48 T/M 02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Fotografie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Opbouw lessenreeks: oriëntatie + fotografie Opdracht in Word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Behersen van het programma Word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Weten de basis van fotografie en techniek.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samenwerken.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Beeldendkwaliteiten van eigen foto beoordelen.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7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126C" w:rsidRPr="00FA1AA0" w:rsidTr="003F69C7">
        <w:trPr>
          <w:cantSplit/>
          <w:trHeight w:val="370"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lang w:val="en-GB"/>
              </w:rPr>
              <w:t>Toets</w:t>
            </w: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 xml:space="preserve"> (fotografie begrip)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Behersen van de basisbegrippen van fotografie. (Reader)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3F69C7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C" w:rsidRPr="00FA1AA0" w:rsidTr="003F69C7">
        <w:trPr>
          <w:cantSplit/>
        </w:trPr>
        <w:tc>
          <w:tcPr>
            <w:tcW w:w="993" w:type="dxa"/>
            <w:vMerge w:val="restart"/>
            <w:tcBorders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03 T/M 04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Digitaal Stripverhaal “Vertellen met beelden”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Opbouw lessenreeks: 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oriëntatie</w:t>
            </w:r>
            <w:r w:rsidRPr="00FA1AA0">
              <w:rPr>
                <w:rFonts w:ascii="Arial" w:hAnsi="Arial" w:cs="Arial"/>
                <w:sz w:val="20"/>
                <w:szCs w:val="20"/>
              </w:rPr>
              <w:t xml:space="preserve"> en ontwerpen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een storyboard maken. (Huiswerk)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3F69C7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05 T/M 07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Digitaal Stripverhaal “Vertellen met beelden”</w:t>
            </w:r>
          </w:p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lang w:val="en-GB"/>
              </w:rPr>
              <w:t>Productie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-Toepassen van techniek met Photoshop en ComicLife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Beeldendkwaliteiten van eigen foto beoordelen.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verbeelding vertonen.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6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26C" w:rsidRPr="00FA1AA0" w:rsidTr="003F69C7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09 T/M 11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Animatie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Eigen animatie maken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Opbouw lessenreeks: oriëntatie; ontwerpen; productie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Toepassen van techniek annimatie met Photoshop.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Beeldendkwaliteiten van eigen foto beoordelen.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verbeelding vertonen.</w:t>
            </w:r>
          </w:p>
        </w:tc>
        <w:tc>
          <w:tcPr>
            <w:tcW w:w="1134" w:type="dxa"/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5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26C" w:rsidRPr="00FA1AA0" w:rsidTr="003F69C7">
        <w:trPr>
          <w:cantSplit/>
          <w:trHeight w:val="370"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12 T/M 14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Opdracht 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“Graffiti</w:t>
            </w:r>
            <w:r w:rsidRPr="00FA1AA0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Fase 1  tekenen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Fase 2  bewerkt in Photoshop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eigen ontwerp tekenen.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- Kunnen scannen verwerken in Photoshop.         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techniek in Photoshop toepassen</w:t>
            </w:r>
          </w:p>
        </w:tc>
        <w:tc>
          <w:tcPr>
            <w:tcW w:w="1134" w:type="dxa"/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3F69C7">
        <w:trPr>
          <w:cantSplit/>
          <w:trHeight w:val="370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15 T/M 21</w:t>
            </w:r>
          </w:p>
        </w:tc>
        <w:tc>
          <w:tcPr>
            <w:tcW w:w="411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Opdracht “een handeling maken” 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Film maken</w:t>
            </w:r>
            <w:r w:rsidRPr="00FA1A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  <w:bottom w:val="doub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filmen en monteren.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een storyboard maken.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Imovie technieken behersen.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6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X</w:t>
            </w:r>
            <w:r w:rsidR="00160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AA0"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22B86" w:rsidRPr="00FA1AA0" w:rsidRDefault="00B22B86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3119"/>
        <w:gridCol w:w="5953"/>
        <w:gridCol w:w="1843"/>
        <w:gridCol w:w="709"/>
        <w:gridCol w:w="850"/>
      </w:tblGrid>
      <w:tr w:rsidR="001606BE" w:rsidRPr="00D77FEA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D77FEA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D77FEA" w:rsidRDefault="001606BE" w:rsidP="001606BE">
            <w:pPr>
              <w:pStyle w:val="Kop1"/>
              <w:rPr>
                <w:szCs w:val="20"/>
              </w:rPr>
            </w:pPr>
            <w:r w:rsidRPr="00D77FEA">
              <w:rPr>
                <w:szCs w:val="20"/>
              </w:rPr>
              <w:t>Theater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D77FEA" w:rsidRDefault="001606BE" w:rsidP="00160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59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D77FEA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D77FEA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1606BE" w:rsidRPr="00D77FEA" w:rsidTr="001606BE">
        <w:trPr>
          <w:cantSplit/>
          <w:trHeight w:val="563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D77FEA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77FEA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1606BE" w:rsidRPr="00D77FEA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D77FEA" w:rsidRDefault="001606BE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sz w:val="20"/>
                <w:szCs w:val="20"/>
              </w:rPr>
              <w:t xml:space="preserve">A.Ferguson  </w:t>
            </w:r>
          </w:p>
          <w:p w:rsidR="001606BE" w:rsidRPr="00D77FEA" w:rsidRDefault="001606BE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sz w:val="20"/>
                <w:szCs w:val="20"/>
              </w:rPr>
              <w:t>M.Wiersma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D77FEA" w:rsidRDefault="001606BE" w:rsidP="001606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D77FEA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D77FEA" w:rsidRDefault="001606BE" w:rsidP="001606BE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B62CC2" w:rsidRPr="00D77FEA" w:rsidTr="001606BE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ABF8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11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953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ABF8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CC2" w:rsidRPr="00D77FEA" w:rsidTr="001606BE">
        <w:trPr>
          <w:cantSplit/>
          <w:trHeight w:val="33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B62CC2" w:rsidRPr="00D77FEA" w:rsidTr="001606BE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39/42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7FEA">
              <w:rPr>
                <w:rFonts w:ascii="Arial" w:hAnsi="Arial" w:cs="Arial"/>
                <w:sz w:val="20"/>
                <w:szCs w:val="20"/>
                <w:lang w:val="en-GB"/>
              </w:rPr>
              <w:t>5 w’s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62CC2" w:rsidRPr="00D77FEA" w:rsidRDefault="00B62CC2" w:rsidP="001606BE">
            <w:pPr>
              <w:pStyle w:val="Geenafstand"/>
              <w:rPr>
                <w:rFonts w:ascii="Arial" w:hAnsi="Arial"/>
              </w:rPr>
            </w:pPr>
            <w:r w:rsidRPr="00D77FEA">
              <w:rPr>
                <w:rFonts w:ascii="Arial" w:hAnsi="Arial"/>
              </w:rPr>
              <w:t>De betekenis van de 5 w’s kennen en kunnen toepassen in je spel. Wie, wat, waar, wanneer, waarom. Eenheid van tijd, plaats en handeling.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2CC2" w:rsidRPr="00D77FEA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44/45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Status en emoties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B62CC2" w:rsidRPr="00D77FEA" w:rsidRDefault="00B62CC2" w:rsidP="001606BE">
            <w:pPr>
              <w:pStyle w:val="Geenafstand"/>
              <w:rPr>
                <w:rFonts w:ascii="Arial" w:hAnsi="Arial"/>
              </w:rPr>
            </w:pPr>
            <w:r w:rsidRPr="00D77FEA">
              <w:rPr>
                <w:rFonts w:ascii="Arial" w:hAnsi="Arial"/>
              </w:rPr>
              <w:t xml:space="preserve">Je moet met je fysiek en mimiek emoties en status kunnen laten zien en begrijpen hoe en waarom je deze inzet.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2CC2" w:rsidRPr="00D77FEA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46/48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Incasseren &amp; stilte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B62CC2" w:rsidRPr="00D77FEA" w:rsidRDefault="00B62CC2" w:rsidP="001606BE">
            <w:pPr>
              <w:pStyle w:val="Geenafstand"/>
              <w:rPr>
                <w:rFonts w:ascii="Arial" w:hAnsi="Arial"/>
              </w:rPr>
            </w:pPr>
            <w:r w:rsidRPr="00D77FEA">
              <w:rPr>
                <w:rFonts w:ascii="Arial" w:hAnsi="Arial"/>
              </w:rPr>
              <w:t>Het kunnen reageren op je medespelers. Het kunnen incasseren van een actie. Spelen met een juiste spanningsboog/ opbouw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2CC2" w:rsidRPr="00D77FEA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49/51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Mise en scène en décor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Het bedenken en uit kunnen voeren van een mise en scène en décor.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 en tekening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2CC2" w:rsidRPr="00D77FEA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51/3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Werkhouding a.d.h.v.8 punten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Wil, concentratie, inzet, inbreng ad kant, inbreng op de vloer, samenwerking en behulpzaamheid</w:t>
            </w:r>
          </w:p>
        </w:tc>
        <w:tc>
          <w:tcPr>
            <w:tcW w:w="1843" w:type="dxa"/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Hele periode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2CC2" w:rsidRPr="00D77FEA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 </w:t>
            </w:r>
            <w:r w:rsidRPr="00D77F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Theorietoets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 xml:space="preserve">Theorietoets toetweek. Behandelde theorie tot nu toe uit het werkboek. </w:t>
            </w:r>
          </w:p>
        </w:tc>
        <w:tc>
          <w:tcPr>
            <w:tcW w:w="1843" w:type="dxa"/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62CC2" w:rsidRPr="00D77FEA" w:rsidTr="001606BE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CC2" w:rsidRPr="00D77FEA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7/10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 xml:space="preserve">Speloefening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Een theatrale oefening kunnen bedenken, uitleggen en laten doen door de klas aan de hand van een spelelement wat jij onder de knie zou willen krijgen.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2CC2" w:rsidRPr="00D77FEA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11/14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Improvisatie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Je moet met beperkte gegevens een scène kunnen spelen op de vloer zonder vast te lopen. Het leren volgen van spelimpulsen.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2CC2" w:rsidRPr="00D77FEA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15/17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Verbeelding/ theatraliteit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62CC2" w:rsidRPr="00D77FEA" w:rsidRDefault="00B62CC2" w:rsidP="00160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Het uitvoeren van een scene waarbij de nadruk ligt bij de vorm. Een scene mooi maken om naar te kijken. Werken met sfeer en beeld i.p.v. het inhoudelijke verhaal.</w:t>
            </w:r>
          </w:p>
        </w:tc>
        <w:tc>
          <w:tcPr>
            <w:tcW w:w="1843" w:type="dxa"/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 en werkboekopdracht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2CC2" w:rsidRPr="00D77FEA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20/22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Handeling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De leerling moet leren hoe je een handeling kan ontwikkelen en op een kloppende wijze in kan zetten in je spel/ scène.</w:t>
            </w:r>
          </w:p>
        </w:tc>
        <w:tc>
          <w:tcPr>
            <w:tcW w:w="1843" w:type="dxa"/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2CC2" w:rsidRPr="00D77FEA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23/25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Dialoog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62CC2" w:rsidRPr="00D77FEA" w:rsidRDefault="00B62CC2" w:rsidP="001606BE">
            <w:pPr>
              <w:pStyle w:val="Geenafstand"/>
              <w:rPr>
                <w:rFonts w:ascii="Arial" w:hAnsi="Arial"/>
              </w:rPr>
            </w:pPr>
            <w:r w:rsidRPr="00D77FEA">
              <w:rPr>
                <w:rFonts w:ascii="Arial" w:hAnsi="Arial"/>
              </w:rPr>
              <w:t>Tekstbehandeling, vorm en inhoud aan een bestaande tekst kunnen geven.</w:t>
            </w:r>
          </w:p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Niet alleen werken vanuit een vaste tekst maar ook met kortere stukjes tekst in oefeningen.</w:t>
            </w:r>
          </w:p>
        </w:tc>
        <w:tc>
          <w:tcPr>
            <w:tcW w:w="1843" w:type="dxa"/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62CC2" w:rsidRPr="00D77FEA" w:rsidTr="001606BE">
        <w:trPr>
          <w:cantSplit/>
          <w:trHeight w:val="212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Werkhouding a.d.h.v.8 punten</w:t>
            </w:r>
          </w:p>
        </w:tc>
        <w:tc>
          <w:tcPr>
            <w:tcW w:w="5953" w:type="dxa"/>
            <w:tcBorders>
              <w:left w:val="single" w:sz="4" w:space="0" w:color="auto"/>
              <w:bottom w:val="double" w:sz="4" w:space="0" w:color="auto"/>
            </w:tcBorders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Wil, concentratie, inzet, inbreng ad kant, inbreng op de vloer, samenwerking en behulpzaamheid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Hele periode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C126C" w:rsidRPr="00FA1AA0" w:rsidRDefault="00BC126C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3827"/>
        <w:gridCol w:w="5188"/>
        <w:gridCol w:w="1191"/>
        <w:gridCol w:w="1134"/>
        <w:gridCol w:w="992"/>
      </w:tblGrid>
      <w:tr w:rsidR="003F69C7" w:rsidRPr="002945AD" w:rsidTr="003F69C7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3F69C7" w:rsidRPr="002945AD" w:rsidRDefault="003F69C7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3F69C7" w:rsidRPr="002945AD" w:rsidRDefault="003F69C7" w:rsidP="001606BE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Cultuur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3F69C7" w:rsidRPr="002945AD" w:rsidRDefault="003F69C7" w:rsidP="00160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51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F69C7" w:rsidRPr="002945AD" w:rsidRDefault="003F69C7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F69C7" w:rsidRPr="002945AD" w:rsidRDefault="003F69C7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F69C7" w:rsidRPr="002945AD" w:rsidTr="003F69C7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9C7" w:rsidRPr="004A6165" w:rsidRDefault="003F69C7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3F69C7" w:rsidRPr="004A6165" w:rsidRDefault="003F69C7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69C7" w:rsidRPr="004A6165" w:rsidRDefault="003F69C7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</w:rPr>
              <w:t>F. Theunis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9C7" w:rsidRPr="002945AD" w:rsidRDefault="003F69C7" w:rsidP="001606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C7" w:rsidRPr="002945AD" w:rsidRDefault="003F69C7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69C7" w:rsidRPr="002945AD" w:rsidRDefault="003F69C7" w:rsidP="001606BE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188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1606BE">
        <w:trPr>
          <w:cantSplit/>
          <w:trHeight w:val="27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191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 xml:space="preserve">Vorm 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 xml:space="preserve">Weging </w:t>
            </w: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Cultureel zelfportret</w:t>
            </w:r>
          </w:p>
        </w:tc>
        <w:tc>
          <w:tcPr>
            <w:tcW w:w="5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Vormgeving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Beeldende kunst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Muziek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04BC" w:rsidRPr="002945AD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Mode-workshop</w:t>
            </w: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5A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Film-bezoek filmfestival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04BC" w:rsidRPr="002945AD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Dans</w:t>
            </w: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04BC" w:rsidRPr="002945AD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Kleien</w:t>
            </w: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04BC" w:rsidRPr="002945AD" w:rsidTr="001606BE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Architectuur</w:t>
            </w: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04BC" w:rsidRPr="002945AD" w:rsidTr="001606BE">
        <w:trPr>
          <w:cantSplit/>
          <w:trHeight w:val="251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Kunstdossier</w:t>
            </w:r>
          </w:p>
        </w:tc>
        <w:tc>
          <w:tcPr>
            <w:tcW w:w="5188" w:type="dxa"/>
            <w:tcBorders>
              <w:left w:val="single" w:sz="4" w:space="0" w:color="auto"/>
              <w:bottom w:val="doub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404BC" w:rsidRDefault="001404BC" w:rsidP="001404BC">
      <w:pPr>
        <w:rPr>
          <w:rFonts w:ascii="Arial" w:hAnsi="Arial" w:cs="Arial"/>
          <w:sz w:val="20"/>
          <w:szCs w:val="20"/>
        </w:rPr>
      </w:pPr>
    </w:p>
    <w:p w:rsidR="001404BC" w:rsidRDefault="001404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4"/>
        <w:gridCol w:w="5387"/>
        <w:gridCol w:w="708"/>
        <w:gridCol w:w="1560"/>
        <w:gridCol w:w="850"/>
      </w:tblGrid>
      <w:tr w:rsidR="00E77CC5" w:rsidRPr="002945AD" w:rsidTr="00207556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E77CC5" w:rsidRPr="002945AD" w:rsidRDefault="00E77CC5" w:rsidP="00B142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E77CC5" w:rsidRPr="002945AD" w:rsidRDefault="00E77CC5" w:rsidP="00B142CD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L.O.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E77CC5" w:rsidRPr="002945AD" w:rsidRDefault="00E77CC5" w:rsidP="00B14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  <w:trHeight w:val="563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7CC5" w:rsidRPr="004A6165" w:rsidRDefault="00E77CC5" w:rsidP="00B142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E77CC5" w:rsidRPr="004A6165" w:rsidRDefault="00E77CC5" w:rsidP="00B142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CC5" w:rsidRDefault="00E77CC5" w:rsidP="00E77CC5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</w:rPr>
              <w:t xml:space="preserve">F. </w:t>
            </w:r>
            <w:r>
              <w:rPr>
                <w:rFonts w:ascii="Arial" w:hAnsi="Arial" w:cs="Arial"/>
                <w:b/>
                <w:sz w:val="20"/>
                <w:szCs w:val="20"/>
              </w:rPr>
              <w:t>Malzer</w:t>
            </w:r>
          </w:p>
          <w:p w:rsidR="00E77CC5" w:rsidRPr="004A6165" w:rsidRDefault="00E77CC5" w:rsidP="00E77CC5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 van Leeuwen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7CC5" w:rsidRPr="002945AD" w:rsidRDefault="00E77CC5" w:rsidP="00B142CD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ABF8F"/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ABF8F"/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C5" w:rsidRPr="002945AD" w:rsidTr="00207556">
        <w:trPr>
          <w:cantSplit/>
          <w:trHeight w:val="27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E77CC5" w:rsidRPr="002945AD" w:rsidRDefault="00E77CC5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E77CC5" w:rsidRPr="002945AD" w:rsidRDefault="00E77CC5" w:rsidP="00207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E77CC5" w:rsidRPr="002945AD" w:rsidRDefault="00E77CC5" w:rsidP="00207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E77CC5" w:rsidRPr="002945AD" w:rsidRDefault="00E77CC5" w:rsidP="00207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E77CC5" w:rsidRPr="002945AD" w:rsidTr="00207556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 t/m 42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Shuttle run test/Coopertest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26" w:lineRule="auto"/>
              <w:ind w:left="60" w:right="25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Aan het begin van de periode en eind periode piepjestest/8 min hardlopen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lesuren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77CC5" w:rsidRDefault="00207556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 t/m 42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Volleybal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Plakkend spelen met vooral B.H. en ook wat</w:t>
            </w:r>
          </w:p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13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O.A. Met elkaar spelen 4 met 4.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lesuren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 t/m 42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Volleybal werkhouding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Inzet, gedrag, coaching en zelfstandigheid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t/m 47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Trampoline hoogspringen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 goed mogelijk afzetten in de trampoline en</w:t>
            </w:r>
          </w:p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13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 hoog mogelijk over een kort springen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lesuren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t/m 47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Trampoline werkhouding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Inzet, gedrag, coaching en zelfstandigheid</w:t>
            </w:r>
          </w:p>
        </w:tc>
        <w:tc>
          <w:tcPr>
            <w:tcW w:w="708" w:type="dxa"/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 lessen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 t/m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Judo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v/d 5 onderdelen + judorol</w:t>
            </w:r>
          </w:p>
        </w:tc>
        <w:tc>
          <w:tcPr>
            <w:tcW w:w="708" w:type="dxa"/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 t/m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Judo werkhouding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Inzet, gedrag, coaching en zelfstandigheid</w:t>
            </w:r>
          </w:p>
        </w:tc>
        <w:tc>
          <w:tcPr>
            <w:tcW w:w="708" w:type="dxa"/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7CC5" w:rsidRPr="002945AD" w:rsidRDefault="00E77CC5" w:rsidP="00207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7CC5" w:rsidRPr="002945AD" w:rsidRDefault="00E77CC5" w:rsidP="00207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7CC5" w:rsidRPr="002945AD" w:rsidRDefault="00E77CC5" w:rsidP="00207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7CC5" w:rsidRPr="002945AD" w:rsidRDefault="00E77CC5" w:rsidP="00207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7CC5" w:rsidRPr="002945AD" w:rsidRDefault="00E77CC5" w:rsidP="00207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E77CC5" w:rsidRPr="002945AD" w:rsidRDefault="00E77CC5" w:rsidP="00207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C5" w:rsidRPr="002945AD" w:rsidTr="002075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5A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t/m 11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Basketbal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E77CC5" w:rsidRP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color w:val="000000"/>
                <w:sz w:val="20"/>
                <w:szCs w:val="20"/>
                <w:lang w:val="en-US"/>
              </w:rPr>
            </w:pPr>
            <w:r w:rsidRPr="00E77CC5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Lay-up en set shot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lesuren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13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t/m 11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13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Basketbal werkhouding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13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Inzet, gedrag, coaching en zelfstandigheid</w:t>
            </w:r>
          </w:p>
        </w:tc>
        <w:tc>
          <w:tcPr>
            <w:tcW w:w="708" w:type="dxa"/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13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13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13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t/m 11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Rekstok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60" w:right="73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Verschillende onderdelen op de rekstok, afsluiten in een complete oefening</w:t>
            </w:r>
          </w:p>
        </w:tc>
        <w:tc>
          <w:tcPr>
            <w:tcW w:w="708" w:type="dxa"/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t/m 11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Rekstok werkhouding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Inzet, gedrag, coaching en zelfstandigheid</w:t>
            </w:r>
          </w:p>
        </w:tc>
        <w:tc>
          <w:tcPr>
            <w:tcW w:w="708" w:type="dxa"/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07556" w:rsidRPr="002945AD" w:rsidTr="00207556">
        <w:trPr>
          <w:cantSplit/>
          <w:trHeight w:val="251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Softbal (buiten)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Gooien, vangen, spel</w:t>
            </w:r>
          </w:p>
        </w:tc>
        <w:tc>
          <w:tcPr>
            <w:tcW w:w="708" w:type="dxa"/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  <w:trHeight w:val="251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Softbal werkhouing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Inzet, gedrag, coaching en zelfstandigheid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  <w:trHeight w:val="77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Kastspringen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Wendsprong en ev. overslag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lessen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  <w:trHeight w:val="251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E77CC5" w:rsidRPr="002945AD" w:rsidRDefault="00E77CC5" w:rsidP="00E77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Kastspringen werkhouding</w:t>
            </w:r>
          </w:p>
        </w:tc>
        <w:tc>
          <w:tcPr>
            <w:tcW w:w="5387" w:type="dxa"/>
            <w:tcBorders>
              <w:left w:val="single" w:sz="4" w:space="0" w:color="auto"/>
              <w:bottom w:val="doub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Inzet, gedrag, coaching en zelfstandigheid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bottom w:val="double" w:sz="4" w:space="0" w:color="auto"/>
              <w:right w:val="single" w:sz="4" w:space="0" w:color="auto"/>
            </w:tcBorders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E77CC5" w:rsidRDefault="00E77CC5" w:rsidP="0020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bookmarkEnd w:id="0"/>
    </w:tbl>
    <w:p w:rsidR="00B22B86" w:rsidRPr="00FA1AA0" w:rsidRDefault="00B22B86" w:rsidP="00E77CC5">
      <w:pPr>
        <w:rPr>
          <w:rFonts w:ascii="Arial" w:hAnsi="Arial" w:cs="Arial"/>
          <w:sz w:val="20"/>
          <w:szCs w:val="20"/>
        </w:rPr>
      </w:pPr>
    </w:p>
    <w:sectPr w:rsidR="00B22B86" w:rsidRPr="00FA1AA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BE" w:rsidRDefault="001606BE" w:rsidP="00DA4FE0">
      <w:r>
        <w:separator/>
      </w:r>
    </w:p>
  </w:endnote>
  <w:endnote w:type="continuationSeparator" w:id="0">
    <w:p w:rsidR="001606BE" w:rsidRDefault="001606BE" w:rsidP="00DA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BE" w:rsidRDefault="001606BE" w:rsidP="00DA4FE0">
      <w:r>
        <w:separator/>
      </w:r>
    </w:p>
  </w:footnote>
  <w:footnote w:type="continuationSeparator" w:id="0">
    <w:p w:rsidR="001606BE" w:rsidRDefault="001606BE" w:rsidP="00DA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2E9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8613E"/>
    <w:multiLevelType w:val="hybridMultilevel"/>
    <w:tmpl w:val="7354E58E"/>
    <w:lvl w:ilvl="0" w:tplc="9BAED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40FAF"/>
    <w:multiLevelType w:val="hybridMultilevel"/>
    <w:tmpl w:val="A09642B2"/>
    <w:lvl w:ilvl="0" w:tplc="F8F433D4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2B"/>
    <w:rsid w:val="00005619"/>
    <w:rsid w:val="00030F6E"/>
    <w:rsid w:val="000374E6"/>
    <w:rsid w:val="00065BF0"/>
    <w:rsid w:val="000A27D6"/>
    <w:rsid w:val="000A2B19"/>
    <w:rsid w:val="000B244A"/>
    <w:rsid w:val="000C39B5"/>
    <w:rsid w:val="000D12DA"/>
    <w:rsid w:val="001404BC"/>
    <w:rsid w:val="00147C8B"/>
    <w:rsid w:val="00153533"/>
    <w:rsid w:val="00157489"/>
    <w:rsid w:val="001606BE"/>
    <w:rsid w:val="001847F2"/>
    <w:rsid w:val="00191796"/>
    <w:rsid w:val="001920AA"/>
    <w:rsid w:val="001A359A"/>
    <w:rsid w:val="001B248A"/>
    <w:rsid w:val="001C4754"/>
    <w:rsid w:val="002018E5"/>
    <w:rsid w:val="00207556"/>
    <w:rsid w:val="00207B9E"/>
    <w:rsid w:val="0021441F"/>
    <w:rsid w:val="0024412D"/>
    <w:rsid w:val="002758A6"/>
    <w:rsid w:val="00284E6F"/>
    <w:rsid w:val="002945AD"/>
    <w:rsid w:val="002A1C24"/>
    <w:rsid w:val="002B74C0"/>
    <w:rsid w:val="002C02E7"/>
    <w:rsid w:val="002C4C89"/>
    <w:rsid w:val="003057F0"/>
    <w:rsid w:val="0030606F"/>
    <w:rsid w:val="00316AAC"/>
    <w:rsid w:val="00335A22"/>
    <w:rsid w:val="003612E6"/>
    <w:rsid w:val="00367D07"/>
    <w:rsid w:val="003A5EE9"/>
    <w:rsid w:val="003B62AE"/>
    <w:rsid w:val="003B67F1"/>
    <w:rsid w:val="003C3506"/>
    <w:rsid w:val="003D031F"/>
    <w:rsid w:val="003E549B"/>
    <w:rsid w:val="003F69C7"/>
    <w:rsid w:val="004109A1"/>
    <w:rsid w:val="00441B29"/>
    <w:rsid w:val="00452D1C"/>
    <w:rsid w:val="00464268"/>
    <w:rsid w:val="00472E4C"/>
    <w:rsid w:val="0047754F"/>
    <w:rsid w:val="0048766F"/>
    <w:rsid w:val="004A117A"/>
    <w:rsid w:val="004B144D"/>
    <w:rsid w:val="00535DAC"/>
    <w:rsid w:val="00550A0F"/>
    <w:rsid w:val="00554BAE"/>
    <w:rsid w:val="00557072"/>
    <w:rsid w:val="005B7549"/>
    <w:rsid w:val="005D5CAD"/>
    <w:rsid w:val="005F25DF"/>
    <w:rsid w:val="006037D2"/>
    <w:rsid w:val="00616A49"/>
    <w:rsid w:val="0068170E"/>
    <w:rsid w:val="00682E43"/>
    <w:rsid w:val="00685052"/>
    <w:rsid w:val="00685A7E"/>
    <w:rsid w:val="00693BFE"/>
    <w:rsid w:val="006978F5"/>
    <w:rsid w:val="006B05A2"/>
    <w:rsid w:val="006C0540"/>
    <w:rsid w:val="006C0F41"/>
    <w:rsid w:val="006C2DBC"/>
    <w:rsid w:val="00732A6A"/>
    <w:rsid w:val="00752B33"/>
    <w:rsid w:val="00785CC7"/>
    <w:rsid w:val="00791C73"/>
    <w:rsid w:val="007A0632"/>
    <w:rsid w:val="007A5A25"/>
    <w:rsid w:val="007C4B28"/>
    <w:rsid w:val="007C5AC8"/>
    <w:rsid w:val="007E3B18"/>
    <w:rsid w:val="00802BFC"/>
    <w:rsid w:val="0080640A"/>
    <w:rsid w:val="00810A17"/>
    <w:rsid w:val="00822948"/>
    <w:rsid w:val="00845CB3"/>
    <w:rsid w:val="00861211"/>
    <w:rsid w:val="00863235"/>
    <w:rsid w:val="00867992"/>
    <w:rsid w:val="008848D8"/>
    <w:rsid w:val="00884A9B"/>
    <w:rsid w:val="008B75A9"/>
    <w:rsid w:val="008F01F1"/>
    <w:rsid w:val="008F53D2"/>
    <w:rsid w:val="00914B7A"/>
    <w:rsid w:val="0094110B"/>
    <w:rsid w:val="00945854"/>
    <w:rsid w:val="009823FD"/>
    <w:rsid w:val="00983E4B"/>
    <w:rsid w:val="00993C4E"/>
    <w:rsid w:val="00995C4A"/>
    <w:rsid w:val="009A30E9"/>
    <w:rsid w:val="009B3CC5"/>
    <w:rsid w:val="009C6983"/>
    <w:rsid w:val="009D3649"/>
    <w:rsid w:val="00A0776A"/>
    <w:rsid w:val="00A17FB4"/>
    <w:rsid w:val="00A2768D"/>
    <w:rsid w:val="00A32816"/>
    <w:rsid w:val="00A3539A"/>
    <w:rsid w:val="00A3668B"/>
    <w:rsid w:val="00A376DE"/>
    <w:rsid w:val="00A644AC"/>
    <w:rsid w:val="00A82566"/>
    <w:rsid w:val="00A94A35"/>
    <w:rsid w:val="00AB68BF"/>
    <w:rsid w:val="00AC0A24"/>
    <w:rsid w:val="00AC6722"/>
    <w:rsid w:val="00AD65C1"/>
    <w:rsid w:val="00AE0628"/>
    <w:rsid w:val="00B039B0"/>
    <w:rsid w:val="00B208F8"/>
    <w:rsid w:val="00B22B86"/>
    <w:rsid w:val="00B36841"/>
    <w:rsid w:val="00B40A11"/>
    <w:rsid w:val="00B40F11"/>
    <w:rsid w:val="00B524ED"/>
    <w:rsid w:val="00B54CED"/>
    <w:rsid w:val="00B57FBE"/>
    <w:rsid w:val="00B62CC2"/>
    <w:rsid w:val="00B65767"/>
    <w:rsid w:val="00B8260E"/>
    <w:rsid w:val="00BB0EAB"/>
    <w:rsid w:val="00BB100B"/>
    <w:rsid w:val="00BC126C"/>
    <w:rsid w:val="00BC77CF"/>
    <w:rsid w:val="00BC7FC5"/>
    <w:rsid w:val="00BD5A6B"/>
    <w:rsid w:val="00BF0C2B"/>
    <w:rsid w:val="00C17A23"/>
    <w:rsid w:val="00C21B46"/>
    <w:rsid w:val="00C25C14"/>
    <w:rsid w:val="00C277BC"/>
    <w:rsid w:val="00C342E3"/>
    <w:rsid w:val="00C50D71"/>
    <w:rsid w:val="00C55316"/>
    <w:rsid w:val="00CD5558"/>
    <w:rsid w:val="00CD57B4"/>
    <w:rsid w:val="00CF09E7"/>
    <w:rsid w:val="00CF4476"/>
    <w:rsid w:val="00CF6169"/>
    <w:rsid w:val="00D1162F"/>
    <w:rsid w:val="00D11991"/>
    <w:rsid w:val="00D2240B"/>
    <w:rsid w:val="00D31008"/>
    <w:rsid w:val="00D3669D"/>
    <w:rsid w:val="00D63D57"/>
    <w:rsid w:val="00D74ED9"/>
    <w:rsid w:val="00D95422"/>
    <w:rsid w:val="00D9654A"/>
    <w:rsid w:val="00D96E02"/>
    <w:rsid w:val="00DA4FE0"/>
    <w:rsid w:val="00DA702A"/>
    <w:rsid w:val="00DB0FEB"/>
    <w:rsid w:val="00DC14F3"/>
    <w:rsid w:val="00DE3248"/>
    <w:rsid w:val="00E3212B"/>
    <w:rsid w:val="00E37132"/>
    <w:rsid w:val="00E46706"/>
    <w:rsid w:val="00E52D8A"/>
    <w:rsid w:val="00E77CC5"/>
    <w:rsid w:val="00E93CC6"/>
    <w:rsid w:val="00EA5EF6"/>
    <w:rsid w:val="00EB74BB"/>
    <w:rsid w:val="00ED5114"/>
    <w:rsid w:val="00EE192A"/>
    <w:rsid w:val="00EE1B1D"/>
    <w:rsid w:val="00EF3D03"/>
    <w:rsid w:val="00F16757"/>
    <w:rsid w:val="00F371D7"/>
    <w:rsid w:val="00F3771B"/>
    <w:rsid w:val="00F37D39"/>
    <w:rsid w:val="00F60B94"/>
    <w:rsid w:val="00F6694B"/>
    <w:rsid w:val="00F70221"/>
    <w:rsid w:val="00F83534"/>
    <w:rsid w:val="00F83885"/>
    <w:rsid w:val="00FA1AA0"/>
    <w:rsid w:val="00FA3162"/>
    <w:rsid w:val="00FB6AB6"/>
    <w:rsid w:val="00FB7169"/>
    <w:rsid w:val="00FC4618"/>
    <w:rsid w:val="00FC59B8"/>
    <w:rsid w:val="00FC6C76"/>
    <w:rsid w:val="00FD5408"/>
    <w:rsid w:val="00FE0673"/>
    <w:rsid w:val="00FE0921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D806A"/>
  <w15:chartTrackingRefBased/>
  <w15:docId w15:val="{7267085A-8DA2-491B-9A6E-9FA3CE7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pPr>
      <w:jc w:val="center"/>
    </w:pPr>
    <w:rPr>
      <w:rFonts w:ascii="Arial" w:hAnsi="Arial" w:cs="Arial"/>
      <w:b/>
      <w:bCs/>
      <w:sz w:val="36"/>
    </w:rPr>
  </w:style>
  <w:style w:type="paragraph" w:styleId="Ondertitel">
    <w:name w:val="Subtitle"/>
    <w:basedOn w:val="Standaard"/>
    <w:qFormat/>
    <w:rPr>
      <w:sz w:val="20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F70221"/>
    <w:pPr>
      <w:ind w:left="720"/>
      <w:contextualSpacing/>
    </w:pPr>
  </w:style>
  <w:style w:type="paragraph" w:styleId="Koptekst">
    <w:name w:val="header"/>
    <w:basedOn w:val="Standaard"/>
    <w:link w:val="KoptekstChar"/>
    <w:rsid w:val="00DA4F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A4FE0"/>
    <w:rPr>
      <w:sz w:val="24"/>
      <w:szCs w:val="24"/>
    </w:rPr>
  </w:style>
  <w:style w:type="paragraph" w:styleId="Voettekst">
    <w:name w:val="footer"/>
    <w:basedOn w:val="Standaard"/>
    <w:link w:val="VoettekstChar"/>
    <w:rsid w:val="00DA4F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A4FE0"/>
    <w:rPr>
      <w:sz w:val="24"/>
      <w:szCs w:val="24"/>
    </w:rPr>
  </w:style>
  <w:style w:type="paragraph" w:styleId="Geenafstand">
    <w:name w:val="No Spacing"/>
    <w:uiPriority w:val="1"/>
    <w:qFormat/>
    <w:rsid w:val="006037D2"/>
    <w:rPr>
      <w:rFonts w:ascii="Calibri" w:eastAsia="Calibri" w:hAnsi="Calibri" w:cs="Arial"/>
      <w:lang w:eastAsia="en-US"/>
    </w:rPr>
  </w:style>
  <w:style w:type="character" w:customStyle="1" w:styleId="TitelChar">
    <w:name w:val="Titel Char"/>
    <w:basedOn w:val="Standaardalinea-lettertype"/>
    <w:link w:val="Titel"/>
    <w:rsid w:val="006037D2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ta\PT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</Template>
  <TotalTime>44</TotalTime>
  <Pages>14</Pages>
  <Words>3075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Lodewijk Rogier College PTA</vt:lpstr>
    </vt:vector>
  </TitlesOfParts>
  <Company>LMC</Company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Lodewijk Rogier College PTA</dc:title>
  <dc:subject/>
  <dc:creator>S. Krul</dc:creator>
  <cp:keywords/>
  <cp:lastModifiedBy>Lindsay Verhagen</cp:lastModifiedBy>
  <cp:revision>10</cp:revision>
  <cp:lastPrinted>2007-09-28T05:19:00Z</cp:lastPrinted>
  <dcterms:created xsi:type="dcterms:W3CDTF">2020-09-18T09:49:00Z</dcterms:created>
  <dcterms:modified xsi:type="dcterms:W3CDTF">2020-09-25T14:11:00Z</dcterms:modified>
</cp:coreProperties>
</file>