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0" w:rsidRDefault="00FA1AA0" w:rsidP="00FA1AA0">
      <w:pPr>
        <w:rPr>
          <w:b/>
          <w:sz w:val="48"/>
        </w:rPr>
      </w:pPr>
      <w:r>
        <w:rPr>
          <w:noProof/>
        </w:rPr>
        <w:drawing>
          <wp:inline distT="0" distB="0" distL="0" distR="0" wp14:anchorId="243A46A6" wp14:editId="6AB5199B">
            <wp:extent cx="3267075" cy="132359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ROP_logo_DEF NIEU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066" cy="132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AA0" w:rsidRDefault="00FA1AA0" w:rsidP="00FA1AA0">
      <w:pPr>
        <w:rPr>
          <w:b/>
          <w:sz w:val="48"/>
        </w:rPr>
      </w:pPr>
    </w:p>
    <w:p w:rsidR="00FA1AA0" w:rsidRDefault="00FA1AA0" w:rsidP="00FA1AA0">
      <w:pPr>
        <w:jc w:val="center"/>
        <w:rPr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</w:rPr>
      </w:pPr>
      <w:r w:rsidRPr="00FA1AA0">
        <w:rPr>
          <w:rFonts w:ascii="Arial" w:hAnsi="Arial" w:cs="Arial"/>
          <w:b/>
          <w:sz w:val="48"/>
        </w:rPr>
        <w:t>Programma voor Toetsing en Opstroom (PTO)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Klas 1 Mavo</w:t>
      </w: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</w:p>
    <w:p w:rsidR="00FA1AA0" w:rsidRPr="00FA1AA0" w:rsidRDefault="00FA1AA0" w:rsidP="00FA1AA0">
      <w:pPr>
        <w:jc w:val="center"/>
        <w:rPr>
          <w:rFonts w:ascii="Arial" w:hAnsi="Arial" w:cs="Arial"/>
          <w:b/>
          <w:sz w:val="48"/>
        </w:rPr>
      </w:pPr>
      <w:r w:rsidRPr="00FA1AA0">
        <w:rPr>
          <w:rFonts w:ascii="Arial" w:hAnsi="Arial" w:cs="Arial"/>
          <w:b/>
          <w:sz w:val="48"/>
        </w:rPr>
        <w:t>2020-2021</w:t>
      </w:r>
    </w:p>
    <w:p w:rsidR="00FA1AA0" w:rsidRDefault="00FA1AA0">
      <w:pPr>
        <w:rPr>
          <w:b/>
          <w:sz w:val="48"/>
        </w:rPr>
      </w:pPr>
      <w:r>
        <w:rPr>
          <w:b/>
          <w:sz w:val="48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402"/>
        <w:gridCol w:w="6662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2C4C89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Nederlands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66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8848D8" w:rsidRDefault="001606BE" w:rsidP="006C05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Methode: Op Niveau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606BE">
        <w:trPr>
          <w:cantSplit/>
          <w:trHeight w:val="585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FA1AA0" w:rsidRDefault="001606BE" w:rsidP="00FA1AA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8848D8" w:rsidRDefault="001606BE" w:rsidP="00FA1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G. vd. Berg</w:t>
            </w:r>
          </w:p>
          <w:p w:rsidR="001606BE" w:rsidRPr="00FA1AA0" w:rsidRDefault="001606BE" w:rsidP="00FA1AA0">
            <w:pPr>
              <w:rPr>
                <w:rFonts w:ascii="Arial" w:hAnsi="Arial" w:cs="Arial"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D. Slaats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7A5A25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2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D" w:rsidRPr="00FA1AA0" w:rsidTr="000D12DA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2945AD" w:rsidRPr="00FA1AA0" w:rsidRDefault="002945AD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2945AD" w:rsidRPr="00FA1AA0" w:rsidRDefault="002945AD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186AF2" w:rsidRPr="00FA1AA0" w:rsidTr="00186AF2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186AF2" w:rsidRPr="00FA1AA0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Stripverhaal schrijven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Schrijven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86AF2" w:rsidRPr="00FA1AA0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schrijven m.b.v. website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 en schrijven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86AF2" w:rsidRPr="00FA1AA0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 over taalgerelateerd onderwerp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opzoeken, bronnen gebruiken, spreken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86AF2" w:rsidRPr="00FA1AA0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Vlog over leesboek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Lezen, theorie fictie, spreken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86AF2" w:rsidRPr="00FA1AA0" w:rsidRDefault="00186AF2" w:rsidP="00186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TW: Leesvaardigheidstoets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</w:tcPr>
          <w:p w:rsidR="00186AF2" w:rsidRPr="00A734F1" w:rsidRDefault="00186AF2" w:rsidP="00186AF2">
            <w:pPr>
              <w:rPr>
                <w:rFonts w:ascii="Arial" w:hAnsi="Arial" w:cs="Arial"/>
                <w:sz w:val="20"/>
                <w:szCs w:val="20"/>
              </w:rPr>
            </w:pPr>
            <w:r w:rsidRPr="00A734F1">
              <w:rPr>
                <w:rFonts w:ascii="Arial" w:hAnsi="Arial" w:cs="Arial"/>
                <w:sz w:val="20"/>
                <w:szCs w:val="20"/>
              </w:rPr>
              <w:t>Leesvaardigheid en Over taal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0D12DA" w:rsidRPr="00FA1AA0" w:rsidRDefault="000D12DA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 w:rsidP="00A644AC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b/>
          <w:bCs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2693"/>
        <w:gridCol w:w="7088"/>
        <w:gridCol w:w="708"/>
        <w:gridCol w:w="993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8848D8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Engels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All Right!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Docent: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E. Jesty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L. Verhagen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0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6037D2" w:rsidRPr="00FA1AA0" w:rsidTr="00C755E0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1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personal pronouns, possessive pronouns, the verb to be, the verb to have got, a/an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C755E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 xml:space="preserve">Woordjes, zinnen, 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plurals, demonstrative pronouns, present simple: meaning and use, present simple, negatives and questions.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C755E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C755E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50/51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Film opdracht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120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E04FE1" w:rsidRPr="00E04FE1" w:rsidTr="00C755E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04FE1" w:rsidRPr="00FA1AA0" w:rsidRDefault="00E04FE1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4FE1" w:rsidRPr="00FA1AA0" w:rsidRDefault="00E04FE1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04FE1" w:rsidRPr="00FA1AA0" w:rsidRDefault="00E04FE1" w:rsidP="00BC126C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Grammar Unit 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E04FE1" w:rsidRPr="00E04FE1" w:rsidRDefault="00E04FE1" w:rsidP="00BC126C">
            <w:pPr>
              <w:pStyle w:val="Geenafstand"/>
              <w:rPr>
                <w:rFonts w:ascii="Arial" w:hAnsi="Arial"/>
                <w:lang w:val="en-US"/>
              </w:rPr>
            </w:pPr>
            <w:r w:rsidRPr="00E04FE1">
              <w:rPr>
                <w:rFonts w:ascii="Arial" w:hAnsi="Arial"/>
                <w:lang w:val="en-US"/>
              </w:rPr>
              <w:t>Grammar: comparisons, present continuous, present simple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04FE1" w:rsidRPr="00E04FE1" w:rsidRDefault="00E04FE1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04FE1" w:rsidRPr="00E04FE1" w:rsidRDefault="00E04FE1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04FE1" w:rsidRPr="00E04FE1" w:rsidRDefault="00E04FE1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</w:tr>
      <w:tr w:rsidR="006037D2" w:rsidRPr="00FA1AA0" w:rsidTr="00C755E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  <w:lang w:val="en-US"/>
              </w:rPr>
            </w:pPr>
            <w:r w:rsidRPr="00FA1AA0">
              <w:rPr>
                <w:rFonts w:ascii="Arial" w:hAnsi="Arial"/>
                <w:lang w:val="en-US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E04FE1">
              <w:rPr>
                <w:rFonts w:ascii="Arial" w:hAnsi="Arial"/>
              </w:rPr>
              <w:t xml:space="preserve">Kennistoets </w:t>
            </w:r>
            <w:r w:rsidR="00E04FE1">
              <w:rPr>
                <w:rFonts w:ascii="Arial" w:hAnsi="Arial"/>
              </w:rPr>
              <w:t>Unit 4 &amp;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tag questions, many /much / o lot (of) / (a) few / (a) little, the future: to be going to, will and shall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C755E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16/17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word order: place and time, past simple: meaning and use, past simple: negatives and questions.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  <w:tr w:rsidR="006037D2" w:rsidRPr="00FA1AA0" w:rsidTr="00C755E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Lezen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Lezen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C755E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Vaardigheidstoets Luisteren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Luisteren van Engelse teksten en daarover vragen beantwoorden, zoals geoefend. 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C755E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Assignment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Werkstuk Engelstalig land</w:t>
            </w:r>
          </w:p>
        </w:tc>
        <w:tc>
          <w:tcPr>
            <w:tcW w:w="708" w:type="dxa"/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210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6037D2" w:rsidRPr="00FA1AA0" w:rsidTr="00C755E0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037D2" w:rsidRPr="00FA1AA0" w:rsidRDefault="008848D8" w:rsidP="008848D8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="006037D2" w:rsidRPr="00FA1AA0">
              <w:rPr>
                <w:rFonts w:ascii="Arial" w:hAnsi="Arial"/>
              </w:rPr>
              <w:t>26/27</w:t>
            </w: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Kennistoets unit 6</w:t>
            </w:r>
          </w:p>
        </w:tc>
        <w:tc>
          <w:tcPr>
            <w:tcW w:w="7088" w:type="dxa"/>
            <w:tcBorders>
              <w:left w:val="single" w:sz="4" w:space="0" w:color="auto"/>
              <w:bottom w:val="double" w:sz="4" w:space="0" w:color="auto"/>
            </w:tcBorders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Woordjes, zinnen,</w:t>
            </w:r>
          </w:p>
          <w:p w:rsidR="006037D2" w:rsidRPr="00FA1AA0" w:rsidRDefault="006037D2" w:rsidP="00BC126C">
            <w:pPr>
              <w:pStyle w:val="Geenafstand"/>
              <w:rPr>
                <w:rFonts w:ascii="Arial" w:hAnsi="Arial"/>
                <w:lang w:val="en-GB"/>
              </w:rPr>
            </w:pPr>
            <w:r w:rsidRPr="00FA1AA0">
              <w:rPr>
                <w:rFonts w:ascii="Arial" w:hAnsi="Arial"/>
                <w:lang w:val="en-GB"/>
              </w:rPr>
              <w:t>Grammar: past simple of the verb to be, past simple: more irregular verbs, possessive, some and any.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C755E0" w:rsidRDefault="00C755E0">
      <w:pPr>
        <w:rPr>
          <w:rFonts w:ascii="Arial" w:hAnsi="Arial" w:cs="Arial"/>
          <w:sz w:val="20"/>
          <w:szCs w:val="20"/>
        </w:rPr>
      </w:pPr>
    </w:p>
    <w:p w:rsidR="00C755E0" w:rsidRDefault="00C7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D12DA" w:rsidRPr="00FA1AA0" w:rsidRDefault="000D12DA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977"/>
        <w:gridCol w:w="7229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Frans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72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8848D8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Methode: Grandes Lignes 1</w:t>
            </w:r>
            <w:r>
              <w:rPr>
                <w:rFonts w:ascii="Arial" w:hAnsi="Arial"/>
                <w:b/>
              </w:rPr>
              <w:t>,</w:t>
            </w:r>
            <w:r w:rsidRPr="00FA1AA0">
              <w:rPr>
                <w:rFonts w:ascii="Arial" w:hAnsi="Arial"/>
                <w:b/>
              </w:rPr>
              <w:t xml:space="preserve"> vmbo-t/havo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326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T. Peña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1606BE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297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</w:p>
        </w:tc>
      </w:tr>
      <w:tr w:rsidR="00FA1AA0" w:rsidRPr="00FA1AA0" w:rsidTr="008848D8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1606BE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FA1AA0" w:rsidRPr="00FA1AA0" w:rsidRDefault="00FA1AA0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923C07" w:rsidRPr="00FA1AA0" w:rsidTr="00923C07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H1 Les vacances en Camargue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Kennismaken en vakantie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23C07" w:rsidRPr="00DE5017" w:rsidRDefault="00923C07" w:rsidP="00923C07">
            <w:pPr>
              <w:pStyle w:val="Geenafstand"/>
              <w:rPr>
                <w:rFonts w:ascii="Arial" w:hAnsi="Arial"/>
                <w:b/>
                <w:bCs/>
              </w:rPr>
            </w:pPr>
            <w:r w:rsidRPr="00DE5017">
              <w:rPr>
                <w:rFonts w:ascii="Arial" w:hAnsi="Arial"/>
                <w:b/>
                <w:bCs/>
              </w:rPr>
              <w:t>Luister-leesopdracht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Persoonlijk voornaamwoord, Het werkwoord </w:t>
            </w:r>
            <w:r>
              <w:rPr>
                <w:rFonts w:ascii="Arial" w:hAnsi="Arial"/>
              </w:rPr>
              <w:t>avoir</w:t>
            </w:r>
            <w:r w:rsidRPr="00B263F7">
              <w:rPr>
                <w:rFonts w:ascii="Arial" w:hAnsi="Arial"/>
              </w:rPr>
              <w:t>, De getallen tot en met 20, Het lidwoord.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Vocabulaire: kennismaken, vakantie, talen en nationaliteiten, wonen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Phrases clés: jezelf voorstellen: naam en nationaliteit, waar je woont, leeftijd, telefoonnummer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  <w:tr w:rsidR="00923C07" w:rsidRPr="00FA1AA0" w:rsidTr="00923C0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H2</w:t>
            </w:r>
            <w:r>
              <w:rPr>
                <w:rFonts w:ascii="Arial" w:hAnsi="Arial"/>
              </w:rPr>
              <w:t xml:space="preserve"> C’est bon! Iets kopen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923C07" w:rsidRPr="00DE5017" w:rsidRDefault="00923C07" w:rsidP="00923C07">
            <w:pPr>
              <w:pStyle w:val="Geenafstand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Iets kopen op de markt. 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 regelmatige werkwoorden op –er,</w:t>
            </w:r>
            <w:r>
              <w:rPr>
                <w:rFonts w:ascii="Arial" w:hAnsi="Arial"/>
              </w:rPr>
              <w:t xml:space="preserve"> </w:t>
            </w:r>
            <w:r w:rsidRPr="00B263F7">
              <w:rPr>
                <w:rFonts w:ascii="Arial" w:hAnsi="Arial"/>
              </w:rPr>
              <w:t>De ontkenning.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Vocabulaire: </w:t>
            </w:r>
            <w:r>
              <w:rPr>
                <w:rFonts w:ascii="Arial" w:hAnsi="Arial"/>
              </w:rPr>
              <w:t>eten en drinken. De getallen t/m 60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Phrases clés: </w:t>
            </w:r>
            <w:r>
              <w:rPr>
                <w:rFonts w:ascii="Arial" w:hAnsi="Arial"/>
              </w:rPr>
              <w:t>iets bestellen en iets kopen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23C07" w:rsidRPr="002362C9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23C07" w:rsidRPr="00FA1AA0" w:rsidTr="00923C0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Video.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Samen met een klasgeno</w:t>
            </w:r>
            <w:r>
              <w:rPr>
                <w:rFonts w:ascii="Arial" w:hAnsi="Arial"/>
              </w:rPr>
              <w:t>ot of alleen video over Phrases clés H1</w:t>
            </w:r>
            <w:r w:rsidRPr="00B263F7">
              <w:rPr>
                <w:rFonts w:ascii="Arial" w:hAnsi="Arial"/>
              </w:rPr>
              <w:t>+</w:t>
            </w:r>
            <w:r>
              <w:rPr>
                <w:rFonts w:ascii="Arial" w:hAnsi="Arial"/>
              </w:rPr>
              <w:t>H3</w:t>
            </w:r>
            <w:r w:rsidRPr="00B263F7">
              <w:rPr>
                <w:rFonts w:ascii="Arial" w:hAnsi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5 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23C07" w:rsidRPr="00FA1AA0" w:rsidTr="00923C0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Film kijken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923C07" w:rsidRPr="00CD7A1F" w:rsidRDefault="00923C07" w:rsidP="00923C07">
            <w:pPr>
              <w:pStyle w:val="Geenafstand"/>
              <w:rPr>
                <w:rFonts w:ascii="Arial" w:hAnsi="Arial"/>
                <w:b/>
              </w:rPr>
            </w:pPr>
            <w:r w:rsidRPr="00CD7A1F">
              <w:rPr>
                <w:rFonts w:ascii="Arial" w:hAnsi="Arial"/>
                <w:b/>
              </w:rPr>
              <w:t>Filmopdracht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2</w:t>
            </w:r>
          </w:p>
        </w:tc>
      </w:tr>
      <w:tr w:rsidR="00923C07" w:rsidRPr="00FA1AA0" w:rsidTr="00923C07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H5 </w:t>
            </w:r>
            <w:r>
              <w:rPr>
                <w:rFonts w:ascii="Arial" w:hAnsi="Arial"/>
              </w:rPr>
              <w:t>entre copains</w:t>
            </w:r>
            <w:r w:rsidRPr="00B263F7">
              <w:rPr>
                <w:rFonts w:ascii="Arial" w:hAnsi="Arial"/>
              </w:rPr>
              <w:t>!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Mensen en activiteiten beschrijven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923C07" w:rsidRPr="002660EE" w:rsidRDefault="00923C07" w:rsidP="00923C07">
            <w:pPr>
              <w:pStyle w:val="Geenafstand"/>
              <w:rPr>
                <w:rFonts w:ascii="Arial" w:hAnsi="Arial"/>
                <w:b/>
                <w:bCs/>
              </w:rPr>
            </w:pPr>
            <w:r w:rsidRPr="002660EE">
              <w:rPr>
                <w:rFonts w:ascii="Arial" w:hAnsi="Arial"/>
                <w:b/>
                <w:bCs/>
              </w:rPr>
              <w:t>Luister-leesopdracht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Vragen stellen, het werkwoord </w:t>
            </w:r>
            <w:r>
              <w:rPr>
                <w:rFonts w:ascii="Arial" w:hAnsi="Arial"/>
                <w:i/>
                <w:iCs/>
              </w:rPr>
              <w:t>aller (gaan)</w:t>
            </w:r>
            <w:r>
              <w:rPr>
                <w:rFonts w:ascii="Arial" w:hAnsi="Arial"/>
              </w:rPr>
              <w:t xml:space="preserve"> en de </w:t>
            </w:r>
            <w:r>
              <w:rPr>
                <w:rFonts w:ascii="Arial" w:hAnsi="Arial"/>
                <w:i/>
                <w:iCs/>
              </w:rPr>
              <w:t>futur proche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Vocabulaire: gebouwen, de stad.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Phrases-clés: de weg vragen en vertellen waar je woont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B263F7">
              <w:rPr>
                <w:rFonts w:ascii="Arial" w:hAnsi="Arial"/>
              </w:rPr>
              <w:t>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23C07" w:rsidRPr="00FA1AA0" w:rsidTr="00923C0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23C07" w:rsidRPr="00FA1AA0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H6 </w:t>
            </w:r>
            <w:r>
              <w:rPr>
                <w:rFonts w:ascii="Arial" w:hAnsi="Arial"/>
              </w:rPr>
              <w:t>voici Paris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De weg wijzen</w:t>
            </w:r>
          </w:p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</w:tcPr>
          <w:p w:rsidR="00923C07" w:rsidRDefault="00181D02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Luister-leeso</w:t>
            </w:r>
            <w:r w:rsidR="00923C07">
              <w:rPr>
                <w:rFonts w:ascii="Arial" w:hAnsi="Arial"/>
                <w:b/>
                <w:bCs/>
              </w:rPr>
              <w:t>p</w:t>
            </w:r>
            <w:r>
              <w:rPr>
                <w:rFonts w:ascii="Arial" w:hAnsi="Arial"/>
                <w:b/>
                <w:bCs/>
              </w:rPr>
              <w:t>d</w:t>
            </w:r>
            <w:r w:rsidR="00923C07">
              <w:rPr>
                <w:rFonts w:ascii="Arial" w:hAnsi="Arial"/>
                <w:b/>
                <w:bCs/>
              </w:rPr>
              <w:t xml:space="preserve">racht 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De passé composé met avoir, de vorm van het bijvoeglijk naamwoord</w:t>
            </w:r>
          </w:p>
          <w:p w:rsidR="00923C0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Voca: uiterlijk, karakter, kleuren, maanden, de getallen t/m 100 </w:t>
            </w:r>
          </w:p>
          <w:p w:rsidR="00923C07" w:rsidRPr="002660EE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Phrases-clés: vertellen over uiterlijk en activiteiten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Pr="00B263F7">
              <w:rPr>
                <w:rFonts w:ascii="Arial" w:hAnsi="Arial"/>
              </w:rPr>
              <w:t>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23C07" w:rsidRPr="00B263F7" w:rsidRDefault="00923C07" w:rsidP="00923C07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2835"/>
        <w:gridCol w:w="6663"/>
        <w:gridCol w:w="708"/>
        <w:gridCol w:w="993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8848D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A</w:t>
            </w:r>
            <w:r>
              <w:rPr>
                <w:szCs w:val="20"/>
              </w:rPr>
              <w:t>ardrijkskunde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66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8848D8" w:rsidRDefault="001606BE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Methode: </w:t>
            </w:r>
            <w:r w:rsidR="004C3289">
              <w:rPr>
                <w:rFonts w:ascii="Arial" w:hAnsi="Arial" w:cs="Arial"/>
                <w:b/>
                <w:sz w:val="20"/>
                <w:szCs w:val="20"/>
              </w:rPr>
              <w:t>De Wereld van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FA1AA0" w:rsidRDefault="001606BE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1606BE" w:rsidRDefault="001606BE" w:rsidP="00BC126C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J. Catijn</w:t>
            </w:r>
          </w:p>
          <w:p w:rsidR="001606BE" w:rsidRPr="00FA1AA0" w:rsidRDefault="001606BE" w:rsidP="00BC126C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Schenk</w:t>
            </w:r>
            <w:r w:rsidRPr="00FA1A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2835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66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D2" w:rsidRPr="00FA1AA0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1606BE" w:rsidP="00BC1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4C3289" w:rsidRPr="00FA1AA0" w:rsidTr="004C3289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40/42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Stadswandeling Katendrecht</w:t>
            </w:r>
          </w:p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Stadswijken uit vijf verschillende perioden herkennen en verklaren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4C3289" w:rsidRPr="00FA1AA0" w:rsidTr="004C328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Steden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1 Paragraaf 1, 2, 3, 4, 7 en 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3289" w:rsidRPr="00FA1AA0" w:rsidTr="004C328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45-47</w:t>
            </w:r>
          </w:p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Opdracht Wijkonderzoek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 xml:space="preserve">Leer je eigen wijk kennen en met de informatie uit hoofdstuk 1 Steden op een andere manier naar je wijk kijken. </w:t>
            </w:r>
          </w:p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De volgende begrippen toepassen in jouw eigen wijk: bevolkingssamenstelling, voorzieningen, leefbaarheid, veiligheid, inkomen, soort woningen.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280</w:t>
            </w:r>
            <w:r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tabs>
                <w:tab w:val="left" w:pos="326"/>
                <w:tab w:val="center" w:pos="42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3289" w:rsidRPr="00FA1AA0" w:rsidTr="004C328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7-9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Weerbericht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2 Paragraaf 6 (+ Paragraaf 1 t/m 4 ter ondersteuning van de opdracht). Het maken van een weerbericht en leren om een weerstation af te lezen.</w:t>
            </w:r>
          </w:p>
        </w:tc>
        <w:tc>
          <w:tcPr>
            <w:tcW w:w="708" w:type="dxa"/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min.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89" w:rsidRPr="00FA1AA0" w:rsidTr="004C3289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10-15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Opdrachten H4 Water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</w:tcBorders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Bestaat uit vier opdrachten uit hoofdstuk 4: </w:t>
            </w:r>
          </w:p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1 Het riool (Opdracht)</w:t>
            </w:r>
          </w:p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2 De Waterkringloop (Proef)</w:t>
            </w:r>
          </w:p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3 Loop van de Rivier (Opdracht Watertafel)</w:t>
            </w:r>
          </w:p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-Paragraaf 4 Waterbeheer (Opdracht Watertafel)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 min.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3289" w:rsidRPr="00FA1AA0" w:rsidTr="004C328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89" w:rsidRPr="00FE7A82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Opdracht Watervoetafdruk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Parargraaf 6. Het ontdekken van je eigen watervoetafdruk. Hoeveel water verbruik ik en hoe kan ik dat verminderen?</w:t>
            </w:r>
          </w:p>
        </w:tc>
        <w:tc>
          <w:tcPr>
            <w:tcW w:w="708" w:type="dxa"/>
            <w:shd w:val="clear" w:color="auto" w:fill="C0C0C0"/>
          </w:tcPr>
          <w:p w:rsidR="004C3289" w:rsidRPr="00FA1AA0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min.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C3289" w:rsidRPr="00FA1AA0" w:rsidTr="004C3289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C0C0"/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Stadswandeling Water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Je weet hoe Rotterdam omgaat met klimaatverandering en overtollige regenval.</w:t>
            </w:r>
          </w:p>
        </w:tc>
        <w:tc>
          <w:tcPr>
            <w:tcW w:w="708" w:type="dxa"/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 dag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4C3289" w:rsidRPr="00FA1AA0" w:rsidTr="004C3289">
        <w:trPr>
          <w:cantSplit/>
          <w:trHeight w:val="463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4C3289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Hoofdstuk 4 Water</w:t>
            </w:r>
          </w:p>
        </w:tc>
        <w:tc>
          <w:tcPr>
            <w:tcW w:w="6663" w:type="dxa"/>
            <w:tcBorders>
              <w:left w:val="single" w:sz="4" w:space="0" w:color="auto"/>
              <w:bottom w:val="double" w:sz="4" w:space="0" w:color="auto"/>
            </w:tcBorders>
          </w:tcPr>
          <w:p w:rsidR="004C3289" w:rsidRPr="00FA1AA0" w:rsidRDefault="004C3289" w:rsidP="004C3289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4 Paragraaf 1, 2, 3, 4, 6, 7, 8 en 12 (Topografie)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C3289" w:rsidRDefault="004C3289" w:rsidP="004C3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3969"/>
        <w:gridCol w:w="5528"/>
        <w:gridCol w:w="850"/>
        <w:gridCol w:w="993"/>
        <w:gridCol w:w="850"/>
      </w:tblGrid>
      <w:tr w:rsidR="001606BE" w:rsidRPr="002945AD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2945AD" w:rsidRDefault="001606BE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 xml:space="preserve">Geschiedenis 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5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606BE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E07F93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I. Meesters</w:t>
            </w:r>
          </w:p>
          <w:p w:rsidR="001606BE" w:rsidRPr="00E07F93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A. Pasman</w:t>
            </w:r>
          </w:p>
          <w:p w:rsidR="001606BE" w:rsidRPr="002945AD" w:rsidRDefault="001606BE" w:rsidP="001606BE">
            <w:pPr>
              <w:ind w:right="-133"/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b/>
                <w:sz w:val="20"/>
                <w:szCs w:val="20"/>
              </w:rPr>
              <w:t>W. Kanhai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2945AD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52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8F5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978F5" w:rsidRPr="002945AD" w:rsidRDefault="006978F5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C755E0" w:rsidRPr="002945AD" w:rsidTr="00AA4E6F">
        <w:trPr>
          <w:cantSplit/>
          <w:trHeight w:val="233"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Tijdbalk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Gebeurtenissen ordenen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55E0" w:rsidRPr="002945AD" w:rsidTr="00AA4E6F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jagers en boeren begrijpen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55E0" w:rsidRPr="002945AD" w:rsidTr="00AA4E6F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 De tijd van jagers en boeren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Het leven van jagers en boeren begrijpen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55E0" w:rsidRPr="002945AD" w:rsidTr="00AA4E6F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Onderzoek doen naar Cheops en Toetanchamon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Informatie uit bronnen halen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55E0" w:rsidRPr="002945AD" w:rsidTr="00AA4E6F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1-9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C755E0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 De tijd van Grieken en Romeinen  </w:t>
            </w:r>
          </w:p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2, 3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van Grieken en Romeinen begrijpen</w:t>
            </w:r>
          </w:p>
        </w:tc>
        <w:tc>
          <w:tcPr>
            <w:tcW w:w="850" w:type="dxa"/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O/V/G</w:t>
            </w:r>
          </w:p>
        </w:tc>
      </w:tr>
      <w:tr w:rsidR="00C755E0" w:rsidRPr="002945AD" w:rsidTr="00AA4E6F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12-15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H3 Project Christendom en Islam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Inleven in geloof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755E0" w:rsidRPr="002945AD" w:rsidRDefault="00E35C53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55E0" w:rsidRPr="002945AD" w:rsidTr="00AA4E6F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5E0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C755E0" w:rsidRPr="00E07F93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 De tijd van monniken en ridders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755E0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850" w:type="dxa"/>
            <w:shd w:val="clear" w:color="auto" w:fill="C0C0C0"/>
          </w:tcPr>
          <w:p w:rsidR="00C755E0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5E0" w:rsidRDefault="00AA4E6F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755E0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755E0" w:rsidRPr="002945AD" w:rsidTr="00AA4E6F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C0C0C0"/>
          </w:tcPr>
          <w:p w:rsidR="00C755E0" w:rsidRPr="00E07F93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E07F93"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opkomst van handel en steden begrijpen </w:t>
            </w:r>
          </w:p>
        </w:tc>
        <w:tc>
          <w:tcPr>
            <w:tcW w:w="850" w:type="dxa"/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D-toets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755E0" w:rsidRPr="002945AD" w:rsidTr="00AA4E6F">
        <w:trPr>
          <w:cantSplit/>
          <w:trHeight w:val="212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 26/27</w:t>
            </w:r>
          </w:p>
        </w:tc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C755E0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H3 De tijd van monniken en ridders </w:t>
            </w:r>
          </w:p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§1, 2. 3, 4, 5 + inhoud project</w:t>
            </w:r>
          </w:p>
        </w:tc>
        <w:tc>
          <w:tcPr>
            <w:tcW w:w="5528" w:type="dxa"/>
            <w:tcBorders>
              <w:left w:val="single" w:sz="4" w:space="0" w:color="auto"/>
              <w:bottom w:val="double" w:sz="4" w:space="0" w:color="auto"/>
            </w:tcBorders>
          </w:tcPr>
          <w:p w:rsidR="00C755E0" w:rsidRPr="002945AD" w:rsidRDefault="00C755E0" w:rsidP="00C755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 leven in de middeleeuwen begrijpen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755E0" w:rsidRPr="002945AD" w:rsidRDefault="00C755E0" w:rsidP="00C75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978F5" w:rsidRDefault="006978F5" w:rsidP="006978F5">
      <w:pPr>
        <w:ind w:left="720"/>
        <w:rPr>
          <w:rFonts w:ascii="Arial" w:hAnsi="Arial" w:cs="Arial"/>
          <w:sz w:val="20"/>
          <w:szCs w:val="20"/>
        </w:rPr>
      </w:pPr>
    </w:p>
    <w:p w:rsidR="00C755E0" w:rsidRDefault="00C7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402"/>
        <w:gridCol w:w="6237"/>
        <w:gridCol w:w="709"/>
        <w:gridCol w:w="851"/>
        <w:gridCol w:w="850"/>
      </w:tblGrid>
      <w:tr w:rsidR="001606BE" w:rsidRPr="00FA1AA0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Vak: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Wiskunde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Leerweg: VMBO-TL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Methode: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Leerjaar: 1</w:t>
            </w:r>
          </w:p>
        </w:tc>
      </w:tr>
      <w:tr w:rsidR="001606BE" w:rsidRPr="00FA1AA0" w:rsidTr="001606BE">
        <w:trPr>
          <w:cantSplit/>
          <w:trHeight w:val="847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  <w:r w:rsidRPr="00FA1AA0">
              <w:rPr>
                <w:rFonts w:ascii="Arial" w:hAnsi="Arial"/>
                <w:b/>
                <w:u w:val="single"/>
              </w:rPr>
              <w:t>Docent: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M. Kocyigit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E. Karamercan</w:t>
            </w:r>
          </w:p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</w:rPr>
              <w:t>I. Meesters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FA1AA0" w:rsidRDefault="001606BE" w:rsidP="00BC126C">
            <w:pPr>
              <w:pStyle w:val="Geenafstand"/>
              <w:rPr>
                <w:rFonts w:ascii="Arial" w:hAnsi="Arial"/>
                <w:b/>
              </w:rPr>
            </w:pPr>
            <w:r w:rsidRPr="00FA1AA0">
              <w:rPr>
                <w:rFonts w:ascii="Arial" w:hAnsi="Arial"/>
                <w:b/>
                <w:bCs/>
              </w:rPr>
              <w:t>2020/2021</w:t>
            </w: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Inhoud / Stofomschrijving</w:t>
            </w: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</w:tr>
      <w:tr w:rsidR="006037D2" w:rsidRPr="00FA1AA0" w:rsidTr="00BC126C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Hoofdstuk en inhoud (onderwerp)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BC126C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6037D2" w:rsidRPr="00FA1AA0" w:rsidRDefault="006037D2" w:rsidP="008848D8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Weging</w:t>
            </w:r>
          </w:p>
        </w:tc>
      </w:tr>
      <w:tr w:rsidR="00355B90" w:rsidRPr="00FA1AA0" w:rsidTr="00355B90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H4 Meten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Eenheden van lengte, Eenheden van oppervlakte,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Oppervlakte driehoek berekenen,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Eenheden van inhoud, Eenheden van snelheid,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355B90" w:rsidRPr="00FA1AA0" w:rsidTr="00355B9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H1 Ruimtefiguren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Ruimtefiguren herkennen en tekenen, 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Gebogen vlakken en platte vlakken, Zijvlakken, hoekpunten en ribben,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Wiskundige namen van ruimtefiguren, Uitslagen maken.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355B90" w:rsidRPr="00FA1AA0" w:rsidTr="00355B9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H2 Getallen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Soorten getallen, Afronden,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Verhoudingstabellen maken en gebruiken 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355B90" w:rsidRPr="00FA1AA0" w:rsidTr="00355B90">
        <w:trPr>
          <w:cantSplit/>
          <w:trHeight w:val="1094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H6 Rekenen met negatieve getallen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Negatieve en positieve getallen optellen, aftrekken, delen en vermenigvuldigen, Volgorde van bewerkingen, 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Gebruik van de rekenmachine.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355B90" w:rsidRPr="00FA1AA0" w:rsidTr="00355B90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H8 Symmetrie 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Lijnsymmetrie, draaisymmetrie en schuifsymmetrie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Symmetrie in vlakke figuren, Spiegelen.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50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1</w:t>
            </w:r>
          </w:p>
        </w:tc>
      </w:tr>
      <w:tr w:rsidR="00355B90" w:rsidRPr="00FA1AA0" w:rsidTr="00355B90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TW </w:t>
            </w:r>
            <w:r w:rsidRPr="00FA1AA0">
              <w:rPr>
                <w:rFonts w:ascii="Arial" w:hAnsi="Arial"/>
              </w:rPr>
              <w:t>26/27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H7 Formules 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H9 Procenten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Regelmaat, Grafieken tekenen 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Woordformules, Formules met letters, Formules veranderen</w:t>
            </w:r>
          </w:p>
          <w:p w:rsidR="00355B90" w:rsidRPr="00FA1AA0" w:rsidRDefault="00355B90" w:rsidP="00355B90">
            <w:pPr>
              <w:pStyle w:val="Geenafstand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 xml:space="preserve">Rekenen met breuken, Breuken en procenten, Rekenen en procenten, Percentage berekenen </w:t>
            </w:r>
          </w:p>
        </w:tc>
        <w:tc>
          <w:tcPr>
            <w:tcW w:w="709" w:type="dxa"/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PW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60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355B90" w:rsidRPr="00FA1AA0" w:rsidRDefault="00355B90" w:rsidP="00355B90">
            <w:pPr>
              <w:pStyle w:val="Geenafstand"/>
              <w:jc w:val="center"/>
              <w:rPr>
                <w:rFonts w:ascii="Arial" w:hAnsi="Arial"/>
              </w:rPr>
            </w:pPr>
            <w:r w:rsidRPr="00FA1AA0">
              <w:rPr>
                <w:rFonts w:ascii="Arial" w:hAnsi="Arial"/>
              </w:rPr>
              <w:t>3</w:t>
            </w:r>
          </w:p>
        </w:tc>
      </w:tr>
    </w:tbl>
    <w:p w:rsidR="006037D2" w:rsidRPr="00FA1AA0" w:rsidRDefault="006037D2" w:rsidP="006037D2">
      <w:pPr>
        <w:ind w:left="720"/>
        <w:rPr>
          <w:rFonts w:ascii="Arial" w:hAnsi="Arial" w:cs="Arial"/>
          <w:sz w:val="20"/>
          <w:szCs w:val="20"/>
        </w:rPr>
      </w:pPr>
    </w:p>
    <w:p w:rsidR="006037D2" w:rsidRPr="00FA1AA0" w:rsidRDefault="006037D2" w:rsidP="006037D2">
      <w:pPr>
        <w:rPr>
          <w:rFonts w:ascii="Arial" w:hAnsi="Arial" w:cs="Arial"/>
          <w:sz w:val="20"/>
          <w:szCs w:val="20"/>
        </w:rPr>
      </w:pPr>
    </w:p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3402"/>
        <w:gridCol w:w="5954"/>
        <w:gridCol w:w="708"/>
        <w:gridCol w:w="851"/>
        <w:gridCol w:w="992"/>
      </w:tblGrid>
      <w:tr w:rsidR="001606BE" w:rsidRPr="002945AD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2945AD" w:rsidRDefault="001606BE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Biologie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1606BE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Methode: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606BE" w:rsidRPr="002945AD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2945AD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505AA9"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  <w:p w:rsidR="001606BE" w:rsidRPr="00505AA9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 Schaeffer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2945AD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2945AD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402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4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E448E7" w:rsidRPr="002945AD" w:rsidTr="00E448E7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de-DE"/>
              </w:rPr>
              <w:t>S.O. Thema 1; basisstof 1 t/m 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Planten en dieren b 1 t/m 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8E7" w:rsidRPr="002945AD" w:rsidTr="00E448E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de-DE"/>
              </w:rPr>
              <w:t>S.O. Thema 1; basisstof 4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E448E7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Planten en dieren b 4 t/m 7 </w:t>
            </w:r>
          </w:p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1,2,3 P 1,2,3,5,6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8E7" w:rsidRPr="002945AD" w:rsidTr="00E448E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de-DE"/>
              </w:rPr>
              <w:t>S.O. Thema 4; basisstof 1 t/m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Stevigheid en beweging b 1 t/m 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48E7" w:rsidRPr="002945AD" w:rsidTr="00E448E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de-DE"/>
              </w:rPr>
              <w:t>P.W. Thema 4: basisstof 1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E448E7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Samenvatting Stevigheid en beweging b 1 t/m 7 </w:t>
            </w:r>
          </w:p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1,2,3, P1,2,5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48E7" w:rsidRPr="002945AD" w:rsidTr="00E448E7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505AA9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de-DE"/>
              </w:rPr>
              <w:t>P.W. Thema 2; basisstof 1 t/m 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Samenvatting Organen en cellen b 1 t/m 5 en extra 6 en 7 en LO 1</w:t>
            </w:r>
          </w:p>
        </w:tc>
        <w:tc>
          <w:tcPr>
            <w:tcW w:w="708" w:type="dxa"/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48E7" w:rsidRPr="002945AD" w:rsidTr="00E448E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505AA9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8E7" w:rsidRPr="006F64C4" w:rsidDel="002645F3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448E7" w:rsidRPr="008406D5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406D5">
              <w:rPr>
                <w:rFonts w:ascii="Arial" w:hAnsi="Arial" w:cs="Arial"/>
                <w:sz w:val="20"/>
                <w:szCs w:val="20"/>
                <w:lang w:val="de-DE"/>
              </w:rPr>
              <w:t>P.W. Thema 3: basisstof 1 t/m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E448E7" w:rsidRPr="008406D5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 w:rsidRPr="008406D5">
              <w:rPr>
                <w:rFonts w:ascii="Arial" w:hAnsi="Arial" w:cs="Arial"/>
                <w:sz w:val="20"/>
                <w:szCs w:val="20"/>
              </w:rPr>
              <w:t>Samenvatting Ordening b 1 t/m 5 en extra 6 en 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en-GB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F64C4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</w:tr>
      <w:tr w:rsidR="00E448E7" w:rsidRPr="002945AD" w:rsidTr="00E448E7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448E7" w:rsidRPr="002945AD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8E7" w:rsidRPr="002945AD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TW 26/27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P.W. Thema 6: basisstof 1 t/m 7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E448E7" w:rsidRPr="006A6A50" w:rsidRDefault="00E448E7" w:rsidP="00E448E7">
            <w:pPr>
              <w:rPr>
                <w:rFonts w:ascii="Arial" w:hAnsi="Arial" w:cs="Arial"/>
                <w:sz w:val="20"/>
                <w:szCs w:val="20"/>
              </w:rPr>
            </w:pPr>
            <w:r w:rsidRPr="006F64C4">
              <w:rPr>
                <w:rFonts w:ascii="Arial" w:hAnsi="Arial" w:cs="Arial"/>
                <w:sz w:val="20"/>
                <w:szCs w:val="20"/>
              </w:rPr>
              <w:t>Samenvatting Voorplanting plant en d</w:t>
            </w:r>
            <w:r>
              <w:rPr>
                <w:rFonts w:ascii="Arial" w:hAnsi="Arial" w:cs="Arial"/>
                <w:sz w:val="20"/>
                <w:szCs w:val="20"/>
              </w:rPr>
              <w:t>ier b 1 t/m 5 en extra 6 en 7</w:t>
            </w:r>
          </w:p>
        </w:tc>
        <w:tc>
          <w:tcPr>
            <w:tcW w:w="708" w:type="dxa"/>
            <w:shd w:val="clear" w:color="auto" w:fill="C0C0C0"/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60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E448E7" w:rsidRPr="006F64C4" w:rsidRDefault="00E448E7" w:rsidP="00E448E7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</w:tr>
    </w:tbl>
    <w:p w:rsidR="006037D2" w:rsidRPr="00FA1AA0" w:rsidRDefault="006037D2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3685"/>
        <w:gridCol w:w="6379"/>
        <w:gridCol w:w="709"/>
        <w:gridCol w:w="709"/>
        <w:gridCol w:w="850"/>
      </w:tblGrid>
      <w:tr w:rsidR="001606BE" w:rsidRPr="00FA1AA0" w:rsidTr="00186AF2">
        <w:trPr>
          <w:cantSplit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  <w:vAlign w:val="center"/>
          </w:tcPr>
          <w:p w:rsidR="001606BE" w:rsidRPr="00FA1AA0" w:rsidRDefault="001606BE" w:rsidP="00186AF2">
            <w:pPr>
              <w:pStyle w:val="Kop1"/>
              <w:jc w:val="center"/>
              <w:rPr>
                <w:szCs w:val="20"/>
              </w:rPr>
            </w:pPr>
            <w:r>
              <w:rPr>
                <w:szCs w:val="20"/>
              </w:rPr>
              <w:t>Fine Art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637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FA1AA0" w:rsidTr="00186AF2">
        <w:trPr>
          <w:cantSplit/>
          <w:trHeight w:val="421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6BE" w:rsidRPr="008848D8" w:rsidRDefault="001606BE" w:rsidP="00186AF2">
            <w:pPr>
              <w:ind w:right="-1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8D8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6BE" w:rsidRPr="00FA1AA0" w:rsidRDefault="001606BE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6BE" w:rsidRPr="00FA1AA0" w:rsidRDefault="001606BE" w:rsidP="00186AF2">
            <w:pPr>
              <w:ind w:right="-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FA1AA0" w:rsidRPr="00FA1AA0" w:rsidTr="00186AF2">
        <w:trPr>
          <w:cantSplit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685" w:type="dxa"/>
            <w:tcBorders>
              <w:bottom w:val="nil"/>
              <w:right w:val="single" w:sz="4" w:space="0" w:color="auto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6379" w:type="dxa"/>
            <w:tcBorders>
              <w:left w:val="single" w:sz="4" w:space="0" w:color="auto"/>
              <w:bottom w:val="nil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AA0" w:rsidRPr="00FA1AA0" w:rsidTr="00186AF2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  <w:vAlign w:val="center"/>
          </w:tcPr>
          <w:p w:rsidR="00FA1AA0" w:rsidRPr="00FA1AA0" w:rsidRDefault="00FA1AA0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186AF2" w:rsidRPr="00FA1AA0" w:rsidTr="00186AF2">
        <w:trPr>
          <w:cantSplit/>
        </w:trPr>
        <w:tc>
          <w:tcPr>
            <w:tcW w:w="1135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Opdracht in stift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Punt/lijn/patroon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  <w:trHeight w:val="20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Vinci/organisch/geometrisch vorm</w:t>
            </w:r>
          </w:p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Tekenen naar de waaneming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Ruimtesuggestie/ vormonderzoek/schetstechniek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Schilderen/kleurencirkel/van gogh/onderwater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Kleur/textuur/schildertechniek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bankbiljet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Zintuigen/emotieportret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86AF2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Tekenen naar de waarneming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 puntperspectief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 in potlood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Pr="00E04FE1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FE1">
              <w:rPr>
                <w:rFonts w:ascii="Arial" w:hAnsi="Arial" w:cs="Arial"/>
                <w:sz w:val="20"/>
                <w:szCs w:val="20"/>
              </w:rPr>
              <w:t>Gamecharacter en Ruimtebegrippen in verhaal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Ruimtesuggestie in kleurpotlood/verf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Gutsopdracht dier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Vormonderzoek/stofuitdrukking/gutstechniek leren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  <w:trHeight w:val="239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Vorm en textuuronderzoek /dali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Stofuitdrukking/verbeelding in kleurpotlood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6AF2" w:rsidRPr="00FA1AA0" w:rsidTr="00186AF2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186AF2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buitenschetsopdrachten in schetsboek/schoen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Schets en ontwerptechniek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186AF2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  <w:vAlign w:val="center"/>
          </w:tcPr>
          <w:p w:rsidR="00186AF2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86AF2" w:rsidRPr="00FA1AA0" w:rsidTr="00186AF2">
        <w:trPr>
          <w:cantSplit/>
          <w:trHeight w:val="263"/>
        </w:trPr>
        <w:tc>
          <w:tcPr>
            <w:tcW w:w="1135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86AF2" w:rsidRPr="00FA1AA0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TW</w:t>
            </w:r>
          </w:p>
        </w:tc>
        <w:tc>
          <w:tcPr>
            <w:tcW w:w="36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Praktisch toets texturen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Stofuitdrukking/texturen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PW</w:t>
            </w: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186AF2" w:rsidRPr="002945AD" w:rsidRDefault="00186AF2" w:rsidP="00186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FA1AA0" w:rsidRPr="00FA1AA0" w:rsidRDefault="00FA1AA0" w:rsidP="00FA1AA0">
      <w:pPr>
        <w:ind w:left="720"/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536"/>
        <w:gridCol w:w="5103"/>
        <w:gridCol w:w="709"/>
        <w:gridCol w:w="1134"/>
        <w:gridCol w:w="850"/>
      </w:tblGrid>
      <w:tr w:rsidR="00BC126C" w:rsidRPr="00FA1AA0" w:rsidTr="001606BE">
        <w:trPr>
          <w:cantSplit/>
          <w:trHeight w:val="323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1404BC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Leerjaar: 1, klas 1A &amp; 1</w:t>
            </w:r>
            <w:r w:rsidR="00BC126C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BC126C" w:rsidRPr="00FA1AA0" w:rsidTr="001606BE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1606BE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Delaporte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1606BE">
        <w:trPr>
          <w:cantSplit/>
          <w:trHeight w:val="24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536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1606BE">
        <w:trPr>
          <w:cantSplit/>
          <w:trHeight w:val="155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88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36</w:t>
            </w:r>
            <w:r w:rsidRPr="003B613C">
              <w:rPr>
                <w:rFonts w:ascii="Arial" w:hAnsi="Arial" w:cs="Arial"/>
                <w:sz w:val="16"/>
                <w:lang w:val="en-GB"/>
              </w:rPr>
              <w:t xml:space="preserve">T/M </w:t>
            </w:r>
            <w:r>
              <w:rPr>
                <w:rFonts w:ascii="Arial" w:hAnsi="Arial" w:cs="Arial"/>
                <w:sz w:val="16"/>
                <w:lang w:val="en-GB"/>
              </w:rPr>
              <w:t>39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3B613C">
              <w:rPr>
                <w:rFonts w:ascii="Arial" w:hAnsi="Arial" w:cs="Arial"/>
                <w:b/>
                <w:sz w:val="16"/>
                <w:lang w:val="en-GB"/>
              </w:rPr>
              <w:t>ICT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</w:t>
            </w:r>
            <w:r w:rsidRPr="003B613C">
              <w:rPr>
                <w:rFonts w:ascii="Arial" w:hAnsi="Arial" w:cs="Arial"/>
                <w:sz w:val="16"/>
              </w:rPr>
              <w:t>Basisvaardigheden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4X70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Geen cijfer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40</w:t>
            </w:r>
            <w:r w:rsidRPr="003B613C">
              <w:rPr>
                <w:rFonts w:ascii="Arial" w:hAnsi="Arial" w:cs="Arial"/>
                <w:sz w:val="16"/>
                <w:lang w:val="en-GB"/>
              </w:rPr>
              <w:t xml:space="preserve"> T/M 4</w:t>
            </w:r>
            <w:r>
              <w:rPr>
                <w:rFonts w:ascii="Arial" w:hAnsi="Arial" w:cs="Arial"/>
                <w:sz w:val="16"/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Opdracht “</w:t>
            </w:r>
            <w:r w:rsidRPr="003B613C">
              <w:rPr>
                <w:rFonts w:ascii="Arial" w:hAnsi="Arial" w:cs="Arial"/>
                <w:b/>
                <w:sz w:val="16"/>
              </w:rPr>
              <w:t>Game</w:t>
            </w:r>
            <w:r w:rsidRPr="003B613C">
              <w:rPr>
                <w:rFonts w:ascii="Arial" w:hAnsi="Arial" w:cs="Arial"/>
                <w:sz w:val="16"/>
              </w:rPr>
              <w:t>”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werken met hyperlinks binnen powerPoint.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informatie op zoeken op internet.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4X70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  <w:r w:rsidRPr="003B613C">
              <w:rPr>
                <w:rFonts w:ascii="Arial" w:hAnsi="Arial" w:cs="Arial"/>
                <w:sz w:val="16"/>
              </w:rPr>
              <w:t xml:space="preserve"> T/M 4</w:t>
            </w: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Presentatie maken met Powerpoint</w:t>
            </w:r>
          </w:p>
          <w:p w:rsidR="00C05572" w:rsidRPr="003B613C" w:rsidRDefault="00C05572" w:rsidP="00C0557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werken met Powerpoint.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een Presentatie maken.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05572" w:rsidRPr="00545676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49 T/M 02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C0C0C0"/>
          </w:tcPr>
          <w:p w:rsidR="00C05572" w:rsidRPr="0018128B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18128B">
              <w:rPr>
                <w:rFonts w:ascii="Arial" w:hAnsi="Arial" w:cs="Arial"/>
                <w:b/>
                <w:sz w:val="16"/>
              </w:rPr>
              <w:t>Fotografie</w:t>
            </w:r>
          </w:p>
          <w:p w:rsidR="00C05572" w:rsidRPr="00545676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 xml:space="preserve">Opbouw lessenreeks: oriëntatie + fotografie Opdracht in </w:t>
            </w:r>
            <w:r>
              <w:rPr>
                <w:rFonts w:ascii="Arial" w:hAnsi="Arial" w:cs="Arial"/>
                <w:sz w:val="16"/>
              </w:rPr>
              <w:t>W</w:t>
            </w:r>
            <w:r w:rsidRPr="003B613C">
              <w:rPr>
                <w:rFonts w:ascii="Arial" w:hAnsi="Arial" w:cs="Arial"/>
                <w:sz w:val="16"/>
              </w:rPr>
              <w:t>ord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Behersen van het programma Word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Weten de basis van fotografie en techniek.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samenwerken.</w:t>
            </w:r>
          </w:p>
          <w:p w:rsidR="00C05572" w:rsidRPr="00545676" w:rsidRDefault="00C05572" w:rsidP="00C05572">
            <w:pPr>
              <w:rPr>
                <w:rFonts w:ascii="Arial" w:hAnsi="Arial" w:cs="Arial"/>
                <w:strike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</w:tc>
        <w:tc>
          <w:tcPr>
            <w:tcW w:w="709" w:type="dxa"/>
            <w:shd w:val="clear" w:color="auto" w:fill="C0C0C0"/>
          </w:tcPr>
          <w:p w:rsidR="00C05572" w:rsidRPr="00545676" w:rsidRDefault="00C05572" w:rsidP="00C05572">
            <w:pPr>
              <w:rPr>
                <w:rFonts w:ascii="Arial" w:hAnsi="Arial" w:cs="Arial"/>
                <w:strike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572" w:rsidRPr="00545676" w:rsidRDefault="00C05572" w:rsidP="00C05572">
            <w:pPr>
              <w:rPr>
                <w:rFonts w:ascii="Arial" w:hAnsi="Arial" w:cs="Arial"/>
                <w:strike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05572" w:rsidRPr="00545676" w:rsidRDefault="00C05572" w:rsidP="00C05572">
            <w:pPr>
              <w:rPr>
                <w:rFonts w:ascii="Arial" w:hAnsi="Arial" w:cs="Arial"/>
                <w:strike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09</w:t>
            </w:r>
            <w:r w:rsidRPr="003B613C">
              <w:rPr>
                <w:rFonts w:ascii="Arial" w:hAnsi="Arial" w:cs="Arial"/>
                <w:sz w:val="16"/>
              </w:rPr>
              <w:t xml:space="preserve"> T/M 1</w:t>
            </w: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C05572" w:rsidRPr="0018128B" w:rsidRDefault="00C05572" w:rsidP="00C05572">
            <w:pPr>
              <w:rPr>
                <w:rFonts w:ascii="Arial" w:hAnsi="Arial" w:cs="Arial"/>
                <w:sz w:val="16"/>
              </w:rPr>
            </w:pPr>
            <w:r w:rsidRPr="0018128B">
              <w:rPr>
                <w:rFonts w:ascii="Arial" w:hAnsi="Arial" w:cs="Arial"/>
                <w:b/>
                <w:sz w:val="16"/>
              </w:rPr>
              <w:t>Digitaal Stripverhaal</w:t>
            </w:r>
            <w:r w:rsidRPr="0018128B">
              <w:rPr>
                <w:rFonts w:ascii="Arial" w:hAnsi="Arial" w:cs="Arial"/>
                <w:sz w:val="16"/>
              </w:rPr>
              <w:t xml:space="preserve"> “Vertellen met beelden”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 xml:space="preserve">Opbouw lessenreeks: </w:t>
            </w:r>
            <w:r w:rsidRPr="004568EE">
              <w:rPr>
                <w:rFonts w:ascii="Arial" w:hAnsi="Arial" w:cs="Arial"/>
                <w:i/>
                <w:sz w:val="16"/>
                <w:u w:val="single"/>
              </w:rPr>
              <w:t>oriëntatie</w:t>
            </w:r>
            <w:r w:rsidRPr="003B613C">
              <w:rPr>
                <w:rFonts w:ascii="Arial" w:hAnsi="Arial" w:cs="Arial"/>
                <w:sz w:val="16"/>
              </w:rPr>
              <w:t xml:space="preserve"> en </w:t>
            </w:r>
            <w:r w:rsidRPr="004568EE">
              <w:rPr>
                <w:rFonts w:ascii="Arial" w:hAnsi="Arial" w:cs="Arial"/>
                <w:i/>
                <w:sz w:val="16"/>
                <w:u w:val="single"/>
              </w:rPr>
              <w:t>ontwerpen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 w:rsidRPr="007D3EFD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Kunnen een s</w:t>
            </w:r>
            <w:r w:rsidRPr="007D3EFD">
              <w:rPr>
                <w:rFonts w:ascii="Arial" w:hAnsi="Arial" w:cs="Arial"/>
                <w:sz w:val="16"/>
              </w:rPr>
              <w:t>toryboard</w:t>
            </w:r>
            <w:r>
              <w:rPr>
                <w:rFonts w:ascii="Arial" w:hAnsi="Arial" w:cs="Arial"/>
                <w:sz w:val="16"/>
              </w:rPr>
              <w:t xml:space="preserve"> maken. (Huiswerk)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1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12</w:t>
            </w:r>
            <w:r w:rsidRPr="003B613C">
              <w:rPr>
                <w:rFonts w:ascii="Arial" w:hAnsi="Arial" w:cs="Arial"/>
                <w:sz w:val="16"/>
              </w:rPr>
              <w:t xml:space="preserve"> T/M </w:t>
            </w: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5572" w:rsidRPr="0018128B" w:rsidRDefault="00C05572" w:rsidP="00C05572">
            <w:pPr>
              <w:rPr>
                <w:rFonts w:ascii="Arial" w:hAnsi="Arial" w:cs="Arial"/>
                <w:sz w:val="16"/>
              </w:rPr>
            </w:pPr>
            <w:r w:rsidRPr="0018128B">
              <w:rPr>
                <w:rFonts w:ascii="Arial" w:hAnsi="Arial" w:cs="Arial"/>
                <w:sz w:val="16"/>
              </w:rPr>
              <w:t>Digitaal Stripverhaal “Vertellen met beelden”</w:t>
            </w:r>
          </w:p>
          <w:p w:rsidR="00C05572" w:rsidRPr="004568EE" w:rsidRDefault="00C05572" w:rsidP="00C05572">
            <w:pPr>
              <w:rPr>
                <w:rFonts w:ascii="Arial" w:hAnsi="Arial" w:cs="Arial"/>
                <w:i/>
                <w:sz w:val="16"/>
                <w:u w:val="single"/>
              </w:rPr>
            </w:pPr>
            <w:r w:rsidRPr="004568EE">
              <w:rPr>
                <w:rFonts w:ascii="Arial" w:hAnsi="Arial" w:cs="Arial"/>
                <w:i/>
                <w:sz w:val="16"/>
                <w:u w:val="single"/>
                <w:lang w:val="en-GB"/>
              </w:rPr>
              <w:t>Productie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 xml:space="preserve"> en </w:t>
            </w:r>
            <w:r w:rsidRPr="007D3EFD">
              <w:rPr>
                <w:rFonts w:ascii="Arial" w:hAnsi="Arial" w:cs="Arial"/>
                <w:sz w:val="16"/>
              </w:rPr>
              <w:t>ComicLife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-Toepassen van fotografie begrippen.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17 T/M 21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3B613C">
              <w:rPr>
                <w:rFonts w:ascii="Arial" w:hAnsi="Arial" w:cs="Arial"/>
                <w:b/>
                <w:sz w:val="16"/>
              </w:rPr>
              <w:t>Animatie/Stopmotion</w:t>
            </w:r>
          </w:p>
          <w:p w:rsidR="00C05572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Introductie</w:t>
            </w:r>
            <w:r w:rsidRPr="003B613C">
              <w:rPr>
                <w:rFonts w:ascii="Arial" w:hAnsi="Arial" w:cs="Arial"/>
                <w:sz w:val="16"/>
              </w:rPr>
              <w:t>Techniek: Photoshop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Eigen animatie maken</w:t>
            </w:r>
          </w:p>
          <w:p w:rsidR="00C05572" w:rsidRPr="003B613C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Opbouw lessenreeks: oriëntatie; ontwerpen; productie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animatie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 w:rsidRPr="003B613C"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Pr="003B613C">
              <w:rPr>
                <w:rFonts w:ascii="Arial" w:hAnsi="Arial" w:cs="Arial"/>
                <w:sz w:val="16"/>
              </w:rPr>
              <w:t>X70 m</w:t>
            </w:r>
            <w:r>
              <w:rPr>
                <w:rFonts w:ascii="Arial" w:hAnsi="Arial" w:cs="Arial"/>
                <w:sz w:val="16"/>
              </w:rPr>
              <w:t>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5572" w:rsidRPr="003B613C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</w:tbl>
    <w:p w:rsidR="00BC126C" w:rsidRPr="00FA1AA0" w:rsidRDefault="00BC126C" w:rsidP="00BC126C">
      <w:pPr>
        <w:rPr>
          <w:rFonts w:ascii="Arial" w:hAnsi="Arial" w:cs="Arial"/>
          <w:sz w:val="20"/>
          <w:szCs w:val="20"/>
        </w:rPr>
      </w:pP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  <w:r w:rsidRPr="00FA1AA0"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4111"/>
        <w:gridCol w:w="5103"/>
        <w:gridCol w:w="1134"/>
        <w:gridCol w:w="1134"/>
        <w:gridCol w:w="850"/>
      </w:tblGrid>
      <w:tr w:rsidR="00BC126C" w:rsidRPr="00FA1AA0" w:rsidTr="003F69C7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BC126C" w:rsidRPr="00FA1AA0" w:rsidRDefault="00BC126C" w:rsidP="00BF0C2B">
            <w:pPr>
              <w:pStyle w:val="Kop1"/>
              <w:rPr>
                <w:szCs w:val="20"/>
              </w:rPr>
            </w:pPr>
            <w:r w:rsidRPr="00FA1AA0">
              <w:rPr>
                <w:szCs w:val="20"/>
              </w:rPr>
              <w:t>mediaDesign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C126C" w:rsidRPr="00FA1AA0" w:rsidRDefault="00BC126C" w:rsidP="00BC1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Leerjaar:</w:t>
            </w:r>
            <w:r w:rsidR="00B22B86" w:rsidRPr="00FA1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klas 1C</w:t>
            </w:r>
          </w:p>
        </w:tc>
      </w:tr>
      <w:tr w:rsidR="00BC126C" w:rsidRPr="00FA1AA0" w:rsidTr="003F69C7">
        <w:trPr>
          <w:cantSplit/>
          <w:trHeight w:val="279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8848D8" w:rsidP="00BC126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  <w:r w:rsidR="00BC126C" w:rsidRPr="00FA1AA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1606BE" w:rsidRDefault="00BC126C" w:rsidP="00BC1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6BE">
              <w:rPr>
                <w:rFonts w:ascii="Arial" w:hAnsi="Arial" w:cs="Arial"/>
                <w:b/>
                <w:sz w:val="20"/>
                <w:szCs w:val="20"/>
              </w:rPr>
              <w:t>P. Delaporte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C126C" w:rsidRPr="00FA1AA0" w:rsidRDefault="00BC126C" w:rsidP="008848D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1AA0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C126C" w:rsidRPr="00FA1AA0" w:rsidTr="003F69C7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4111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Inhoud / Stofomschrijving</w:t>
            </w: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A1AA0">
              <w:rPr>
                <w:rFonts w:ascii="Arial" w:hAnsi="Arial" w:cs="Arial"/>
                <w:sz w:val="20"/>
                <w:szCs w:val="20"/>
                <w:lang w:val="en-GB"/>
              </w:rPr>
              <w:t>Leerdoelen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FCC99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C" w:rsidRPr="00FA1AA0" w:rsidTr="003F69C7">
        <w:trPr>
          <w:cantSplit/>
          <w:trHeight w:val="190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C126C">
            <w:pPr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C126C" w:rsidRPr="00FA1AA0" w:rsidRDefault="00BC126C" w:rsidP="00BF0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AA0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C05572" w:rsidRPr="00065BF0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36 T/M 38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Pr="00B851ED" w:rsidRDefault="00C05572" w:rsidP="00C05572">
            <w:pPr>
              <w:rPr>
                <w:rFonts w:ascii="Arial" w:hAnsi="Arial" w:cs="Arial"/>
                <w:b/>
                <w:sz w:val="16"/>
                <w:lang w:val="en-GB"/>
              </w:rPr>
            </w:pPr>
            <w:r w:rsidRPr="00B851ED">
              <w:rPr>
                <w:rFonts w:ascii="Arial" w:hAnsi="Arial" w:cs="Arial"/>
                <w:b/>
                <w:sz w:val="16"/>
                <w:lang w:val="en-GB"/>
              </w:rPr>
              <w:t>ICT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C05572" w:rsidRPr="000C7F1C" w:rsidRDefault="00C05572" w:rsidP="00C05572">
            <w:pPr>
              <w:rPr>
                <w:rFonts w:ascii="Arial" w:hAnsi="Arial" w:cs="Arial"/>
                <w:sz w:val="16"/>
              </w:rPr>
            </w:pPr>
            <w:r w:rsidRPr="000C7F1C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0C7F1C">
              <w:rPr>
                <w:rFonts w:ascii="Arial" w:hAnsi="Arial" w:cs="Arial"/>
                <w:sz w:val="16"/>
              </w:rPr>
              <w:t>Beheersen van basis ICT-vaardigheden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4X70 min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Geen cijfer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39 T/M 40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Opdracht “</w:t>
            </w:r>
            <w:r w:rsidRPr="0093057B">
              <w:rPr>
                <w:rFonts w:ascii="Arial" w:hAnsi="Arial" w:cs="Arial"/>
                <w:b/>
                <w:sz w:val="16"/>
              </w:rPr>
              <w:t>Game</w:t>
            </w:r>
            <w:r>
              <w:rPr>
                <w:rFonts w:ascii="Arial" w:hAnsi="Arial" w:cs="Arial"/>
                <w:sz w:val="16"/>
              </w:rPr>
              <w:t>”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werken met hyperlinks binnen power Point.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informatie op zoeken op internet.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4X70 min</w:t>
            </w:r>
          </w:p>
        </w:tc>
        <w:tc>
          <w:tcPr>
            <w:tcW w:w="850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 T/M 44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Presentatie maken met Powerpoint</w:t>
            </w:r>
          </w:p>
          <w:p w:rsidR="00C05572" w:rsidRPr="0093057B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93057B">
              <w:rPr>
                <w:rFonts w:ascii="Arial" w:hAnsi="Arial" w:cs="Arial"/>
                <w:b/>
                <w:sz w:val="16"/>
              </w:rPr>
              <w:t>Mediazelfportret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werken met Powerpoint.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Presentatie maken.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6X70 min</w:t>
            </w:r>
          </w:p>
        </w:tc>
        <w:tc>
          <w:tcPr>
            <w:tcW w:w="850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 w:rsidRPr="0093057B">
              <w:rPr>
                <w:rFonts w:ascii="Arial" w:hAnsi="Arial" w:cs="Arial"/>
                <w:b/>
                <w:sz w:val="16"/>
              </w:rPr>
              <w:t>Presentatie</w:t>
            </w:r>
            <w:r>
              <w:rPr>
                <w:rFonts w:ascii="Arial" w:hAnsi="Arial" w:cs="Arial"/>
                <w:sz w:val="16"/>
              </w:rPr>
              <w:t xml:space="preserve"> van opdracht PowerPoint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Presentatie houden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Klassikaal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2X70 min</w:t>
            </w:r>
          </w:p>
        </w:tc>
        <w:tc>
          <w:tcPr>
            <w:tcW w:w="850" w:type="dxa"/>
            <w:tcBorders>
              <w:top w:val="single" w:sz="8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05572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45 T/M 47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Introductie van photoshop + opdracht “</w:t>
            </w:r>
            <w:r w:rsidRPr="0093057B">
              <w:rPr>
                <w:rFonts w:ascii="Arial" w:hAnsi="Arial" w:cs="Arial"/>
                <w:b/>
                <w:sz w:val="16"/>
              </w:rPr>
              <w:t>Typografie</w:t>
            </w:r>
            <w:r>
              <w:rPr>
                <w:rFonts w:ascii="Arial" w:hAnsi="Arial" w:cs="Arial"/>
                <w:sz w:val="16"/>
              </w:rPr>
              <w:t>”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Beheersen van de basistechniek van Photoshop. 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Kunnen werken met lagen en tekst. </w:t>
            </w:r>
          </w:p>
        </w:tc>
        <w:tc>
          <w:tcPr>
            <w:tcW w:w="1134" w:type="dxa"/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4X70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05572" w:rsidRPr="00FA1AA0" w:rsidTr="00C05572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5572" w:rsidRPr="00D11991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48 T/M 02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5572" w:rsidRPr="00CF5DCF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CF5DCF">
              <w:rPr>
                <w:rFonts w:ascii="Arial" w:hAnsi="Arial" w:cs="Arial"/>
                <w:b/>
                <w:sz w:val="16"/>
              </w:rPr>
              <w:t>Fotografie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Opbouw lessenreeks: oriëntatie + fotografie Opdracht in Word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Behersen van het programma Word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Weten de basis van fotografie en techniek.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samenwerken.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7X70 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</w:tr>
      <w:tr w:rsidR="00C05572" w:rsidRPr="00FA1AA0" w:rsidTr="00C05572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03 T/M 04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4" w:space="0" w:color="auto"/>
            </w:tcBorders>
            <w:shd w:val="clear" w:color="auto" w:fill="C0C0C0"/>
          </w:tcPr>
          <w:p w:rsidR="00C05572" w:rsidRPr="00CF5DCF" w:rsidRDefault="00C05572" w:rsidP="00C05572">
            <w:pPr>
              <w:rPr>
                <w:rFonts w:ascii="Arial" w:hAnsi="Arial" w:cs="Arial"/>
                <w:sz w:val="16"/>
              </w:rPr>
            </w:pPr>
            <w:r w:rsidRPr="00CF5DCF">
              <w:rPr>
                <w:rFonts w:ascii="Arial" w:hAnsi="Arial" w:cs="Arial"/>
                <w:sz w:val="16"/>
              </w:rPr>
              <w:t>Digitaal Stripverhaal “Vertellen met beelden”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Opbouw lessenreeks: </w:t>
            </w:r>
            <w:r w:rsidRPr="00AF46F9">
              <w:rPr>
                <w:rFonts w:ascii="Arial" w:hAnsi="Arial" w:cs="Arial"/>
                <w:b/>
                <w:sz w:val="16"/>
              </w:rPr>
              <w:t>oriëntatie</w:t>
            </w:r>
            <w:r>
              <w:rPr>
                <w:rFonts w:ascii="Arial" w:hAnsi="Arial" w:cs="Arial"/>
                <w:sz w:val="16"/>
              </w:rPr>
              <w:t xml:space="preserve"> en ontwerpen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 w:rsidRPr="007D3EFD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</w:rPr>
              <w:t>Kunnen een s</w:t>
            </w:r>
            <w:r w:rsidRPr="007D3EFD">
              <w:rPr>
                <w:rFonts w:ascii="Arial" w:hAnsi="Arial" w:cs="Arial"/>
                <w:sz w:val="16"/>
              </w:rPr>
              <w:t>toryboard</w:t>
            </w:r>
            <w:r>
              <w:rPr>
                <w:rFonts w:ascii="Arial" w:hAnsi="Arial" w:cs="Arial"/>
                <w:sz w:val="16"/>
              </w:rPr>
              <w:t xml:space="preserve"> maken. (Huiswerk)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KPO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2X70 min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</w:rPr>
              <w:t>05 T/M 07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C05572" w:rsidRPr="00CF5DCF" w:rsidRDefault="00C05572" w:rsidP="00C05572">
            <w:pPr>
              <w:rPr>
                <w:rFonts w:ascii="Arial" w:hAnsi="Arial" w:cs="Arial"/>
                <w:sz w:val="16"/>
              </w:rPr>
            </w:pPr>
            <w:r w:rsidRPr="00CF5DCF">
              <w:rPr>
                <w:rFonts w:ascii="Arial" w:hAnsi="Arial" w:cs="Arial"/>
                <w:sz w:val="16"/>
              </w:rPr>
              <w:t>Digitaal Stripverhaal “Vertellen met beelden”</w:t>
            </w:r>
          </w:p>
          <w:p w:rsidR="00C05572" w:rsidRPr="00AF46F9" w:rsidRDefault="00C05572" w:rsidP="00C05572">
            <w:pPr>
              <w:rPr>
                <w:rFonts w:ascii="Arial" w:hAnsi="Arial" w:cs="Arial"/>
                <w:b/>
                <w:sz w:val="16"/>
              </w:rPr>
            </w:pPr>
            <w:r w:rsidRPr="00AF46F9">
              <w:rPr>
                <w:rFonts w:ascii="Arial" w:hAnsi="Arial" w:cs="Arial"/>
                <w:b/>
                <w:sz w:val="16"/>
                <w:lang w:val="en-GB"/>
              </w:rPr>
              <w:t>Productie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 xml:space="preserve"> en </w:t>
            </w:r>
            <w:r w:rsidRPr="007D3EFD">
              <w:rPr>
                <w:rFonts w:ascii="Arial" w:hAnsi="Arial" w:cs="Arial"/>
                <w:sz w:val="16"/>
              </w:rPr>
              <w:t>ComicLife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6X70 min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 T/M 11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 w:rsidRPr="00BC1687">
              <w:rPr>
                <w:rFonts w:ascii="Arial" w:hAnsi="Arial" w:cs="Arial"/>
                <w:b/>
                <w:sz w:val="16"/>
              </w:rPr>
              <w:t>Animatie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Eigen animatie maken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Opbouw lessenreeks: oriëntatie; ontwerpen; productie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Toepassen van t</w:t>
            </w:r>
            <w:r w:rsidRPr="007D3EFD">
              <w:rPr>
                <w:rFonts w:ascii="Arial" w:hAnsi="Arial" w:cs="Arial"/>
                <w:sz w:val="16"/>
              </w:rPr>
              <w:t>echniek</w:t>
            </w:r>
            <w:r>
              <w:rPr>
                <w:rFonts w:ascii="Arial" w:hAnsi="Arial" w:cs="Arial"/>
                <w:sz w:val="16"/>
              </w:rPr>
              <w:t xml:space="preserve"> annimatie met </w:t>
            </w:r>
            <w:r w:rsidRPr="007D3EFD">
              <w:rPr>
                <w:rFonts w:ascii="Arial" w:hAnsi="Arial" w:cs="Arial"/>
                <w:sz w:val="16"/>
              </w:rPr>
              <w:t>Photoshop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Beeldendkwaliteiten van eigen foto beoordelen.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verbeelding vertonen.</w:t>
            </w:r>
          </w:p>
        </w:tc>
        <w:tc>
          <w:tcPr>
            <w:tcW w:w="1134" w:type="dxa"/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5X70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 T/M 21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Opdracht “een handeling maken” </w:t>
            </w:r>
            <w:r w:rsidRPr="004476D3">
              <w:rPr>
                <w:rFonts w:ascii="Arial" w:hAnsi="Arial" w:cs="Arial"/>
                <w:b/>
                <w:sz w:val="16"/>
              </w:rPr>
              <w:t>Film maken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filmen en monteren.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Kunnen een storyboard maken.</w:t>
            </w:r>
          </w:p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Imovie technieken behersen.</w:t>
            </w:r>
          </w:p>
        </w:tc>
        <w:tc>
          <w:tcPr>
            <w:tcW w:w="1134" w:type="dxa"/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6X70 min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C05572" w:rsidRDefault="00C05572" w:rsidP="00C0557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</w:tr>
      <w:tr w:rsidR="00C05572" w:rsidRPr="00FA1AA0" w:rsidTr="00C05572">
        <w:trPr>
          <w:cantSplit/>
          <w:trHeight w:val="370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double" w:sz="4" w:space="0" w:color="auto"/>
            </w:tcBorders>
          </w:tcPr>
          <w:p w:rsidR="00C05572" w:rsidRPr="00FA1AA0" w:rsidRDefault="00C05572" w:rsidP="00C055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C05572" w:rsidRPr="00FA1AA0" w:rsidRDefault="00C05572" w:rsidP="00C055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55E0" w:rsidRDefault="00C755E0">
      <w:pPr>
        <w:rPr>
          <w:rFonts w:ascii="Arial" w:hAnsi="Arial" w:cs="Arial"/>
          <w:sz w:val="20"/>
          <w:szCs w:val="20"/>
        </w:rPr>
      </w:pPr>
    </w:p>
    <w:p w:rsidR="00C755E0" w:rsidRDefault="00C7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22B86" w:rsidRPr="00FA1AA0" w:rsidRDefault="00B22B86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3119"/>
        <w:gridCol w:w="5953"/>
        <w:gridCol w:w="1843"/>
        <w:gridCol w:w="709"/>
        <w:gridCol w:w="850"/>
      </w:tblGrid>
      <w:tr w:rsidR="001606BE" w:rsidRPr="00D77FEA" w:rsidTr="001606BE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1606BE" w:rsidRPr="00D77FEA" w:rsidRDefault="001606BE" w:rsidP="001606BE">
            <w:pPr>
              <w:pStyle w:val="Kop1"/>
              <w:rPr>
                <w:szCs w:val="20"/>
              </w:rPr>
            </w:pPr>
            <w:r w:rsidRPr="00D77FEA">
              <w:rPr>
                <w:szCs w:val="20"/>
              </w:rPr>
              <w:t>Theater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9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Leerjaar: 1</w:t>
            </w:r>
          </w:p>
        </w:tc>
      </w:tr>
      <w:tr w:rsidR="001606BE" w:rsidRPr="00D77FEA" w:rsidTr="001606BE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1606BE" w:rsidRPr="00D77FEA" w:rsidRDefault="001606BE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 xml:space="preserve">A.Ferguson  </w:t>
            </w:r>
          </w:p>
          <w:p w:rsidR="001606BE" w:rsidRPr="00D77FEA" w:rsidRDefault="001606BE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sz w:val="20"/>
                <w:szCs w:val="20"/>
              </w:rPr>
              <w:t>M.Wiersma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6BE" w:rsidRPr="00D77FEA" w:rsidRDefault="001606BE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06BE" w:rsidRPr="00D77FEA" w:rsidRDefault="001606BE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</w:p>
        </w:tc>
      </w:tr>
      <w:tr w:rsidR="00B62CC2" w:rsidRPr="00D77FEA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953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C2" w:rsidRPr="00D77FEA" w:rsidTr="001606BE">
        <w:trPr>
          <w:cantSplit/>
          <w:trHeight w:val="33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B62CC2" w:rsidRPr="00D77FEA" w:rsidRDefault="00B62CC2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7FEA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 w’s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B76CD" w:rsidRPr="00B263F7" w:rsidRDefault="00EB76CD" w:rsidP="00EB76CD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De betekenis van de 5 w’s kennen en kunnen toepassen in je spel. Wie, wat, waar, wanneer, waarom. Eenheid van tijd, plaats en handeling.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 xml:space="preserve">Spel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en emoties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B76CD" w:rsidRPr="00B263F7" w:rsidRDefault="00EB76CD" w:rsidP="00EB76CD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 xml:space="preserve">Je moet met je fysiek en mimiek emoties en status kunnen laten zien en begrijpen hoe en waarom je deze inzet.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  <w:r w:rsidRPr="00926716">
              <w:rPr>
                <w:rFonts w:ascii="Arial" w:hAnsi="Arial" w:cs="Arial"/>
                <w:sz w:val="18"/>
                <w:szCs w:val="18"/>
              </w:rPr>
              <w:t>/4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Incasseren &amp; stilte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B76CD" w:rsidRPr="00B263F7" w:rsidRDefault="00EB76CD" w:rsidP="00EB76CD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Het kunnen reageren op je medespelers. Het kunnen incasseren van een actie. Spelen met een juiste spanningsboog/ opbouw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Spel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49/51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Mise en scène en décor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Het bedenken en uit kunnen voeren van een mise en scène en décor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  <w:r>
              <w:rPr>
                <w:rFonts w:ascii="Arial" w:hAnsi="Arial" w:cs="Arial"/>
                <w:sz w:val="18"/>
                <w:szCs w:val="18"/>
              </w:rPr>
              <w:t xml:space="preserve"> en tekening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o/v/g</w:t>
            </w:r>
          </w:p>
        </w:tc>
      </w:tr>
      <w:tr w:rsidR="00EB76CD" w:rsidRPr="00D77FEA" w:rsidTr="00EB76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09/11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Improvisatie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Je moet met beperkte gegevens een scène kunnen spelen op de vloer zonder vast te lopen. Het leren volgen van spelimpulsen.</w:t>
            </w:r>
          </w:p>
        </w:tc>
        <w:tc>
          <w:tcPr>
            <w:tcW w:w="1843" w:type="dxa"/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12/16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Handeling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 xml:space="preserve">De leerling moet leren hoe je een handeling kan ontwikkelen en </w:t>
            </w:r>
            <w:r>
              <w:rPr>
                <w:rFonts w:ascii="Arial" w:hAnsi="Arial" w:cs="Arial"/>
                <w:sz w:val="20"/>
                <w:szCs w:val="20"/>
              </w:rPr>
              <w:t>op een kloppende wijze in kan zetten in je spel/ scène</w:t>
            </w:r>
            <w:r w:rsidRPr="00B263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17/22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Verbeelding/ theatraliteit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B76CD" w:rsidRPr="00845DF7" w:rsidRDefault="00EB76CD" w:rsidP="00EB76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Het uitvoeren van een scene waarbij de nadruk ligt bij de vorm. Een scene mooi maken om naar te kijken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63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Werken met sfeer en beeld i.p.v. het inhoudelijke verhaal.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 en werkboekopdracht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23/26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Dialoog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:rsidR="00EB76CD" w:rsidRPr="00B263F7" w:rsidRDefault="00EB76CD" w:rsidP="00EB76CD">
            <w:pPr>
              <w:pStyle w:val="Geenafstand"/>
              <w:rPr>
                <w:rFonts w:ascii="Arial" w:hAnsi="Arial"/>
              </w:rPr>
            </w:pPr>
            <w:r w:rsidRPr="00B263F7">
              <w:rPr>
                <w:rFonts w:ascii="Arial" w:hAnsi="Arial"/>
              </w:rPr>
              <w:t>Tekstbehandeling, vorm en inhoud aan een bestaande tekst kunnen geven.</w:t>
            </w:r>
          </w:p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B263F7">
              <w:rPr>
                <w:rFonts w:ascii="Arial" w:hAnsi="Arial" w:cs="Arial"/>
                <w:sz w:val="20"/>
                <w:szCs w:val="20"/>
              </w:rPr>
              <w:t>Niet alleen werken vanuit een vaste tekst maar ook met kortere stukjes tekst in oefeningen.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Spel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B76CD" w:rsidRPr="00D77FEA" w:rsidTr="00EB76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Theorietoets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Theorietoets</w:t>
            </w:r>
            <w:r w:rsidRPr="00926716">
              <w:rPr>
                <w:rFonts w:ascii="Arial" w:hAnsi="Arial" w:cs="Arial"/>
                <w:sz w:val="18"/>
                <w:szCs w:val="18"/>
              </w:rPr>
              <w:t xml:space="preserve">. Behandelde theorie tot nu toe uit het werkboek. </w:t>
            </w:r>
          </w:p>
        </w:tc>
        <w:tc>
          <w:tcPr>
            <w:tcW w:w="1843" w:type="dxa"/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B76CD" w:rsidRPr="00D77FEA" w:rsidTr="00EB76CD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EB76CD" w:rsidRPr="00D77FEA" w:rsidRDefault="00EB76CD" w:rsidP="00EB76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Werkhouding a.d.h.v.8</w:t>
            </w:r>
            <w:r w:rsidRPr="00926716">
              <w:rPr>
                <w:rFonts w:ascii="Arial" w:hAnsi="Arial" w:cs="Arial"/>
                <w:sz w:val="18"/>
                <w:szCs w:val="18"/>
              </w:rPr>
              <w:t xml:space="preserve"> punten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B76CD" w:rsidRPr="00926716" w:rsidRDefault="00EB76CD" w:rsidP="00EB76CD">
            <w:pPr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Wil, concentratie, inzet, inbreng ad kant, inbreng op de vloer, samenwerking en behulpzaamheid</w:t>
            </w:r>
          </w:p>
        </w:tc>
        <w:tc>
          <w:tcPr>
            <w:tcW w:w="1843" w:type="dxa"/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Hele periode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EB76CD" w:rsidRPr="00926716" w:rsidRDefault="00EB76CD" w:rsidP="00EB76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7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C755E0" w:rsidRDefault="00C755E0">
      <w:pPr>
        <w:rPr>
          <w:rFonts w:ascii="Arial" w:hAnsi="Arial" w:cs="Arial"/>
          <w:sz w:val="20"/>
          <w:szCs w:val="20"/>
        </w:rPr>
      </w:pPr>
    </w:p>
    <w:p w:rsidR="00C755E0" w:rsidRDefault="00C755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C126C" w:rsidRPr="00FA1AA0" w:rsidRDefault="00BC126C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3827"/>
        <w:gridCol w:w="5188"/>
        <w:gridCol w:w="1191"/>
        <w:gridCol w:w="1134"/>
        <w:gridCol w:w="992"/>
      </w:tblGrid>
      <w:tr w:rsidR="003F69C7" w:rsidRPr="002945AD" w:rsidTr="003F69C7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3F69C7" w:rsidRPr="002945AD" w:rsidRDefault="003F69C7" w:rsidP="001606BE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Cultuur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1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3F69C7" w:rsidRPr="002945AD" w:rsidTr="003F69C7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69C7" w:rsidRPr="004A6165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3F69C7" w:rsidRPr="004A6165" w:rsidRDefault="003F69C7" w:rsidP="001606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69C7" w:rsidRPr="004A6165" w:rsidRDefault="003F69C7" w:rsidP="001606BE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>F. Theunis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C7" w:rsidRPr="002945AD" w:rsidRDefault="003F69C7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F69C7" w:rsidRPr="002945AD" w:rsidRDefault="003F69C7" w:rsidP="001606BE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404BC" w:rsidRPr="002945AD" w:rsidTr="001606BE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188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1191" w:type="dxa"/>
            <w:tcBorders>
              <w:bottom w:val="nil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1606BE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119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Vorm 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 xml:space="preserve">Weging </w:t>
            </w: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2945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945A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88" w:type="dxa"/>
            <w:tcBorders>
              <w:left w:val="sing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4BC" w:rsidRPr="002945AD" w:rsidTr="00296612">
        <w:trPr>
          <w:cantSplit/>
          <w:trHeight w:val="251"/>
        </w:trPr>
        <w:tc>
          <w:tcPr>
            <w:tcW w:w="993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8" w:type="dxa"/>
            <w:tcBorders>
              <w:left w:val="single" w:sz="4" w:space="0" w:color="auto"/>
              <w:bottom w:val="double" w:sz="4" w:space="0" w:color="auto"/>
            </w:tcBorders>
          </w:tcPr>
          <w:p w:rsidR="001404BC" w:rsidRPr="002945AD" w:rsidRDefault="001404BC" w:rsidP="00160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1404BC" w:rsidRPr="002945AD" w:rsidRDefault="001404BC" w:rsidP="00160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1404BC" w:rsidRDefault="001404BC" w:rsidP="001404BC">
      <w:pPr>
        <w:rPr>
          <w:rFonts w:ascii="Arial" w:hAnsi="Arial" w:cs="Arial"/>
          <w:sz w:val="20"/>
          <w:szCs w:val="20"/>
        </w:rPr>
      </w:pPr>
    </w:p>
    <w:p w:rsidR="001404BC" w:rsidRDefault="001404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47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4"/>
        <w:gridCol w:w="5387"/>
        <w:gridCol w:w="708"/>
        <w:gridCol w:w="1560"/>
        <w:gridCol w:w="850"/>
      </w:tblGrid>
      <w:tr w:rsidR="00E77CC5" w:rsidRPr="002945AD" w:rsidTr="00207556">
        <w:trPr>
          <w:cantSplit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:rsidR="00E77CC5" w:rsidRPr="002945AD" w:rsidRDefault="00E77CC5" w:rsidP="00C75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/>
          </w:tcPr>
          <w:p w:rsidR="00E77CC5" w:rsidRPr="002945AD" w:rsidRDefault="00E77CC5" w:rsidP="00C755E0">
            <w:pPr>
              <w:pStyle w:val="Kop1"/>
              <w:rPr>
                <w:szCs w:val="20"/>
              </w:rPr>
            </w:pPr>
            <w:r>
              <w:rPr>
                <w:szCs w:val="20"/>
              </w:rPr>
              <w:t>L.O.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</w:tcPr>
          <w:p w:rsidR="00E77CC5" w:rsidRPr="002945AD" w:rsidRDefault="00E77CC5" w:rsidP="00C755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sz w:val="20"/>
                <w:szCs w:val="20"/>
              </w:rPr>
              <w:t>Leerweg: VMBO-TL</w:t>
            </w:r>
          </w:p>
        </w:tc>
        <w:tc>
          <w:tcPr>
            <w:tcW w:w="53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Leerjaar: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  <w:trHeight w:val="563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7CC5" w:rsidRPr="004A6165" w:rsidRDefault="00E77CC5" w:rsidP="00C75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  <w:u w:val="single"/>
              </w:rPr>
              <w:t>Docent:</w:t>
            </w:r>
          </w:p>
          <w:p w:rsidR="00E77CC5" w:rsidRPr="004A6165" w:rsidRDefault="00E77CC5" w:rsidP="00C755E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7CC5" w:rsidRDefault="00E77CC5" w:rsidP="00E77CC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 w:rsidRPr="004A6165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Malzer</w:t>
            </w:r>
          </w:p>
          <w:p w:rsidR="00E77CC5" w:rsidRPr="004A6165" w:rsidRDefault="00E77CC5" w:rsidP="00E77CC5">
            <w:pPr>
              <w:ind w:right="-1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T. van Leeuwen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77CC5" w:rsidRPr="002945AD" w:rsidRDefault="00E77CC5" w:rsidP="00C755E0">
            <w:pPr>
              <w:ind w:right="-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  <w:r w:rsidRPr="002945AD">
              <w:rPr>
                <w:rFonts w:ascii="Arial" w:hAnsi="Arial" w:cs="Arial"/>
                <w:b/>
                <w:bCs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77CC5" w:rsidRPr="002945AD" w:rsidTr="00207556">
        <w:trPr>
          <w:cantSplit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Periode: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Week:</w:t>
            </w:r>
          </w:p>
        </w:tc>
        <w:tc>
          <w:tcPr>
            <w:tcW w:w="3544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Inhoud / Stofomschrijving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Leerdoelen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double" w:sz="4" w:space="0" w:color="auto"/>
            </w:tcBorders>
            <w:shd w:val="clear" w:color="auto" w:fill="FABF8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CC5" w:rsidRPr="002945AD" w:rsidTr="00207556">
        <w:trPr>
          <w:cantSplit/>
          <w:trHeight w:val="278"/>
        </w:trPr>
        <w:tc>
          <w:tcPr>
            <w:tcW w:w="993" w:type="dxa"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Hoofdstuk en inhoud (onderwerp)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C755E0">
            <w:pPr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Wat moet je beheersen</w:t>
            </w:r>
          </w:p>
        </w:tc>
        <w:tc>
          <w:tcPr>
            <w:tcW w:w="708" w:type="dxa"/>
            <w:tcBorders>
              <w:top w:val="nil"/>
              <w:bottom w:val="single" w:sz="12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Vorm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Duur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99CCFF"/>
          </w:tcPr>
          <w:p w:rsidR="00E77CC5" w:rsidRPr="002945AD" w:rsidRDefault="00E77CC5" w:rsidP="00207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5AD">
              <w:rPr>
                <w:rFonts w:ascii="Arial" w:hAnsi="Arial" w:cs="Arial"/>
                <w:sz w:val="20"/>
                <w:szCs w:val="20"/>
              </w:rPr>
              <w:t>Weging</w:t>
            </w:r>
          </w:p>
        </w:tc>
      </w:tr>
      <w:tr w:rsidR="00986D55" w:rsidRPr="002945AD" w:rsidTr="00986D55">
        <w:trPr>
          <w:cantSplit/>
        </w:trPr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986D55" w:rsidRPr="002945AD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spacing w:line="204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Softbal (buiten)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Gooien, vangen, spel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Lesuren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986D55" w:rsidRPr="002945AD" w:rsidTr="00986D5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86D55" w:rsidRPr="002945AD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Softbal werkhou</w:t>
            </w: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Inzet, gedrag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samenwerking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986D55" w:rsidRPr="002945AD" w:rsidTr="00986D5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86D55" w:rsidRPr="002945AD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5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Kastspringen (binnen)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Wendsprong en ev. Overslag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10 lessen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986D55" w:rsidRPr="002945AD" w:rsidTr="00986D55">
        <w:trPr>
          <w:cantSplit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86D55" w:rsidRPr="002945AD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Kastspringen werkhouding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Inzet, gedrag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+ kritisch kijken en zelfreflectie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top w:val="single" w:sz="4" w:space="0" w:color="auto"/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986D55" w:rsidRPr="002945AD" w:rsidTr="00986D5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spacing w:line="220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Ultimate frisbee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Jezelf verbeteren, kritisch zijn, zelfreflecteren</w:t>
            </w:r>
          </w:p>
        </w:tc>
        <w:tc>
          <w:tcPr>
            <w:tcW w:w="708" w:type="dxa"/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  <w:tr w:rsidR="00986D55" w:rsidRPr="002945AD" w:rsidTr="00986D55">
        <w:trPr>
          <w:cantSplit/>
          <w:trHeight w:val="263"/>
        </w:trPr>
        <w:tc>
          <w:tcPr>
            <w:tcW w:w="99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D55" w:rsidRPr="00986D55" w:rsidRDefault="00986D55" w:rsidP="00986D55">
            <w:pPr>
              <w:rPr>
                <w:rFonts w:ascii="Arial" w:hAnsi="Arial" w:cs="Arial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12 t/m 25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Frisbee werkhouding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 xml:space="preserve">Inzet, gedrag + </w:t>
            </w:r>
            <w:r w:rsidRPr="00986D55">
              <w:rPr>
                <w:rFonts w:ascii="Arial" w:hAnsi="Arial" w:cs="Arial"/>
                <w:b/>
                <w:color w:val="000000"/>
                <w:sz w:val="20"/>
                <w:szCs w:val="20"/>
              </w:rPr>
              <w:t>zelfregulering</w:t>
            </w:r>
          </w:p>
        </w:tc>
        <w:tc>
          <w:tcPr>
            <w:tcW w:w="708" w:type="dxa"/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Alle lesuren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C0C0C0"/>
          </w:tcPr>
          <w:p w:rsidR="00986D55" w:rsidRPr="00986D55" w:rsidRDefault="00986D55" w:rsidP="00986D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6D55">
              <w:rPr>
                <w:rFonts w:ascii="Arial" w:hAnsi="Arial" w:cs="Arial"/>
                <w:color w:val="000000"/>
                <w:sz w:val="20"/>
                <w:szCs w:val="20"/>
              </w:rPr>
              <w:t>1 teller</w:t>
            </w:r>
          </w:p>
        </w:tc>
      </w:tr>
    </w:tbl>
    <w:p w:rsidR="00B22B86" w:rsidRPr="00FA1AA0" w:rsidRDefault="00B22B86" w:rsidP="00E77CC5">
      <w:pPr>
        <w:rPr>
          <w:rFonts w:ascii="Arial" w:hAnsi="Arial" w:cs="Arial"/>
          <w:sz w:val="20"/>
          <w:szCs w:val="20"/>
        </w:rPr>
      </w:pPr>
    </w:p>
    <w:sectPr w:rsidR="00B22B86" w:rsidRPr="00FA1AA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E0" w:rsidRDefault="00C755E0" w:rsidP="00DA4FE0">
      <w:r>
        <w:separator/>
      </w:r>
    </w:p>
  </w:endnote>
  <w:endnote w:type="continuationSeparator" w:id="0">
    <w:p w:rsidR="00C755E0" w:rsidRDefault="00C755E0" w:rsidP="00DA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E0" w:rsidRDefault="00C755E0" w:rsidP="00DA4FE0">
      <w:r>
        <w:separator/>
      </w:r>
    </w:p>
  </w:footnote>
  <w:footnote w:type="continuationSeparator" w:id="0">
    <w:p w:rsidR="00C755E0" w:rsidRDefault="00C755E0" w:rsidP="00DA4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2E9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8613E"/>
    <w:multiLevelType w:val="hybridMultilevel"/>
    <w:tmpl w:val="7354E58E"/>
    <w:lvl w:ilvl="0" w:tplc="9BAED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0FAF"/>
    <w:multiLevelType w:val="hybridMultilevel"/>
    <w:tmpl w:val="A09642B2"/>
    <w:lvl w:ilvl="0" w:tplc="F8F433D4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2B"/>
    <w:rsid w:val="00005619"/>
    <w:rsid w:val="00030F6E"/>
    <w:rsid w:val="000374E6"/>
    <w:rsid w:val="00065BF0"/>
    <w:rsid w:val="000A27D6"/>
    <w:rsid w:val="000A2B19"/>
    <w:rsid w:val="000B244A"/>
    <w:rsid w:val="000C39B5"/>
    <w:rsid w:val="000D12DA"/>
    <w:rsid w:val="001404BC"/>
    <w:rsid w:val="00147C8B"/>
    <w:rsid w:val="00153533"/>
    <w:rsid w:val="00157489"/>
    <w:rsid w:val="001606BE"/>
    <w:rsid w:val="00181D02"/>
    <w:rsid w:val="001847F2"/>
    <w:rsid w:val="00186AF2"/>
    <w:rsid w:val="00191796"/>
    <w:rsid w:val="001920AA"/>
    <w:rsid w:val="001A359A"/>
    <w:rsid w:val="001A49C9"/>
    <w:rsid w:val="001B248A"/>
    <w:rsid w:val="001C4754"/>
    <w:rsid w:val="002018E5"/>
    <w:rsid w:val="00207556"/>
    <w:rsid w:val="00207B9E"/>
    <w:rsid w:val="0021441F"/>
    <w:rsid w:val="0024412D"/>
    <w:rsid w:val="002758A6"/>
    <w:rsid w:val="00284E6F"/>
    <w:rsid w:val="002945AD"/>
    <w:rsid w:val="00296612"/>
    <w:rsid w:val="002A1C24"/>
    <w:rsid w:val="002B74C0"/>
    <w:rsid w:val="002C02E7"/>
    <w:rsid w:val="002C4C89"/>
    <w:rsid w:val="003057F0"/>
    <w:rsid w:val="0030606F"/>
    <w:rsid w:val="00316AAC"/>
    <w:rsid w:val="00335A22"/>
    <w:rsid w:val="00355B90"/>
    <w:rsid w:val="003612E6"/>
    <w:rsid w:val="00367D07"/>
    <w:rsid w:val="003A5EE9"/>
    <w:rsid w:val="003B62AE"/>
    <w:rsid w:val="003B67F1"/>
    <w:rsid w:val="003C3506"/>
    <w:rsid w:val="003D031F"/>
    <w:rsid w:val="003E549B"/>
    <w:rsid w:val="003F69C7"/>
    <w:rsid w:val="004109A1"/>
    <w:rsid w:val="00441B29"/>
    <w:rsid w:val="00452D1C"/>
    <w:rsid w:val="00464268"/>
    <w:rsid w:val="00472E4C"/>
    <w:rsid w:val="0047754F"/>
    <w:rsid w:val="0048766F"/>
    <w:rsid w:val="004A117A"/>
    <w:rsid w:val="004B144D"/>
    <w:rsid w:val="004C3289"/>
    <w:rsid w:val="00535DAC"/>
    <w:rsid w:val="00550A0F"/>
    <w:rsid w:val="00554BAE"/>
    <w:rsid w:val="0055687D"/>
    <w:rsid w:val="00557072"/>
    <w:rsid w:val="005B7549"/>
    <w:rsid w:val="005D5CAD"/>
    <w:rsid w:val="005F25DF"/>
    <w:rsid w:val="006037D2"/>
    <w:rsid w:val="00616A49"/>
    <w:rsid w:val="0068170E"/>
    <w:rsid w:val="00682E43"/>
    <w:rsid w:val="00685052"/>
    <w:rsid w:val="00685A7E"/>
    <w:rsid w:val="00693BFE"/>
    <w:rsid w:val="006978F5"/>
    <w:rsid w:val="006B05A2"/>
    <w:rsid w:val="006C0540"/>
    <w:rsid w:val="006C0F41"/>
    <w:rsid w:val="006C2DBC"/>
    <w:rsid w:val="00732A6A"/>
    <w:rsid w:val="00752B33"/>
    <w:rsid w:val="00785CC7"/>
    <w:rsid w:val="00791C73"/>
    <w:rsid w:val="007A0632"/>
    <w:rsid w:val="007A5A25"/>
    <w:rsid w:val="007C4B28"/>
    <w:rsid w:val="007C5AC8"/>
    <w:rsid w:val="007E3B18"/>
    <w:rsid w:val="00802BFC"/>
    <w:rsid w:val="0080640A"/>
    <w:rsid w:val="00810A17"/>
    <w:rsid w:val="00822948"/>
    <w:rsid w:val="00845CB3"/>
    <w:rsid w:val="00861211"/>
    <w:rsid w:val="00863235"/>
    <w:rsid w:val="00867992"/>
    <w:rsid w:val="008848D8"/>
    <w:rsid w:val="00884A9B"/>
    <w:rsid w:val="008B75A9"/>
    <w:rsid w:val="008F01F1"/>
    <w:rsid w:val="008F53D2"/>
    <w:rsid w:val="00914B7A"/>
    <w:rsid w:val="00923C07"/>
    <w:rsid w:val="0094110B"/>
    <w:rsid w:val="00945854"/>
    <w:rsid w:val="009823FD"/>
    <w:rsid w:val="00983E4B"/>
    <w:rsid w:val="00986D55"/>
    <w:rsid w:val="00993C4E"/>
    <w:rsid w:val="00995C4A"/>
    <w:rsid w:val="009A0ABC"/>
    <w:rsid w:val="009A30E9"/>
    <w:rsid w:val="009B3CC5"/>
    <w:rsid w:val="009C6983"/>
    <w:rsid w:val="009D3649"/>
    <w:rsid w:val="00A0776A"/>
    <w:rsid w:val="00A17FB4"/>
    <w:rsid w:val="00A2768D"/>
    <w:rsid w:val="00A32816"/>
    <w:rsid w:val="00A3539A"/>
    <w:rsid w:val="00A3668B"/>
    <w:rsid w:val="00A376DE"/>
    <w:rsid w:val="00A644AC"/>
    <w:rsid w:val="00A82566"/>
    <w:rsid w:val="00A94A35"/>
    <w:rsid w:val="00AA4E6F"/>
    <w:rsid w:val="00AB68BF"/>
    <w:rsid w:val="00AC0A24"/>
    <w:rsid w:val="00AC6722"/>
    <w:rsid w:val="00AD65C1"/>
    <w:rsid w:val="00AE0628"/>
    <w:rsid w:val="00B039B0"/>
    <w:rsid w:val="00B208F8"/>
    <w:rsid w:val="00B22B86"/>
    <w:rsid w:val="00B36841"/>
    <w:rsid w:val="00B40A11"/>
    <w:rsid w:val="00B40F11"/>
    <w:rsid w:val="00B524ED"/>
    <w:rsid w:val="00B54CED"/>
    <w:rsid w:val="00B57FBE"/>
    <w:rsid w:val="00B62CC2"/>
    <w:rsid w:val="00B65767"/>
    <w:rsid w:val="00B8260E"/>
    <w:rsid w:val="00BB0EAB"/>
    <w:rsid w:val="00BB100B"/>
    <w:rsid w:val="00BC126C"/>
    <w:rsid w:val="00BC77CF"/>
    <w:rsid w:val="00BC7FC5"/>
    <w:rsid w:val="00BD5A6B"/>
    <w:rsid w:val="00BF0C2B"/>
    <w:rsid w:val="00C05572"/>
    <w:rsid w:val="00C17A23"/>
    <w:rsid w:val="00C21B46"/>
    <w:rsid w:val="00C25C14"/>
    <w:rsid w:val="00C277BC"/>
    <w:rsid w:val="00C342E3"/>
    <w:rsid w:val="00C50D71"/>
    <w:rsid w:val="00C55316"/>
    <w:rsid w:val="00C755E0"/>
    <w:rsid w:val="00CD5558"/>
    <w:rsid w:val="00CD57B4"/>
    <w:rsid w:val="00CF09E7"/>
    <w:rsid w:val="00CF4476"/>
    <w:rsid w:val="00CF6169"/>
    <w:rsid w:val="00D1162F"/>
    <w:rsid w:val="00D11991"/>
    <w:rsid w:val="00D2240B"/>
    <w:rsid w:val="00D31008"/>
    <w:rsid w:val="00D3669D"/>
    <w:rsid w:val="00D63D57"/>
    <w:rsid w:val="00D74ED9"/>
    <w:rsid w:val="00D95422"/>
    <w:rsid w:val="00D9654A"/>
    <w:rsid w:val="00D96E02"/>
    <w:rsid w:val="00DA4FE0"/>
    <w:rsid w:val="00DA702A"/>
    <w:rsid w:val="00DB0FEB"/>
    <w:rsid w:val="00DC14F3"/>
    <w:rsid w:val="00DE3248"/>
    <w:rsid w:val="00E04FE1"/>
    <w:rsid w:val="00E3212B"/>
    <w:rsid w:val="00E35C53"/>
    <w:rsid w:val="00E37132"/>
    <w:rsid w:val="00E448E7"/>
    <w:rsid w:val="00E46706"/>
    <w:rsid w:val="00E52D8A"/>
    <w:rsid w:val="00E77CC5"/>
    <w:rsid w:val="00E93CC6"/>
    <w:rsid w:val="00EA5EF6"/>
    <w:rsid w:val="00EB74BB"/>
    <w:rsid w:val="00EB76CD"/>
    <w:rsid w:val="00ED5114"/>
    <w:rsid w:val="00EE192A"/>
    <w:rsid w:val="00EE1B1D"/>
    <w:rsid w:val="00EF3D03"/>
    <w:rsid w:val="00F16757"/>
    <w:rsid w:val="00F371D7"/>
    <w:rsid w:val="00F3771B"/>
    <w:rsid w:val="00F37D39"/>
    <w:rsid w:val="00F60B94"/>
    <w:rsid w:val="00F6694B"/>
    <w:rsid w:val="00F70221"/>
    <w:rsid w:val="00F83534"/>
    <w:rsid w:val="00F83885"/>
    <w:rsid w:val="00FA1AA0"/>
    <w:rsid w:val="00FA3162"/>
    <w:rsid w:val="00FB6AB6"/>
    <w:rsid w:val="00FB7169"/>
    <w:rsid w:val="00FC4618"/>
    <w:rsid w:val="00FC59B8"/>
    <w:rsid w:val="00FC6C76"/>
    <w:rsid w:val="00FD5408"/>
    <w:rsid w:val="00FE0673"/>
    <w:rsid w:val="00FE0921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83E4F"/>
  <w15:chartTrackingRefBased/>
  <w15:docId w15:val="{7267085A-8DA2-491B-9A6E-9FA3CE7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pPr>
      <w:jc w:val="center"/>
    </w:pPr>
    <w:rPr>
      <w:rFonts w:ascii="Arial" w:hAnsi="Arial" w:cs="Arial"/>
      <w:b/>
      <w:bCs/>
      <w:sz w:val="36"/>
    </w:rPr>
  </w:style>
  <w:style w:type="paragraph" w:styleId="Ondertitel">
    <w:name w:val="Subtitle"/>
    <w:basedOn w:val="Standaard"/>
    <w:qFormat/>
    <w:rPr>
      <w:sz w:val="2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F70221"/>
    <w:pPr>
      <w:ind w:left="720"/>
      <w:contextualSpacing/>
    </w:pPr>
  </w:style>
  <w:style w:type="paragraph" w:styleId="Koptekst">
    <w:name w:val="header"/>
    <w:basedOn w:val="Standaard"/>
    <w:link w:val="KoptekstChar"/>
    <w:rsid w:val="00DA4FE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A4FE0"/>
    <w:rPr>
      <w:sz w:val="24"/>
      <w:szCs w:val="24"/>
    </w:rPr>
  </w:style>
  <w:style w:type="paragraph" w:styleId="Voettekst">
    <w:name w:val="footer"/>
    <w:basedOn w:val="Standaard"/>
    <w:link w:val="VoettekstChar"/>
    <w:rsid w:val="00DA4FE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A4FE0"/>
    <w:rPr>
      <w:sz w:val="24"/>
      <w:szCs w:val="24"/>
    </w:rPr>
  </w:style>
  <w:style w:type="paragraph" w:styleId="Geenafstand">
    <w:name w:val="No Spacing"/>
    <w:uiPriority w:val="1"/>
    <w:qFormat/>
    <w:rsid w:val="006037D2"/>
    <w:rPr>
      <w:rFonts w:ascii="Calibri" w:eastAsia="Calibri" w:hAnsi="Calibri" w:cs="Arial"/>
      <w:lang w:eastAsia="en-US"/>
    </w:rPr>
  </w:style>
  <w:style w:type="character" w:customStyle="1" w:styleId="TitelChar">
    <w:name w:val="Titel Char"/>
    <w:basedOn w:val="Standaardalinea-lettertype"/>
    <w:link w:val="Titel"/>
    <w:rsid w:val="006037D2"/>
    <w:rPr>
      <w:rFonts w:ascii="Arial" w:hAnsi="Arial" w:cs="Arial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ta\PT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</Template>
  <TotalTime>43</TotalTime>
  <Pages>14</Pages>
  <Words>2400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Lodewijk Rogier College PTA</vt:lpstr>
    </vt:vector>
  </TitlesOfParts>
  <Company>LMC</Company>
  <LinksUpToDate>false</LinksUpToDate>
  <CharactersWithSpaces>15761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Lodewijk Rogier College PTA</dc:title>
  <dc:subject/>
  <dc:creator>S. Krul</dc:creator>
  <cp:keywords/>
  <cp:lastModifiedBy>Lindsay Verhagen</cp:lastModifiedBy>
  <cp:revision>16</cp:revision>
  <cp:lastPrinted>2007-09-28T05:19:00Z</cp:lastPrinted>
  <dcterms:created xsi:type="dcterms:W3CDTF">2021-02-23T09:51:00Z</dcterms:created>
  <dcterms:modified xsi:type="dcterms:W3CDTF">2021-04-16T10:03:00Z</dcterms:modified>
</cp:coreProperties>
</file>