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0" w:rsidRDefault="00FA1AA0" w:rsidP="00FA1AA0">
      <w:pPr>
        <w:rPr>
          <w:b/>
          <w:sz w:val="48"/>
        </w:rPr>
      </w:pPr>
      <w:r>
        <w:rPr>
          <w:noProof/>
        </w:rPr>
        <w:drawing>
          <wp:inline distT="0" distB="0" distL="0" distR="0" wp14:anchorId="243A46A6" wp14:editId="6AB5199B">
            <wp:extent cx="3267075" cy="13235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ROP_logo_DEF NIEU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66" cy="132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A0" w:rsidRDefault="00FA1AA0" w:rsidP="00FA1AA0">
      <w:pPr>
        <w:rPr>
          <w:b/>
          <w:sz w:val="48"/>
        </w:rPr>
      </w:pPr>
    </w:p>
    <w:p w:rsidR="00FA1AA0" w:rsidRDefault="00FA1AA0" w:rsidP="00FA1AA0">
      <w:pPr>
        <w:jc w:val="center"/>
        <w:rPr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</w:rPr>
      </w:pPr>
      <w:r w:rsidRPr="00FA1AA0">
        <w:rPr>
          <w:rFonts w:ascii="Arial" w:hAnsi="Arial" w:cs="Arial"/>
          <w:b/>
          <w:sz w:val="48"/>
        </w:rPr>
        <w:t>Programma voor Toetsing en Opstroom (PTO)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Klas 1 Mavo</w:t>
      </w:r>
      <w:r w:rsidR="008D41A4">
        <w:rPr>
          <w:rFonts w:ascii="Arial" w:hAnsi="Arial" w:cs="Arial"/>
          <w:b/>
          <w:sz w:val="48"/>
        </w:rPr>
        <w:t>/Havo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2020-2021</w:t>
      </w:r>
    </w:p>
    <w:p w:rsidR="00FA1AA0" w:rsidRDefault="00FA1AA0">
      <w:pPr>
        <w:rPr>
          <w:b/>
          <w:sz w:val="48"/>
        </w:rPr>
      </w:pPr>
      <w:r>
        <w:rPr>
          <w:b/>
          <w:sz w:val="48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402"/>
        <w:gridCol w:w="6662"/>
        <w:gridCol w:w="709"/>
        <w:gridCol w:w="851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2C4C89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Nederlands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8848D8" w:rsidRDefault="00063D75" w:rsidP="006C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Methode: Op Niveau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FA1A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8D41A4" w:rsidRDefault="00063D75" w:rsidP="00FA1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G. vd. Berg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7A5A25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2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676473" w:rsidRPr="00FA1AA0" w:rsidTr="00676473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676473" w:rsidRPr="00FA1AA0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Stripverhaal schrijven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FA1AA0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73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FA1AA0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schrijven m.b.v. website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 en schrijven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FA1AA0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73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FA1AA0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 over taalgerelateerd onderwerp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opzoeken, bronnen gebruiken, spreken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FA1AA0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73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FA1AA0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 over leesboek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Lezen, theorie fictie, spreken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FA1AA0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73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FA1AA0" w:rsidRDefault="00676473" w:rsidP="006764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TW: Leesvaardigheidstoets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A734F1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 w:rsidRPr="00A734F1">
              <w:rPr>
                <w:rFonts w:ascii="Arial" w:hAnsi="Arial" w:cs="Arial"/>
                <w:sz w:val="20"/>
                <w:szCs w:val="20"/>
              </w:rPr>
              <w:t>Leesvaardigheid en Over taal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FA1AA0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2DA" w:rsidRPr="00FA1AA0" w:rsidRDefault="000D12DA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b/>
          <w:bCs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693"/>
        <w:gridCol w:w="7088"/>
        <w:gridCol w:w="708"/>
        <w:gridCol w:w="993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 w:rsidP="008848D8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Engels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  <w:r>
              <w:rPr>
                <w:rFonts w:ascii="Arial" w:hAnsi="Arial"/>
                <w:b/>
              </w:rPr>
              <w:t>/HAVO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Methode: All Right!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Docent: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L. Verhagen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70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6037D2" w:rsidRPr="00FA1AA0" w:rsidTr="00676473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personal pronouns, possessive pronouns, the verb to be, the verb to have got, a/an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 xml:space="preserve">Woordjes, zinnen,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plurals, demonstrative pronouns, present simple: meaning and use, present simple, negatives and questions.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50/51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Film opdracht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120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161EDE" w:rsidRPr="00161EDE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Grammar Unit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161EDE" w:rsidRPr="00E04FE1" w:rsidRDefault="00161EDE" w:rsidP="00161EDE">
            <w:pPr>
              <w:pStyle w:val="Geenafstand"/>
              <w:rPr>
                <w:rFonts w:ascii="Arial" w:hAnsi="Arial"/>
                <w:lang w:val="en-US"/>
              </w:rPr>
            </w:pPr>
            <w:r w:rsidRPr="00E04FE1">
              <w:rPr>
                <w:rFonts w:ascii="Arial" w:hAnsi="Arial"/>
                <w:lang w:val="en-US"/>
              </w:rPr>
              <w:t>Grammar: comparisons, present continuous, present simple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161EDE" w:rsidRPr="00161EDE" w:rsidRDefault="00161EDE" w:rsidP="00161EDE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61EDE" w:rsidRPr="00161EDE" w:rsidRDefault="00161EDE" w:rsidP="00161EDE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61EDE" w:rsidRPr="00161EDE" w:rsidRDefault="00161EDE" w:rsidP="00161EDE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</w:tr>
      <w:tr w:rsidR="00161EDE" w:rsidRPr="00FA1AA0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A077B1">
            <w:pPr>
              <w:pStyle w:val="Geenafstand"/>
              <w:rPr>
                <w:rFonts w:ascii="Arial" w:hAnsi="Arial"/>
              </w:rPr>
            </w:pPr>
            <w:r w:rsidRPr="00161EDE">
              <w:rPr>
                <w:rFonts w:ascii="Arial" w:hAnsi="Arial"/>
              </w:rPr>
              <w:t xml:space="preserve">Kennistoets </w:t>
            </w:r>
            <w:r w:rsidRPr="00FA1AA0">
              <w:rPr>
                <w:rFonts w:ascii="Arial" w:hAnsi="Arial"/>
              </w:rPr>
              <w:t>Unit 4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tag questions, many /much / o lot (of) / (a) few / (a) little, the future: to be going to, will and shall</w:t>
            </w:r>
          </w:p>
        </w:tc>
        <w:tc>
          <w:tcPr>
            <w:tcW w:w="708" w:type="dxa"/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161EDE" w:rsidRPr="00FA1AA0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16/17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word order: place and time, past simple: meaning and use, past simple: negatives and questions.</w:t>
            </w:r>
          </w:p>
        </w:tc>
        <w:tc>
          <w:tcPr>
            <w:tcW w:w="708" w:type="dxa"/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161EDE" w:rsidRPr="00FA1AA0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161EDE" w:rsidRPr="00FA1AA0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Luisteren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Luisteren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161EDE" w:rsidRPr="00FA1AA0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Werkstuk Engelstalig land</w:t>
            </w:r>
          </w:p>
        </w:tc>
        <w:tc>
          <w:tcPr>
            <w:tcW w:w="708" w:type="dxa"/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161EDE" w:rsidRPr="00FA1AA0" w:rsidTr="00676473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Pr="00FA1AA0">
              <w:rPr>
                <w:rFonts w:ascii="Arial" w:hAnsi="Arial"/>
              </w:rPr>
              <w:t>26/27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6</w:t>
            </w:r>
          </w:p>
        </w:tc>
        <w:tc>
          <w:tcPr>
            <w:tcW w:w="7088" w:type="dxa"/>
            <w:tcBorders>
              <w:left w:val="single" w:sz="4" w:space="0" w:color="auto"/>
              <w:bottom w:val="double" w:sz="4" w:space="0" w:color="auto"/>
            </w:tcBorders>
          </w:tcPr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161EDE" w:rsidRPr="00FA1AA0" w:rsidRDefault="00161EDE" w:rsidP="00161EDE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past simple of the verb to be, past simple: more irregular verbs, possessive, some and any.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61EDE" w:rsidRPr="00FA1AA0" w:rsidRDefault="00161EDE" w:rsidP="00161EDE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676473" w:rsidRDefault="00676473">
      <w:pPr>
        <w:rPr>
          <w:rFonts w:ascii="Arial" w:hAnsi="Arial" w:cs="Arial"/>
          <w:sz w:val="20"/>
          <w:szCs w:val="20"/>
        </w:rPr>
      </w:pPr>
    </w:p>
    <w:p w:rsidR="00676473" w:rsidRDefault="00676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12DA" w:rsidRPr="00FA1AA0" w:rsidRDefault="000D12DA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2693"/>
        <w:gridCol w:w="7371"/>
        <w:gridCol w:w="709"/>
        <w:gridCol w:w="851"/>
        <w:gridCol w:w="850"/>
      </w:tblGrid>
      <w:tr w:rsidR="00063D75" w:rsidRPr="00B263F7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 w:rsidRPr="00B263F7">
              <w:rPr>
                <w:rFonts w:ascii="Arial" w:hAnsi="Arial"/>
                <w:b/>
              </w:rPr>
              <w:t>Frans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 w:rsidRPr="00B263F7">
              <w:rPr>
                <w:rFonts w:ascii="Arial" w:hAnsi="Arial"/>
                <w:b/>
              </w:rPr>
              <w:t xml:space="preserve">Leerweg: </w:t>
            </w:r>
            <w:r>
              <w:rPr>
                <w:rFonts w:ascii="Arial" w:hAnsi="Arial"/>
                <w:b/>
              </w:rPr>
              <w:t>vmbo-TL/HAVO</w:t>
            </w:r>
          </w:p>
        </w:tc>
        <w:tc>
          <w:tcPr>
            <w:tcW w:w="73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Methode: Grandes Lignes 1</w:t>
            </w:r>
            <w:r w:rsidRPr="00B263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havo/vwo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 w:rsidRPr="00B263F7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063D75" w:rsidRPr="00B263F7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B263F7">
              <w:rPr>
                <w:rFonts w:ascii="Arial" w:hAnsi="Arial"/>
                <w:b/>
                <w:u w:val="single"/>
              </w:rPr>
              <w:t>Docent: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F. Theunis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2020/2021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Week: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Inhoud / Stofomschrijving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Hoofdstuk en inhoud (onderwerp)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Weging</w:t>
            </w:r>
          </w:p>
        </w:tc>
      </w:tr>
      <w:tr w:rsidR="00A86F85" w:rsidRPr="00B263F7" w:rsidTr="00A86F8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41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H1 Les vacances en Camargue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Kennismaken en vakantie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Luister-leesopdracht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Persoonlijk voornaamwoord, Het werkwoord être, De getallen tot en met 20, Het lidwoord.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kennismaken, vakantie, talen en nationaliteiten, wonen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clés: jezelf voorstellen: naam en nationaliteit, waar je woont, leeftijd, telefoonnummer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B263F7">
              <w:rPr>
                <w:rFonts w:ascii="Arial" w:hAnsi="Arial"/>
              </w:rPr>
              <w:t>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A86F85" w:rsidRPr="00B263F7" w:rsidTr="00A86F8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A86F85" w:rsidRPr="00161EDE" w:rsidRDefault="00A86F85" w:rsidP="00A86F85">
            <w:pPr>
              <w:pStyle w:val="Geenafstand"/>
              <w:rPr>
                <w:rFonts w:ascii="Arial" w:hAnsi="Arial"/>
                <w:lang w:val="en-US"/>
              </w:rPr>
            </w:pPr>
            <w:r w:rsidRPr="00161EDE">
              <w:rPr>
                <w:rFonts w:ascii="Arial" w:hAnsi="Arial"/>
                <w:lang w:val="en-US"/>
              </w:rPr>
              <w:t>H2 Le collège, cool où nul ?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School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Luister-leesopdracht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De regelmatige werkwoorden op –er, De kloktijden, De ontkenning.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schoolvakken, schoolspullen, dagen van de week, je mening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clés: vertellen over school en je leraren, vertellen over vakken, lesrooster en huiswerk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B263F7">
              <w:rPr>
                <w:rFonts w:ascii="Arial" w:hAnsi="Arial"/>
              </w:rPr>
              <w:t>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A86F85" w:rsidRPr="00B263F7" w:rsidTr="00A86F8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Video.</w:t>
            </w:r>
            <w:r>
              <w:rPr>
                <w:rFonts w:ascii="Arial" w:hAnsi="Arial"/>
              </w:rPr>
              <w:t>vlog</w:t>
            </w:r>
            <w:r w:rsidRPr="00B263F7">
              <w:rPr>
                <w:rFonts w:ascii="Arial" w:hAnsi="Arial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Samen met een klasgenoot, video over Phrases clés H1+2+3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 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86F85" w:rsidRPr="00B263F7" w:rsidTr="00A86F8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H5 Paris j’adore!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Kleding en winkelen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A86F85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Luister-leesopdracht, </w:t>
            </w:r>
          </w:p>
          <w:p w:rsidR="00A86F85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Bijvoeglijk naamwoord, tellen tot en met 2000, het werkwoord aller, vocabulaire: kleding, winkels, kleuren, mening en winkelen. 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Phrases-clés: praten over uiterlijk en kleding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86F85" w:rsidRPr="00B263F7" w:rsidTr="00A86F8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Film kijken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filmopdracht</w:t>
            </w:r>
          </w:p>
        </w:tc>
        <w:tc>
          <w:tcPr>
            <w:tcW w:w="709" w:type="dxa"/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</w:t>
            </w:r>
          </w:p>
        </w:tc>
      </w:tr>
      <w:tr w:rsidR="00A86F85" w:rsidRPr="00B263F7" w:rsidTr="00A86F8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H6 Allez les sportifs!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Sport en hobby’s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Luister-leesopdracht</w:t>
            </w:r>
            <w:r>
              <w:rPr>
                <w:rFonts w:ascii="Arial" w:hAnsi="Arial"/>
              </w:rPr>
              <w:t xml:space="preserve"> en leesbeurt voor uitspraak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Het werkwoord faire, Het alfabet, De passé composé met avoir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sporten, vrije tijd en activiteiten</w:t>
            </w:r>
          </w:p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 : praten over sport, vertellen wat je hebt gedaan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A86F85" w:rsidRPr="00B263F7" w:rsidTr="00A86F8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TW 26/27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H7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Grammatica/ leesopdrachten/ phrases clés</w:t>
            </w:r>
            <w:r>
              <w:rPr>
                <w:rFonts w:ascii="Arial" w:hAnsi="Arial"/>
              </w:rPr>
              <w:t>/vocabulaire</w:t>
            </w:r>
          </w:p>
        </w:tc>
        <w:tc>
          <w:tcPr>
            <w:tcW w:w="709" w:type="dxa"/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A86F85" w:rsidRPr="00B263F7" w:rsidRDefault="00A86F85" w:rsidP="00A86F85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694"/>
        <w:gridCol w:w="6662"/>
        <w:gridCol w:w="850"/>
        <w:gridCol w:w="851"/>
        <w:gridCol w:w="992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98245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Aardrijkskunde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982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982456" w:rsidRDefault="00063D75" w:rsidP="00982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Methode:</w:t>
            </w:r>
            <w:r w:rsidR="007B7EFA">
              <w:rPr>
                <w:rFonts w:ascii="Arial" w:hAnsi="Arial" w:cs="Arial"/>
                <w:b/>
                <w:sz w:val="20"/>
                <w:szCs w:val="20"/>
              </w:rPr>
              <w:t xml:space="preserve"> De wereld van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982456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456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982456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982456" w:rsidRDefault="00063D75" w:rsidP="0098245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982456">
              <w:rPr>
                <w:rFonts w:ascii="Arial" w:hAnsi="Arial" w:cs="Arial"/>
                <w:b/>
                <w:sz w:val="20"/>
                <w:szCs w:val="20"/>
              </w:rPr>
              <w:t>J. Catijn</w:t>
            </w:r>
          </w:p>
          <w:p w:rsidR="00063D75" w:rsidRPr="00982456" w:rsidRDefault="00063D75" w:rsidP="0098245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9824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982456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2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  <w:r>
              <w:rPr>
                <w:rFonts w:ascii="Arial" w:hAnsi="Arial" w:cs="Arial"/>
                <w:sz w:val="20"/>
                <w:szCs w:val="20"/>
              </w:rPr>
              <w:t xml:space="preserve"> (min)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7B7EFA" w:rsidRPr="002945AD" w:rsidTr="007B7EF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40/42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Stadswandeling Katendrecht</w:t>
            </w:r>
          </w:p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Stadswijken uit vijf verschillende perioden herkennen en verklaren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7B7EFA" w:rsidRPr="002945AD" w:rsidTr="007B7EF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1 Steden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1 Paragraaf 1, 2, 3, 4, 7 en 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7EFA" w:rsidRPr="002945AD" w:rsidTr="007B7EF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45-47</w:t>
            </w:r>
          </w:p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Wijkonderzoek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Leer je eigen wijk kennen en met de informatie uit hoofdstuk 1 Steden op een andere manier naar je wijk kijken. </w:t>
            </w:r>
          </w:p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De volgende begrippen toepassen in jouw eigen wijk: bevolkingssamenstelling, voorzieningen, leefbaarheid, veiligheid, inkomen, soort woningen.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tabs>
                <w:tab w:val="left" w:pos="326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7EFA" w:rsidRPr="002945AD" w:rsidTr="007B7EF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7-9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Weerbericht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2 Paragraaf 6 (+ Paragraaf 1 t/m 4 ter ondersteuning van de opdracht). Het maken van een weerbericht en leren om een weerstation af te lezen.</w:t>
            </w:r>
          </w:p>
        </w:tc>
        <w:tc>
          <w:tcPr>
            <w:tcW w:w="850" w:type="dxa"/>
            <w:shd w:val="clear" w:color="auto" w:fill="C0C0C0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min.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B7EFA" w:rsidRPr="002945AD" w:rsidTr="007B7EF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Opdrachten H4 Water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Bestaat uit vier opdrachten uit hoofdstuk 4: </w:t>
            </w:r>
          </w:p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1 Het riool (Opdracht)</w:t>
            </w:r>
          </w:p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2 De Waterkringloop (Proef)</w:t>
            </w:r>
          </w:p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3 Loop van de Rivier (Opdracht Watertafel)</w:t>
            </w:r>
          </w:p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4 Waterbeheer (Opdracht Watertafel)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7EFA" w:rsidRPr="002945AD" w:rsidTr="007B7EF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EFA" w:rsidRPr="00FE7A82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Watervoetafdruk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4 Parargraaf 6. Het ontdekken van je eigen watervoetafdruk. Hoeveel water verbruik ik en hoe kan ik dat verminderen?</w:t>
            </w:r>
          </w:p>
        </w:tc>
        <w:tc>
          <w:tcPr>
            <w:tcW w:w="850" w:type="dxa"/>
            <w:shd w:val="clear" w:color="auto" w:fill="C0C0C0"/>
          </w:tcPr>
          <w:p w:rsidR="007B7EFA" w:rsidRPr="00FA1AA0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min.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tabs>
                <w:tab w:val="left" w:pos="360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7B7EFA" w:rsidRPr="002945AD" w:rsidTr="007B7EF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Stadswandeling Water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Je weet hoe Rotterdam omgaat met klimaatverandering en overtollige regenval.</w:t>
            </w:r>
          </w:p>
        </w:tc>
        <w:tc>
          <w:tcPr>
            <w:tcW w:w="850" w:type="dxa"/>
            <w:shd w:val="clear" w:color="auto" w:fill="C0C0C0"/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7EFA" w:rsidRPr="002945AD" w:rsidTr="007B7EFA">
        <w:trPr>
          <w:cantSplit/>
          <w:trHeight w:val="427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B7EFA" w:rsidRPr="002945AD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B7EFA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4 Water</w:t>
            </w:r>
          </w:p>
        </w:tc>
        <w:tc>
          <w:tcPr>
            <w:tcW w:w="6662" w:type="dxa"/>
            <w:tcBorders>
              <w:left w:val="single" w:sz="4" w:space="0" w:color="auto"/>
              <w:bottom w:val="double" w:sz="4" w:space="0" w:color="auto"/>
            </w:tcBorders>
          </w:tcPr>
          <w:p w:rsidR="007B7EFA" w:rsidRPr="00FA1AA0" w:rsidRDefault="007B7EFA" w:rsidP="007B7EF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4 Paragraaf 1, 2, 3, 4, 6, 7, 8 en 12 (Topografie)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0C0C0"/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7B7EFA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7B7EFA" w:rsidRPr="002945AD" w:rsidRDefault="007B7EFA" w:rsidP="007B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3969"/>
        <w:gridCol w:w="4904"/>
        <w:gridCol w:w="1474"/>
        <w:gridCol w:w="993"/>
        <w:gridCol w:w="850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4B312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 xml:space="preserve">Geschiedenis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49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E07F93" w:rsidRDefault="00063D75" w:rsidP="004B312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I. Meesters</w:t>
            </w:r>
          </w:p>
          <w:p w:rsidR="00063D75" w:rsidRPr="00E07F93" w:rsidRDefault="00063D75" w:rsidP="004B312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A. Pasman</w:t>
            </w:r>
          </w:p>
          <w:p w:rsidR="00063D75" w:rsidRPr="002945AD" w:rsidRDefault="00063D75" w:rsidP="004B3126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W. Kanhai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4B3126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4904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676473" w:rsidRPr="002945AD" w:rsidTr="00676473">
        <w:trPr>
          <w:cantSplit/>
          <w:trHeight w:val="233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Tijdbalk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Gebeurtenissen ordenen 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6473" w:rsidRPr="002945AD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jagers en boeren begrijpen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473" w:rsidRPr="002945AD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leven van jagers en boeren begrijpen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473" w:rsidRPr="002945AD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Onderzoek doen naar Cheops en Toetanchamon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uit bronnen halen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473" w:rsidRPr="002945AD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1-9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676473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 De tijd van Grieken en Romeinen  </w:t>
            </w:r>
          </w:p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2, 3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Grieken en Romeinen begrijpen</w:t>
            </w:r>
          </w:p>
        </w:tc>
        <w:tc>
          <w:tcPr>
            <w:tcW w:w="1474" w:type="dxa"/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473" w:rsidRPr="002945AD" w:rsidTr="0067647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12-15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H3 Project Christendom en Islam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Inleven in geloof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6473" w:rsidRPr="002945AD" w:rsidRDefault="000B0F6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473" w:rsidRPr="002945AD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6473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676473" w:rsidRPr="00E07F93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 De tijd van monniken en ridders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676473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in de middeleeuwen begrijpen</w:t>
            </w:r>
          </w:p>
        </w:tc>
        <w:tc>
          <w:tcPr>
            <w:tcW w:w="1474" w:type="dxa"/>
            <w:shd w:val="clear" w:color="auto" w:fill="C0C0C0"/>
          </w:tcPr>
          <w:p w:rsidR="00676473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6473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473" w:rsidRPr="002945AD" w:rsidTr="0067647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676473" w:rsidRPr="00E07F93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opkomst van handel en steden begrijpen </w:t>
            </w:r>
          </w:p>
        </w:tc>
        <w:tc>
          <w:tcPr>
            <w:tcW w:w="1474" w:type="dxa"/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6473" w:rsidRPr="002945AD" w:rsidTr="00676473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76473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2. 3, 4, 5 + inhoud project</w:t>
            </w:r>
          </w:p>
        </w:tc>
        <w:tc>
          <w:tcPr>
            <w:tcW w:w="4904" w:type="dxa"/>
            <w:tcBorders>
              <w:left w:val="single" w:sz="4" w:space="0" w:color="auto"/>
              <w:bottom w:val="double" w:sz="4" w:space="0" w:color="auto"/>
            </w:tcBorders>
          </w:tcPr>
          <w:p w:rsidR="00676473" w:rsidRPr="002945AD" w:rsidRDefault="00676473" w:rsidP="006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in de middeleeuwen begrijpen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76473" w:rsidRPr="002945AD" w:rsidRDefault="00676473" w:rsidP="0067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425"/>
        <w:gridCol w:w="2835"/>
        <w:gridCol w:w="425"/>
        <w:gridCol w:w="5528"/>
        <w:gridCol w:w="567"/>
        <w:gridCol w:w="567"/>
        <w:gridCol w:w="142"/>
        <w:gridCol w:w="709"/>
        <w:gridCol w:w="142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Wiskunde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  <w:r>
              <w:rPr>
                <w:rFonts w:ascii="Arial" w:hAnsi="Arial"/>
                <w:b/>
              </w:rPr>
              <w:t>/HAVO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Docent: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M. Daneshvar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4A6165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3260" w:type="dxa"/>
            <w:gridSpan w:val="2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4A6165" w:rsidRPr="00FA1AA0" w:rsidTr="00024819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7106">
              <w:rPr>
                <w:rFonts w:ascii="Arial" w:hAnsi="Arial" w:cs="Arial"/>
                <w:sz w:val="20"/>
                <w:szCs w:val="20"/>
                <w:lang w:val="en-GB"/>
              </w:rPr>
              <w:t>H1 Ruimtefiguren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Ruimtefiguren herkennen en tekenen (kubus en balk)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Uit welke vlakke figuren een ruimtefiguur bestaat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Wiskundige namen van ruimtefiguren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Uitslagen maken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Ruimtefiguren herkennen en tekenen (cilinder, piramide en prisma)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02481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H2 Getallen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 xml:space="preserve">Volgorde van de bewerkingen 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Werken met breuken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Werken met decimale getallen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Groter, kleiner of gelijk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02481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97106">
              <w:rPr>
                <w:rFonts w:ascii="Arial" w:hAnsi="Arial" w:cs="Arial"/>
                <w:sz w:val="20"/>
                <w:szCs w:val="20"/>
              </w:rPr>
              <w:t xml:space="preserve"> Lijnen en hoeken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Horizontaal, verticaal, evenwijdig en loodrechte lijnen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Hoeken meten en tekenen en bijzondere lijnen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Driehoeken</w:t>
            </w:r>
            <w:r>
              <w:rPr>
                <w:rFonts w:ascii="Arial" w:hAnsi="Arial" w:cs="Arial"/>
                <w:sz w:val="20"/>
                <w:szCs w:val="20"/>
              </w:rPr>
              <w:t xml:space="preserve"> tekenen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02481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024819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H6 Procenten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Breuken en procenten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Rekenen met procenten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Nieuwe prijs berekenen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Percentage berekenen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Afname en toename in procenten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02481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H7 Kwadraten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Rekenen met kwadraten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Werken met Kwadratische formules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je een parabool tekent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je met letters rekent</w:t>
            </w:r>
          </w:p>
        </w:tc>
        <w:tc>
          <w:tcPr>
            <w:tcW w:w="709" w:type="dxa"/>
            <w:gridSpan w:val="2"/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02481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8 Symmetrie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Verschillende soorten symmetrie herkennen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Symmetrieassen tekenen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kleinste draaihoek berekenen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zwaartelijnen en hoogtelijnen zijn</w:t>
            </w:r>
          </w:p>
        </w:tc>
        <w:tc>
          <w:tcPr>
            <w:tcW w:w="709" w:type="dxa"/>
            <w:gridSpan w:val="2"/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02481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26/27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4A6165" w:rsidRDefault="00024819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 Assenstelsels en grafieken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H9(Mavo) 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024819" w:rsidRDefault="00024819" w:rsidP="0002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assenstelsel gebruiken</w:t>
            </w:r>
          </w:p>
          <w:p w:rsidR="00024819" w:rsidRDefault="00024819" w:rsidP="0002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aflezen uit een grafiekwerken met een (woord en letters) formules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Werken met tabellen met regelmaat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Grafiek tekenen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Werken met formules 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D77FEA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Biologie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  <w:trHeight w:val="279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505AA9" w:rsidRDefault="00063D75" w:rsidP="00D77FEA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505AA9"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D77FEA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260" w:type="dxa"/>
            <w:gridSpan w:val="2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50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505AA9" w:rsidRPr="002945AD" w:rsidRDefault="00505AA9" w:rsidP="0050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505AA9" w:rsidRPr="002945AD" w:rsidRDefault="00505AA9" w:rsidP="0050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4D2271" w:rsidRPr="002945AD" w:rsidTr="004D2271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de-DE"/>
              </w:rPr>
              <w:t>S.O. Thema 1; basisstof 1 t/m 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Planten en dieren b 1 t/m 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2271" w:rsidRPr="002945AD" w:rsidTr="004D2271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de-DE"/>
              </w:rPr>
              <w:t>S.O. Thema 1; basisstof 4 t/m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D2271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Planten en dieren b 4 t/m 7 </w:t>
            </w:r>
          </w:p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1,2,3 P 1,2,3,5,6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2271" w:rsidRPr="002945AD" w:rsidTr="004D2271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de-DE"/>
              </w:rPr>
              <w:t>S.O. Thema 4; basisstof 1 t/m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Stevigheid en beweging b 1 t/m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2271" w:rsidRPr="002945AD" w:rsidTr="004D2271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de-DE"/>
              </w:rPr>
              <w:t>P.W. Thema 4: basisstof 1 t/m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D2271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Stevigheid en beweging b 1 t/m 7 </w:t>
            </w:r>
          </w:p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1,2,3, P1,2,5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2271" w:rsidRPr="002945AD" w:rsidTr="004D2271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D2271" w:rsidRPr="00505AA9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de-DE"/>
              </w:rPr>
              <w:t>P.W. Thema 2; basisstof 1 t/m 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Organen en cellen b 1 t/m 5 en extra 6 en 7 en LO 1</w:t>
            </w:r>
          </w:p>
        </w:tc>
        <w:tc>
          <w:tcPr>
            <w:tcW w:w="1134" w:type="dxa"/>
            <w:gridSpan w:val="2"/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2271" w:rsidRPr="002945AD" w:rsidTr="004D2271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D2271" w:rsidRPr="00505AA9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D2271" w:rsidRPr="002349CE" w:rsidDel="002645F3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D2271" w:rsidRPr="00BD6A95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6A95">
              <w:rPr>
                <w:rFonts w:ascii="Arial" w:hAnsi="Arial" w:cs="Arial"/>
                <w:sz w:val="20"/>
                <w:szCs w:val="20"/>
                <w:lang w:val="de-DE"/>
              </w:rPr>
              <w:t>P.W. Thema 3: basisstof 1 t/m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D2271" w:rsidRPr="00BD6A95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 w:rsidRPr="00BD6A95">
              <w:rPr>
                <w:rFonts w:ascii="Arial" w:hAnsi="Arial" w:cs="Arial"/>
                <w:sz w:val="20"/>
                <w:szCs w:val="20"/>
              </w:rPr>
              <w:t>Samenvatting Ordening b 1 t/m 5 en extra 6 en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271" w:rsidRPr="002349CE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9C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4D2271" w:rsidRPr="002945AD" w:rsidTr="004D2271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D2271" w:rsidRPr="002945AD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D2271" w:rsidRPr="002945AD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26/27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P.W. Thema 6: basisstof 1 t/m 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D2271" w:rsidRPr="006A6A50" w:rsidRDefault="004D2271" w:rsidP="004D2271">
            <w:pPr>
              <w:rPr>
                <w:rFonts w:ascii="Arial" w:hAnsi="Arial" w:cs="Arial"/>
                <w:sz w:val="20"/>
                <w:szCs w:val="20"/>
              </w:rPr>
            </w:pPr>
            <w:r w:rsidRPr="002349CE">
              <w:rPr>
                <w:rFonts w:ascii="Arial" w:hAnsi="Arial" w:cs="Arial"/>
                <w:sz w:val="20"/>
                <w:szCs w:val="20"/>
              </w:rPr>
              <w:t>Samenvatting Voorplanting plant en d</w:t>
            </w:r>
            <w:r>
              <w:rPr>
                <w:rFonts w:ascii="Arial" w:hAnsi="Arial" w:cs="Arial"/>
                <w:sz w:val="20"/>
                <w:szCs w:val="20"/>
              </w:rPr>
              <w:t>ier b 1 t/m 5 en extra 6 en 7</w:t>
            </w:r>
          </w:p>
        </w:tc>
        <w:tc>
          <w:tcPr>
            <w:tcW w:w="1134" w:type="dxa"/>
            <w:gridSpan w:val="2"/>
            <w:shd w:val="clear" w:color="auto" w:fill="C0C0C0"/>
          </w:tcPr>
          <w:p w:rsidR="004D2271" w:rsidRPr="002349CE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D2271" w:rsidRPr="002349CE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4D2271" w:rsidRPr="002349CE" w:rsidRDefault="004D2271" w:rsidP="004D227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678"/>
        <w:gridCol w:w="5670"/>
        <w:gridCol w:w="709"/>
        <w:gridCol w:w="709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 w:rsidP="008848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98245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Fine Art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 w:rsidP="00982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8848D8" w:rsidRDefault="00063D75" w:rsidP="0098245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982456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678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0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0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FA1AA0" w:rsidRPr="00FA1AA0" w:rsidRDefault="00FA1AA0" w:rsidP="000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A86F85" w:rsidRPr="00FA1AA0" w:rsidTr="00CE2F52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Opdracht in stift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Punt/lijn/patroon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F85" w:rsidRPr="00FA1AA0" w:rsidTr="00CE2F52">
        <w:trPr>
          <w:cantSplit/>
          <w:trHeight w:val="20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6F85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Vinci/organisch/geometrisch vorm</w:t>
            </w:r>
          </w:p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Tekenen naar de waaneming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Ruimtesuggestie/ vormonderzoek/schetstechniek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Schilderen/kleurencirkel/van gogh/onderwater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Kleur/textuur/schildertechniek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bankbiljet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Zintuigen/emotieportret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86F85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Tekenen naar de waarneming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puntperspectief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Ruimtesuggestie in potlood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6F85" w:rsidRPr="00161EDE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EDE">
              <w:rPr>
                <w:rFonts w:ascii="Arial" w:hAnsi="Arial" w:cs="Arial"/>
                <w:sz w:val="20"/>
                <w:szCs w:val="20"/>
              </w:rPr>
              <w:t>Gamecharacter en Ruimtebegrippen in verhaal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Ruimtesuggestie in kleurpotlood/verf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Gutsopdracht dier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Vormonderzoek/stofuitdrukking/gutstechniek leren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  <w:trHeight w:val="239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Vorm en textuuronderzoek /dali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Stofuitdrukking/verbeelding in kleurpotlood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6F85" w:rsidRPr="00FA1AA0" w:rsidTr="00CE2F5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6F85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buitenschetsopdrachten in schetsboek/schoen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Schets en ontwerptechniek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86F85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86F85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F85" w:rsidRPr="00FA1AA0" w:rsidTr="00CE2F5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86F85" w:rsidRPr="00FA1AA0" w:rsidRDefault="00A86F85" w:rsidP="00A8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TW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 toets texturen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Stofuitdrukking/texturen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A86F85" w:rsidRPr="002945AD" w:rsidRDefault="00A86F85" w:rsidP="00A8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A1AA0" w:rsidRPr="00FA1AA0" w:rsidRDefault="00FA1AA0" w:rsidP="00FA1AA0">
      <w:pPr>
        <w:ind w:left="720"/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474"/>
        <w:gridCol w:w="3912"/>
        <w:gridCol w:w="4833"/>
        <w:gridCol w:w="720"/>
        <w:gridCol w:w="1260"/>
        <w:gridCol w:w="1182"/>
      </w:tblGrid>
      <w:tr w:rsidR="00BC126C" w:rsidRPr="00FA1AA0" w:rsidTr="00505AA9">
        <w:trPr>
          <w:cantSplit/>
          <w:trHeight w:val="323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8971A6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391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 w:rsidR="00624B51"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48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624B51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BC126C" w:rsidRPr="00FA1AA0" w:rsidTr="00505AA9">
        <w:trPr>
          <w:cantSplit/>
          <w:trHeight w:val="278"/>
        </w:trPr>
        <w:tc>
          <w:tcPr>
            <w:tcW w:w="136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P. Delaporte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505AA9">
        <w:trPr>
          <w:cantSplit/>
          <w:trHeight w:val="244"/>
        </w:trPr>
        <w:tc>
          <w:tcPr>
            <w:tcW w:w="1362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912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483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505AA9">
        <w:trPr>
          <w:cantSplit/>
          <w:trHeight w:val="155"/>
        </w:trPr>
        <w:tc>
          <w:tcPr>
            <w:tcW w:w="1362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118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8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36</w:t>
            </w:r>
            <w:r w:rsidRPr="003B613C">
              <w:rPr>
                <w:rFonts w:ascii="Arial" w:hAnsi="Arial" w:cs="Arial"/>
                <w:sz w:val="16"/>
                <w:lang w:val="en-GB"/>
              </w:rPr>
              <w:t xml:space="preserve"> T/M </w:t>
            </w:r>
            <w:r>
              <w:rPr>
                <w:rFonts w:ascii="Arial" w:hAnsi="Arial" w:cs="Arial"/>
                <w:sz w:val="16"/>
                <w:lang w:val="en-GB"/>
              </w:rPr>
              <w:t>39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3B613C">
              <w:rPr>
                <w:rFonts w:ascii="Arial" w:hAnsi="Arial" w:cs="Arial"/>
                <w:b/>
                <w:sz w:val="16"/>
                <w:lang w:val="en-GB"/>
              </w:rPr>
              <w:t>ICT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0C7F1C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C7F1C">
              <w:rPr>
                <w:rFonts w:ascii="Arial" w:hAnsi="Arial" w:cs="Arial"/>
                <w:sz w:val="16"/>
              </w:rPr>
              <w:t>Beheersen van basis ICT-vaardigheden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4X70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Geen cijfer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40</w:t>
            </w:r>
            <w:r w:rsidRPr="003B613C">
              <w:rPr>
                <w:rFonts w:ascii="Arial" w:hAnsi="Arial" w:cs="Arial"/>
                <w:sz w:val="16"/>
                <w:lang w:val="en-GB"/>
              </w:rPr>
              <w:t xml:space="preserve"> T/M 4</w:t>
            </w:r>
            <w:r>
              <w:rPr>
                <w:rFonts w:ascii="Arial" w:hAnsi="Arial" w:cs="Arial"/>
                <w:sz w:val="16"/>
                <w:lang w:val="en-GB"/>
              </w:rPr>
              <w:t>4</w:t>
            </w:r>
          </w:p>
        </w:tc>
        <w:tc>
          <w:tcPr>
            <w:tcW w:w="3912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Opdracht “</w:t>
            </w:r>
            <w:r w:rsidRPr="003B613C">
              <w:rPr>
                <w:rFonts w:ascii="Arial" w:hAnsi="Arial" w:cs="Arial"/>
                <w:b/>
                <w:sz w:val="16"/>
              </w:rPr>
              <w:t>Game</w:t>
            </w:r>
            <w:r w:rsidRPr="003B613C">
              <w:rPr>
                <w:rFonts w:ascii="Arial" w:hAnsi="Arial" w:cs="Arial"/>
                <w:sz w:val="16"/>
              </w:rPr>
              <w:t>”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Opbouw lessenreeks: oriëntatie; ontwerpen; productie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4" w:space="0" w:color="auto"/>
            </w:tcBorders>
          </w:tcPr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werken met hyperlinks.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informatie op zoeken op internet.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4X70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1182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2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45 T/M 48</w:t>
            </w:r>
          </w:p>
        </w:tc>
        <w:tc>
          <w:tcPr>
            <w:tcW w:w="3912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Presentatie maken met Powerpoint</w:t>
            </w:r>
          </w:p>
          <w:p w:rsidR="00624B51" w:rsidRPr="00624B51" w:rsidRDefault="00624B51" w:rsidP="00624B51">
            <w:pPr>
              <w:rPr>
                <w:rFonts w:ascii="Arial" w:hAnsi="Arial" w:cs="Arial"/>
                <w:b/>
                <w:sz w:val="16"/>
              </w:rPr>
            </w:pPr>
            <w:r w:rsidRPr="00624B51">
              <w:rPr>
                <w:rFonts w:ascii="Arial" w:hAnsi="Arial" w:cs="Arial"/>
                <w:b/>
                <w:sz w:val="16"/>
              </w:rPr>
              <w:t xml:space="preserve">Mediazelfportret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4" w:space="0" w:color="auto"/>
            </w:tcBorders>
          </w:tcPr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- Kunnen werken met Powerpoint.</w:t>
            </w:r>
          </w:p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- Presentatie maken.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C0C0C0"/>
          </w:tcPr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4X70 min</w:t>
            </w:r>
          </w:p>
        </w:tc>
        <w:tc>
          <w:tcPr>
            <w:tcW w:w="1182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624B51" w:rsidRP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624B51">
              <w:rPr>
                <w:rFonts w:ascii="Arial" w:hAnsi="Arial" w:cs="Arial"/>
                <w:sz w:val="16"/>
              </w:rPr>
              <w:t>2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49 </w:t>
            </w:r>
            <w:r w:rsidRPr="003B613C">
              <w:rPr>
                <w:rFonts w:ascii="Arial" w:hAnsi="Arial" w:cs="Arial"/>
                <w:sz w:val="16"/>
                <w:lang w:val="en-GB"/>
              </w:rPr>
              <w:t xml:space="preserve">T/M </w:t>
            </w:r>
            <w:r>
              <w:rPr>
                <w:rFonts w:ascii="Arial" w:hAnsi="Arial" w:cs="Arial"/>
                <w:sz w:val="16"/>
                <w:lang w:val="en-GB"/>
              </w:rPr>
              <w:t>07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shd w:val="clear" w:color="auto" w:fill="C0C0C0"/>
          </w:tcPr>
          <w:p w:rsidR="00624B51" w:rsidRPr="00A47028" w:rsidRDefault="00624B51" w:rsidP="00624B51">
            <w:pPr>
              <w:rPr>
                <w:rFonts w:ascii="Arial" w:hAnsi="Arial" w:cs="Arial"/>
                <w:b/>
                <w:sz w:val="16"/>
              </w:rPr>
            </w:pPr>
            <w:r w:rsidRPr="00A47028">
              <w:rPr>
                <w:rFonts w:ascii="Arial" w:hAnsi="Arial" w:cs="Arial"/>
                <w:b/>
                <w:sz w:val="16"/>
              </w:rPr>
              <w:t>Fotografie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</w:p>
          <w:p w:rsidR="00624B51" w:rsidRPr="003B613C" w:rsidRDefault="00624B51" w:rsidP="00624B51">
            <w:pPr>
              <w:rPr>
                <w:rFonts w:ascii="Arial" w:hAnsi="Arial" w:cs="Arial"/>
                <w:b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Opbouw lessenreeks: oriëntatie + fotografie Opdracht in word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Behersen van het programma Word</w:t>
            </w:r>
          </w:p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Weten de basis van fotografie en techniek.</w:t>
            </w:r>
          </w:p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samenwerken.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</w:tc>
        <w:tc>
          <w:tcPr>
            <w:tcW w:w="720" w:type="dxa"/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3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09</w:t>
            </w:r>
            <w:r w:rsidRPr="003B613C">
              <w:rPr>
                <w:rFonts w:ascii="Arial" w:hAnsi="Arial" w:cs="Arial"/>
                <w:sz w:val="16"/>
              </w:rPr>
              <w:t xml:space="preserve"> T/M 1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624B51" w:rsidRPr="00A47028" w:rsidRDefault="00624B51" w:rsidP="00624B51">
            <w:pPr>
              <w:rPr>
                <w:rFonts w:ascii="Arial" w:hAnsi="Arial" w:cs="Arial"/>
                <w:sz w:val="16"/>
              </w:rPr>
            </w:pPr>
            <w:r w:rsidRPr="00A47028">
              <w:rPr>
                <w:rFonts w:ascii="Arial" w:hAnsi="Arial" w:cs="Arial"/>
                <w:b/>
                <w:sz w:val="16"/>
              </w:rPr>
              <w:t>Digitaal Stripverhaal</w:t>
            </w:r>
            <w:r w:rsidRPr="00A47028">
              <w:rPr>
                <w:rFonts w:ascii="Arial" w:hAnsi="Arial" w:cs="Arial"/>
                <w:sz w:val="16"/>
              </w:rPr>
              <w:t xml:space="preserve"> “Vertellen met beelden”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 xml:space="preserve">Opbouw lessenreeks: </w:t>
            </w:r>
            <w:r w:rsidRPr="004568EE">
              <w:rPr>
                <w:rFonts w:ascii="Arial" w:hAnsi="Arial" w:cs="Arial"/>
                <w:i/>
                <w:sz w:val="16"/>
                <w:u w:val="single"/>
              </w:rPr>
              <w:t>oriëntatie</w:t>
            </w:r>
            <w:r w:rsidRPr="003B613C">
              <w:rPr>
                <w:rFonts w:ascii="Arial" w:hAnsi="Arial" w:cs="Arial"/>
                <w:sz w:val="16"/>
              </w:rPr>
              <w:t xml:space="preserve"> en </w:t>
            </w:r>
            <w:r w:rsidRPr="004568EE">
              <w:rPr>
                <w:rFonts w:ascii="Arial" w:hAnsi="Arial" w:cs="Arial"/>
                <w:i/>
                <w:sz w:val="16"/>
                <w:u w:val="single"/>
              </w:rPr>
              <w:t>ontwerpen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4" w:space="0" w:color="auto"/>
            </w:tcBorders>
          </w:tcPr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 w:rsidRPr="007D3EFD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Kunnen een s</w:t>
            </w:r>
            <w:r w:rsidRPr="007D3EFD">
              <w:rPr>
                <w:rFonts w:ascii="Arial" w:hAnsi="Arial" w:cs="Arial"/>
                <w:sz w:val="16"/>
              </w:rPr>
              <w:t>toryboard</w:t>
            </w:r>
            <w:r>
              <w:rPr>
                <w:rFonts w:ascii="Arial" w:hAnsi="Arial" w:cs="Arial"/>
                <w:sz w:val="16"/>
              </w:rPr>
              <w:t xml:space="preserve"> maken. (huiswerk)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1182" w:type="dxa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1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  <w:lang w:val="en-GB"/>
              </w:rPr>
            </w:pPr>
            <w:r w:rsidRPr="003B613C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  <w:r w:rsidRPr="003B613C">
              <w:rPr>
                <w:rFonts w:ascii="Arial" w:hAnsi="Arial" w:cs="Arial"/>
                <w:sz w:val="16"/>
              </w:rPr>
              <w:t xml:space="preserve"> T/M </w:t>
            </w: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24B51" w:rsidRPr="00A47028" w:rsidRDefault="00624B51" w:rsidP="00624B51">
            <w:pPr>
              <w:rPr>
                <w:rFonts w:ascii="Arial" w:hAnsi="Arial" w:cs="Arial"/>
                <w:sz w:val="16"/>
              </w:rPr>
            </w:pPr>
            <w:r w:rsidRPr="00A47028">
              <w:rPr>
                <w:rFonts w:ascii="Arial" w:hAnsi="Arial" w:cs="Arial"/>
                <w:sz w:val="16"/>
              </w:rPr>
              <w:t>Digitaal Stripverhaal “Vertellen met beelden”</w:t>
            </w:r>
          </w:p>
          <w:p w:rsidR="00624B51" w:rsidRPr="004568EE" w:rsidRDefault="00624B51" w:rsidP="00624B51">
            <w:pPr>
              <w:rPr>
                <w:rFonts w:ascii="Arial" w:hAnsi="Arial" w:cs="Arial"/>
                <w:i/>
                <w:sz w:val="16"/>
                <w:u w:val="single"/>
              </w:rPr>
            </w:pPr>
            <w:r w:rsidRPr="004568EE">
              <w:rPr>
                <w:rFonts w:ascii="Arial" w:hAnsi="Arial" w:cs="Arial"/>
                <w:i/>
                <w:sz w:val="16"/>
                <w:u w:val="single"/>
                <w:lang w:val="en-GB"/>
              </w:rPr>
              <w:t>Productie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</w:tcPr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-Toepassen van t</w:t>
            </w:r>
            <w:r w:rsidRPr="007D3EFD">
              <w:rPr>
                <w:rFonts w:ascii="Arial" w:hAnsi="Arial" w:cs="Arial"/>
                <w:sz w:val="16"/>
              </w:rPr>
              <w:t>echniek</w:t>
            </w:r>
            <w:r>
              <w:rPr>
                <w:rFonts w:ascii="Arial" w:hAnsi="Arial" w:cs="Arial"/>
                <w:sz w:val="16"/>
              </w:rPr>
              <w:t xml:space="preserve"> met </w:t>
            </w:r>
            <w:r w:rsidRPr="007D3EFD">
              <w:rPr>
                <w:rFonts w:ascii="Arial" w:hAnsi="Arial" w:cs="Arial"/>
                <w:sz w:val="16"/>
              </w:rPr>
              <w:t>Photoshop</w:t>
            </w:r>
            <w:r>
              <w:rPr>
                <w:rFonts w:ascii="Arial" w:hAnsi="Arial" w:cs="Arial"/>
                <w:sz w:val="16"/>
              </w:rPr>
              <w:t xml:space="preserve"> en </w:t>
            </w:r>
            <w:r w:rsidRPr="007D3EFD">
              <w:rPr>
                <w:rFonts w:ascii="Arial" w:hAnsi="Arial" w:cs="Arial"/>
                <w:sz w:val="16"/>
              </w:rPr>
              <w:t>ComicLife</w:t>
            </w:r>
          </w:p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Toepassen fotografie begrippen.</w:t>
            </w:r>
          </w:p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verbeelding vertonen.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118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2</w:t>
            </w:r>
          </w:p>
        </w:tc>
      </w:tr>
      <w:tr w:rsidR="00624B51" w:rsidRPr="00FA1AA0" w:rsidTr="00624B51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24B51" w:rsidRPr="00FA1AA0" w:rsidRDefault="00624B51" w:rsidP="00624B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17 T/M 21</w:t>
            </w:r>
          </w:p>
        </w:tc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24B51" w:rsidRDefault="00624B51" w:rsidP="00624B51">
            <w:pPr>
              <w:rPr>
                <w:rFonts w:ascii="Arial" w:hAnsi="Arial" w:cs="Arial"/>
                <w:b/>
                <w:sz w:val="16"/>
              </w:rPr>
            </w:pPr>
            <w:r w:rsidRPr="003B613C">
              <w:rPr>
                <w:rFonts w:ascii="Arial" w:hAnsi="Arial" w:cs="Arial"/>
                <w:b/>
                <w:sz w:val="16"/>
              </w:rPr>
              <w:t>Animatie/Stopmotion</w:t>
            </w:r>
          </w:p>
          <w:p w:rsidR="00624B51" w:rsidRDefault="00624B51" w:rsidP="00624B5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Introductie</w:t>
            </w:r>
            <w:r w:rsidRPr="003B613C">
              <w:rPr>
                <w:rFonts w:ascii="Arial" w:hAnsi="Arial" w:cs="Arial"/>
                <w:sz w:val="16"/>
              </w:rPr>
              <w:t>Techniek: Photoshop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Eigen animatie maken</w:t>
            </w:r>
          </w:p>
          <w:p w:rsidR="00624B51" w:rsidRPr="003B613C" w:rsidRDefault="00624B51" w:rsidP="00624B51">
            <w:pPr>
              <w:rPr>
                <w:rFonts w:ascii="Arial" w:hAnsi="Arial" w:cs="Arial"/>
                <w:b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Opbouw lessenreeks: oriëntatie; ontwerpen; productie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</w:tcPr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Toepassen van t</w:t>
            </w:r>
            <w:r w:rsidRPr="007D3EFD">
              <w:rPr>
                <w:rFonts w:ascii="Arial" w:hAnsi="Arial" w:cs="Arial"/>
                <w:sz w:val="16"/>
              </w:rPr>
              <w:t>echniek</w:t>
            </w:r>
            <w:r>
              <w:rPr>
                <w:rFonts w:ascii="Arial" w:hAnsi="Arial" w:cs="Arial"/>
                <w:sz w:val="16"/>
              </w:rPr>
              <w:t xml:space="preserve"> animatie met </w:t>
            </w:r>
            <w:r w:rsidRPr="007D3EFD">
              <w:rPr>
                <w:rFonts w:ascii="Arial" w:hAnsi="Arial" w:cs="Arial"/>
                <w:sz w:val="16"/>
              </w:rPr>
              <w:t>Photoshop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624B51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verbeelding vertonen.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1182" w:type="dxa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624B51" w:rsidRPr="003B613C" w:rsidRDefault="00624B51" w:rsidP="00624B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BC126C" w:rsidRPr="00FA1AA0" w:rsidRDefault="00BC126C" w:rsidP="00BC126C">
      <w:pPr>
        <w:rPr>
          <w:rFonts w:ascii="Arial" w:hAnsi="Arial" w:cs="Arial"/>
          <w:sz w:val="20"/>
          <w:szCs w:val="20"/>
        </w:rPr>
      </w:pPr>
    </w:p>
    <w:p w:rsidR="00B22B86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119"/>
        <w:gridCol w:w="5953"/>
        <w:gridCol w:w="1843"/>
        <w:gridCol w:w="709"/>
        <w:gridCol w:w="850"/>
      </w:tblGrid>
      <w:tr w:rsidR="00063D75" w:rsidRPr="00D77FEA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D77FEA" w:rsidRDefault="00063D75" w:rsidP="00D77FEA">
            <w:pPr>
              <w:pStyle w:val="Kop1"/>
              <w:rPr>
                <w:szCs w:val="20"/>
              </w:rPr>
            </w:pPr>
            <w:r w:rsidRPr="00D77FEA">
              <w:rPr>
                <w:szCs w:val="20"/>
              </w:rPr>
              <w:t>Theater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063D75" w:rsidRPr="00D77FEA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 xml:space="preserve">A.Ferguson  </w:t>
            </w:r>
          </w:p>
          <w:p w:rsidR="00063D75" w:rsidRPr="00D77FEA" w:rsidRDefault="00063D75" w:rsidP="00D77FEA">
            <w:pPr>
              <w:pStyle w:val="Lijstalinea"/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D77FEA" w:rsidRDefault="00063D75" w:rsidP="00D77FEA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953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FEA" w:rsidRPr="00D77FEA" w:rsidTr="00D77FEA">
        <w:trPr>
          <w:cantSplit/>
          <w:trHeight w:val="33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EE499E" w:rsidRPr="00D77FEA" w:rsidTr="00EE499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926716">
              <w:rPr>
                <w:rFonts w:ascii="Arial" w:hAnsi="Arial" w:cs="Arial"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 w’s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499E" w:rsidRPr="00B263F7" w:rsidRDefault="00EE499E" w:rsidP="00EE499E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De betekenis van de 5 w’s kennen en kunnen toepassen in je spel. Wie, wat, waar, wanneer, waarom. Eenheid van tijd, plaats en handeling.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 xml:space="preserve">Spel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499E" w:rsidRPr="00D77FEA" w:rsidTr="00EE499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926716">
              <w:rPr>
                <w:rFonts w:ascii="Arial" w:hAnsi="Arial" w:cs="Arial"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en emoties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E499E" w:rsidRPr="00B263F7" w:rsidRDefault="00EE499E" w:rsidP="00EE499E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Je moet met je fysiek en mimiek emoties en status kunnen laten zien en begrijpen hoe en waarom je deze inzet.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499E" w:rsidRPr="00D77FEA" w:rsidTr="00EE499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926716">
              <w:rPr>
                <w:rFonts w:ascii="Arial" w:hAnsi="Arial" w:cs="Arial"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Incasseren &amp; stilte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E499E" w:rsidRPr="00B263F7" w:rsidRDefault="00EE499E" w:rsidP="00EE499E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Het kunnen reageren op je medespelers. Het kunnen incasseren van een actie. Spelen met een juiste spanningsboog/ opbouw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Spel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499E" w:rsidRPr="00D77FEA" w:rsidTr="00EE499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49/51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scène en décor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Het bedenken en uit kunnen voeren van een mise en scène en décor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  <w:r>
              <w:rPr>
                <w:rFonts w:ascii="Arial" w:hAnsi="Arial" w:cs="Arial"/>
                <w:sz w:val="18"/>
                <w:szCs w:val="18"/>
              </w:rPr>
              <w:t xml:space="preserve"> en tekening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o/v/g</w:t>
            </w:r>
          </w:p>
        </w:tc>
      </w:tr>
      <w:tr w:rsidR="00EE499E" w:rsidRPr="00D77FEA" w:rsidTr="00EE499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09/11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Improvisatie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Je moet met beperkte gegevens een scène kunnen spelen op de vloer zonder vast te lopen. Het leren volgen van spelimpulsen.</w:t>
            </w:r>
          </w:p>
        </w:tc>
        <w:tc>
          <w:tcPr>
            <w:tcW w:w="1843" w:type="dxa"/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499E" w:rsidRPr="00D77FEA" w:rsidTr="00EE499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Handeling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 xml:space="preserve">De leerling moet leren hoe je een handeling kan ontwikkelen en </w:t>
            </w:r>
            <w:r>
              <w:rPr>
                <w:rFonts w:ascii="Arial" w:hAnsi="Arial" w:cs="Arial"/>
                <w:sz w:val="20"/>
                <w:szCs w:val="20"/>
              </w:rPr>
              <w:t>op een kloppende wijze in kan zetten in je spel/ scène</w:t>
            </w:r>
            <w:r w:rsidRPr="00B263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499E" w:rsidRPr="00D77FEA" w:rsidTr="00EE499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17/22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Verbeelding/ theatraliteit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E499E" w:rsidRPr="00845DF7" w:rsidRDefault="00EE499E" w:rsidP="00EE4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Het uitvoeren van een scene waarbij de nadruk ligt bij de vorm. Een scene mooi maken om naar te kijken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63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Werken met sfeer en beeld i.p.v. het inhoudelijke verhaal.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 en werkboekopdracht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499E" w:rsidRPr="00D77FEA" w:rsidTr="00EE499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23/26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Dialoog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E499E" w:rsidRPr="00B263F7" w:rsidRDefault="00EE499E" w:rsidP="00EE499E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Tekstbehandeling, vorm en inhoud aan een bestaande tekst kunnen geven.</w:t>
            </w:r>
          </w:p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Niet alleen werken vanuit een vaste tekst maar ook met kortere stukjes tekst in oefeningen.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E499E" w:rsidRPr="00D77FEA" w:rsidTr="00EE499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Theorietoets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Theorietoets</w:t>
            </w:r>
            <w:r w:rsidRPr="00926716">
              <w:rPr>
                <w:rFonts w:ascii="Arial" w:hAnsi="Arial" w:cs="Arial"/>
                <w:sz w:val="18"/>
                <w:szCs w:val="18"/>
              </w:rPr>
              <w:t xml:space="preserve">. Behandelde theorie tot nu toe uit het werkboek. </w:t>
            </w:r>
          </w:p>
        </w:tc>
        <w:tc>
          <w:tcPr>
            <w:tcW w:w="1843" w:type="dxa"/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499E" w:rsidRPr="00D77FEA" w:rsidTr="00EE499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E499E" w:rsidRPr="00D77FEA" w:rsidRDefault="00EE499E" w:rsidP="00EE4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Werkhouding a.d.h.v.8</w:t>
            </w:r>
            <w:r w:rsidRPr="00926716">
              <w:rPr>
                <w:rFonts w:ascii="Arial" w:hAnsi="Arial" w:cs="Arial"/>
                <w:sz w:val="18"/>
                <w:szCs w:val="18"/>
              </w:rPr>
              <w:t xml:space="preserve"> punten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E499E" w:rsidRPr="00926716" w:rsidRDefault="00EE499E" w:rsidP="00EE499E">
            <w:pPr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Wil, concentratie, inzet, inbreng ad kant, inbreng op de vloer, samenwerking en behulpzaamheid</w:t>
            </w:r>
          </w:p>
        </w:tc>
        <w:tc>
          <w:tcPr>
            <w:tcW w:w="1843" w:type="dxa"/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Hele periode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E499E" w:rsidRPr="00926716" w:rsidRDefault="00EE499E" w:rsidP="00EE4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B2B68" w:rsidRDefault="00AB2B68" w:rsidP="00D77FEA">
      <w:pPr>
        <w:rPr>
          <w:rFonts w:ascii="Arial" w:hAnsi="Arial" w:cs="Arial"/>
          <w:sz w:val="18"/>
          <w:szCs w:val="18"/>
        </w:rPr>
      </w:pPr>
    </w:p>
    <w:p w:rsidR="00AB2B68" w:rsidRDefault="00AB2B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3827"/>
        <w:gridCol w:w="5188"/>
        <w:gridCol w:w="1191"/>
        <w:gridCol w:w="1134"/>
        <w:gridCol w:w="992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4A6165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Cultuur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1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4A6165" w:rsidRDefault="00063D75" w:rsidP="004A6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4A6165" w:rsidRDefault="00063D75" w:rsidP="004A6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4A6165" w:rsidRDefault="00063D75" w:rsidP="004A6165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4A6165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1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4A6165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4A6165" w:rsidRPr="002945AD" w:rsidTr="00E6587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E6587A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  <w:bottom w:val="doub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6165" w:rsidRDefault="004A6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4"/>
        <w:gridCol w:w="5387"/>
        <w:gridCol w:w="708"/>
        <w:gridCol w:w="1560"/>
        <w:gridCol w:w="850"/>
      </w:tblGrid>
      <w:tr w:rsidR="007227CE" w:rsidRPr="002945AD" w:rsidTr="00B142CD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L.O.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7CE" w:rsidRPr="004A6165" w:rsidRDefault="007227CE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7227CE" w:rsidRPr="004A6165" w:rsidRDefault="007227CE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7CE" w:rsidRDefault="007227CE" w:rsidP="00B142CD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Malzer</w:t>
            </w:r>
          </w:p>
          <w:p w:rsidR="007227CE" w:rsidRPr="004A6165" w:rsidRDefault="007227CE" w:rsidP="00B142CD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27CE" w:rsidRPr="002945AD" w:rsidRDefault="007227CE" w:rsidP="00B142CD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CE" w:rsidRPr="002945AD" w:rsidTr="00B142CD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DC30E6" w:rsidRPr="002945AD" w:rsidTr="00E6587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DC30E6" w:rsidRPr="002945AD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spacing w:line="204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Softbal (buiten)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Gooien, vangen, spel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Lesuren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DC30E6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C30E6" w:rsidRPr="002945AD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30E6" w:rsidRPr="00986D55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Softbal werkhouding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Inzet, gedrag</w:t>
            </w:r>
            <w:r w:rsidRPr="00986D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samenwerking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DC30E6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C30E6" w:rsidRPr="002945AD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30E6" w:rsidRPr="00986D55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Kastspringen (binnen)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Wendsprong en ev. Overslag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10 lessen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DC30E6" w:rsidRPr="002945AD" w:rsidTr="00E6587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C30E6" w:rsidRPr="002945AD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30E6" w:rsidRPr="00986D55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Kastspringen werkhouding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Inzet, gedrag</w:t>
            </w:r>
            <w:r w:rsidRPr="00986D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kritisch kijken en zelfreflectie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DC30E6" w:rsidRPr="002945AD" w:rsidTr="00E6587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C30E6" w:rsidRPr="002945AD" w:rsidRDefault="00DC30E6" w:rsidP="00DC30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C30E6" w:rsidRPr="00986D55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spacing w:line="220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Ultimate frisbee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Jezelf verbeteren, kritisch zijn, zelfreflecteren</w:t>
            </w:r>
          </w:p>
        </w:tc>
        <w:tc>
          <w:tcPr>
            <w:tcW w:w="708" w:type="dxa"/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DC30E6" w:rsidRPr="002945AD" w:rsidTr="00E6587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C30E6" w:rsidRPr="002945AD" w:rsidRDefault="00DC30E6" w:rsidP="00DC30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C30E6" w:rsidRPr="00986D55" w:rsidRDefault="00DC30E6" w:rsidP="00DC30E6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Frisbee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 xml:space="preserve">Inzet, gedrag + </w:t>
            </w:r>
            <w:r w:rsidRPr="00986D55">
              <w:rPr>
                <w:rFonts w:ascii="Arial" w:hAnsi="Arial" w:cs="Arial"/>
                <w:b/>
                <w:color w:val="000000"/>
                <w:sz w:val="20"/>
                <w:szCs w:val="20"/>
              </w:rPr>
              <w:t>zelfregulering</w:t>
            </w:r>
          </w:p>
        </w:tc>
        <w:tc>
          <w:tcPr>
            <w:tcW w:w="708" w:type="dxa"/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C30E6" w:rsidRPr="00986D55" w:rsidRDefault="00DC30E6" w:rsidP="00DC3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</w:tbl>
    <w:p w:rsidR="00B22B86" w:rsidRPr="00FA1AA0" w:rsidRDefault="00B22B86" w:rsidP="007227CE">
      <w:pPr>
        <w:rPr>
          <w:rFonts w:ascii="Arial" w:hAnsi="Arial" w:cs="Arial"/>
          <w:sz w:val="20"/>
          <w:szCs w:val="20"/>
        </w:rPr>
      </w:pPr>
    </w:p>
    <w:sectPr w:rsidR="00B22B86" w:rsidRPr="00FA1AA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EA" w:rsidRDefault="00D77FEA" w:rsidP="00DA4FE0">
      <w:r>
        <w:separator/>
      </w:r>
    </w:p>
  </w:endnote>
  <w:endnote w:type="continuationSeparator" w:id="0">
    <w:p w:rsidR="00D77FEA" w:rsidRDefault="00D77FEA" w:rsidP="00DA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EA" w:rsidRDefault="00D77FEA" w:rsidP="00DA4FE0">
      <w:r>
        <w:separator/>
      </w:r>
    </w:p>
  </w:footnote>
  <w:footnote w:type="continuationSeparator" w:id="0">
    <w:p w:rsidR="00D77FEA" w:rsidRDefault="00D77FEA" w:rsidP="00DA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2E9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613E"/>
    <w:multiLevelType w:val="hybridMultilevel"/>
    <w:tmpl w:val="7354E58E"/>
    <w:lvl w:ilvl="0" w:tplc="9BAED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FAF"/>
    <w:multiLevelType w:val="hybridMultilevel"/>
    <w:tmpl w:val="A09642B2"/>
    <w:lvl w:ilvl="0" w:tplc="F8F433D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B"/>
    <w:rsid w:val="00005619"/>
    <w:rsid w:val="00024819"/>
    <w:rsid w:val="00030F6E"/>
    <w:rsid w:val="000374E6"/>
    <w:rsid w:val="00063D75"/>
    <w:rsid w:val="00065BF0"/>
    <w:rsid w:val="000A27D6"/>
    <w:rsid w:val="000A2B19"/>
    <w:rsid w:val="000B0F63"/>
    <w:rsid w:val="000B244A"/>
    <w:rsid w:val="000C39B5"/>
    <w:rsid w:val="000D12DA"/>
    <w:rsid w:val="00112960"/>
    <w:rsid w:val="00147C8B"/>
    <w:rsid w:val="00153533"/>
    <w:rsid w:val="00157489"/>
    <w:rsid w:val="00161EDE"/>
    <w:rsid w:val="001847F2"/>
    <w:rsid w:val="00191796"/>
    <w:rsid w:val="001920AA"/>
    <w:rsid w:val="001A359A"/>
    <w:rsid w:val="001B248A"/>
    <w:rsid w:val="001C3DE3"/>
    <w:rsid w:val="001C4754"/>
    <w:rsid w:val="002018E5"/>
    <w:rsid w:val="00207B9E"/>
    <w:rsid w:val="0021441F"/>
    <w:rsid w:val="0024412D"/>
    <w:rsid w:val="002758A6"/>
    <w:rsid w:val="00284E6F"/>
    <w:rsid w:val="002945AD"/>
    <w:rsid w:val="002A1C24"/>
    <w:rsid w:val="002B74C0"/>
    <w:rsid w:val="002C02E7"/>
    <w:rsid w:val="002C4C89"/>
    <w:rsid w:val="002D229E"/>
    <w:rsid w:val="003057F0"/>
    <w:rsid w:val="0030606F"/>
    <w:rsid w:val="00316AAC"/>
    <w:rsid w:val="00335A22"/>
    <w:rsid w:val="003612E6"/>
    <w:rsid w:val="00367D07"/>
    <w:rsid w:val="003A5EE9"/>
    <w:rsid w:val="003B62AE"/>
    <w:rsid w:val="003B67F1"/>
    <w:rsid w:val="003C3506"/>
    <w:rsid w:val="003D031F"/>
    <w:rsid w:val="003E549B"/>
    <w:rsid w:val="004109A1"/>
    <w:rsid w:val="00441B29"/>
    <w:rsid w:val="00452D1C"/>
    <w:rsid w:val="00464268"/>
    <w:rsid w:val="00472E4C"/>
    <w:rsid w:val="0047754F"/>
    <w:rsid w:val="0048766F"/>
    <w:rsid w:val="004A117A"/>
    <w:rsid w:val="004A6165"/>
    <w:rsid w:val="004B144D"/>
    <w:rsid w:val="004D2271"/>
    <w:rsid w:val="00505AA9"/>
    <w:rsid w:val="00535DAC"/>
    <w:rsid w:val="00550A0F"/>
    <w:rsid w:val="00554BAE"/>
    <w:rsid w:val="00557072"/>
    <w:rsid w:val="005B7549"/>
    <w:rsid w:val="005D5CAD"/>
    <w:rsid w:val="005F25DF"/>
    <w:rsid w:val="006037D2"/>
    <w:rsid w:val="00616A49"/>
    <w:rsid w:val="00624B51"/>
    <w:rsid w:val="00676473"/>
    <w:rsid w:val="0068170E"/>
    <w:rsid w:val="00682E43"/>
    <w:rsid w:val="00685052"/>
    <w:rsid w:val="00685A7E"/>
    <w:rsid w:val="00693BFE"/>
    <w:rsid w:val="006B05A2"/>
    <w:rsid w:val="006C0540"/>
    <w:rsid w:val="006C0F41"/>
    <w:rsid w:val="006C2DBC"/>
    <w:rsid w:val="007227CE"/>
    <w:rsid w:val="00732A6A"/>
    <w:rsid w:val="00752B33"/>
    <w:rsid w:val="00785CC7"/>
    <w:rsid w:val="00791C73"/>
    <w:rsid w:val="007A0632"/>
    <w:rsid w:val="007A5A25"/>
    <w:rsid w:val="007B7EFA"/>
    <w:rsid w:val="007C4B28"/>
    <w:rsid w:val="007C5AC8"/>
    <w:rsid w:val="007E3B18"/>
    <w:rsid w:val="00802BFC"/>
    <w:rsid w:val="0080640A"/>
    <w:rsid w:val="00810A17"/>
    <w:rsid w:val="00822948"/>
    <w:rsid w:val="00845CB3"/>
    <w:rsid w:val="00863235"/>
    <w:rsid w:val="00867992"/>
    <w:rsid w:val="008848D8"/>
    <w:rsid w:val="00884A9B"/>
    <w:rsid w:val="008971A6"/>
    <w:rsid w:val="008B75A9"/>
    <w:rsid w:val="008D41A4"/>
    <w:rsid w:val="008F01F1"/>
    <w:rsid w:val="008F53D2"/>
    <w:rsid w:val="00914B7A"/>
    <w:rsid w:val="0094110B"/>
    <w:rsid w:val="00945854"/>
    <w:rsid w:val="009823FD"/>
    <w:rsid w:val="00982456"/>
    <w:rsid w:val="00983E4B"/>
    <w:rsid w:val="00993C4E"/>
    <w:rsid w:val="00995C4A"/>
    <w:rsid w:val="009A30E9"/>
    <w:rsid w:val="009B3CC5"/>
    <w:rsid w:val="009C6983"/>
    <w:rsid w:val="009D3649"/>
    <w:rsid w:val="00A0776A"/>
    <w:rsid w:val="00A077B1"/>
    <w:rsid w:val="00A17FB4"/>
    <w:rsid w:val="00A2768D"/>
    <w:rsid w:val="00A32816"/>
    <w:rsid w:val="00A3539A"/>
    <w:rsid w:val="00A3668B"/>
    <w:rsid w:val="00A376DE"/>
    <w:rsid w:val="00A644AC"/>
    <w:rsid w:val="00A82566"/>
    <w:rsid w:val="00A86F85"/>
    <w:rsid w:val="00A94A35"/>
    <w:rsid w:val="00AB2B68"/>
    <w:rsid w:val="00AB68BF"/>
    <w:rsid w:val="00AC0A24"/>
    <w:rsid w:val="00AC6722"/>
    <w:rsid w:val="00AD65C1"/>
    <w:rsid w:val="00AE0628"/>
    <w:rsid w:val="00B039B0"/>
    <w:rsid w:val="00B208F8"/>
    <w:rsid w:val="00B22B86"/>
    <w:rsid w:val="00B36841"/>
    <w:rsid w:val="00B40A11"/>
    <w:rsid w:val="00B40F11"/>
    <w:rsid w:val="00B524ED"/>
    <w:rsid w:val="00B54CED"/>
    <w:rsid w:val="00B57FBE"/>
    <w:rsid w:val="00B65767"/>
    <w:rsid w:val="00B66FD4"/>
    <w:rsid w:val="00B8260E"/>
    <w:rsid w:val="00BB0EAB"/>
    <w:rsid w:val="00BB100B"/>
    <w:rsid w:val="00BC126C"/>
    <w:rsid w:val="00BC77CF"/>
    <w:rsid w:val="00BC7FC5"/>
    <w:rsid w:val="00BD5A6B"/>
    <w:rsid w:val="00BF0C2B"/>
    <w:rsid w:val="00C17A23"/>
    <w:rsid w:val="00C21B46"/>
    <w:rsid w:val="00C25C14"/>
    <w:rsid w:val="00C277BC"/>
    <w:rsid w:val="00C342E3"/>
    <w:rsid w:val="00C50D71"/>
    <w:rsid w:val="00C55316"/>
    <w:rsid w:val="00CD5558"/>
    <w:rsid w:val="00CD57B4"/>
    <w:rsid w:val="00CF09E7"/>
    <w:rsid w:val="00CF4476"/>
    <w:rsid w:val="00CF6169"/>
    <w:rsid w:val="00D1162F"/>
    <w:rsid w:val="00D11991"/>
    <w:rsid w:val="00D2240B"/>
    <w:rsid w:val="00D31008"/>
    <w:rsid w:val="00D3669D"/>
    <w:rsid w:val="00D63D57"/>
    <w:rsid w:val="00D70CC2"/>
    <w:rsid w:val="00D74ED9"/>
    <w:rsid w:val="00D77FEA"/>
    <w:rsid w:val="00D95422"/>
    <w:rsid w:val="00D9654A"/>
    <w:rsid w:val="00D96E02"/>
    <w:rsid w:val="00DA4FE0"/>
    <w:rsid w:val="00DA702A"/>
    <w:rsid w:val="00DB0FEB"/>
    <w:rsid w:val="00DC14F3"/>
    <w:rsid w:val="00DC30E6"/>
    <w:rsid w:val="00DE3248"/>
    <w:rsid w:val="00E07F93"/>
    <w:rsid w:val="00E3212B"/>
    <w:rsid w:val="00E37132"/>
    <w:rsid w:val="00E46706"/>
    <w:rsid w:val="00E52D8A"/>
    <w:rsid w:val="00E6587A"/>
    <w:rsid w:val="00E93CC6"/>
    <w:rsid w:val="00EA5EF6"/>
    <w:rsid w:val="00EB74BB"/>
    <w:rsid w:val="00ED5114"/>
    <w:rsid w:val="00EE192A"/>
    <w:rsid w:val="00EE1B1D"/>
    <w:rsid w:val="00EE499E"/>
    <w:rsid w:val="00EF3D03"/>
    <w:rsid w:val="00F16757"/>
    <w:rsid w:val="00F371D7"/>
    <w:rsid w:val="00F3771B"/>
    <w:rsid w:val="00F37D39"/>
    <w:rsid w:val="00F60B94"/>
    <w:rsid w:val="00F6694B"/>
    <w:rsid w:val="00F70221"/>
    <w:rsid w:val="00F83534"/>
    <w:rsid w:val="00F83885"/>
    <w:rsid w:val="00FA1AA0"/>
    <w:rsid w:val="00FA3162"/>
    <w:rsid w:val="00FB6AB6"/>
    <w:rsid w:val="00FB7169"/>
    <w:rsid w:val="00FC4618"/>
    <w:rsid w:val="00FC6C76"/>
    <w:rsid w:val="00FD5408"/>
    <w:rsid w:val="00FE0673"/>
    <w:rsid w:val="00FE0921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3DF6"/>
  <w15:chartTrackingRefBased/>
  <w15:docId w15:val="{7267085A-8DA2-491B-9A6E-9FA3CE7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bCs/>
      <w:sz w:val="36"/>
    </w:rPr>
  </w:style>
  <w:style w:type="paragraph" w:styleId="Ondertitel">
    <w:name w:val="Subtitle"/>
    <w:basedOn w:val="Standaard"/>
    <w:qFormat/>
    <w:rPr>
      <w:sz w:val="2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70221"/>
    <w:pPr>
      <w:ind w:left="720"/>
      <w:contextualSpacing/>
    </w:pPr>
  </w:style>
  <w:style w:type="paragraph" w:styleId="Koptekst">
    <w:name w:val="header"/>
    <w:basedOn w:val="Standaard"/>
    <w:link w:val="KoptekstChar"/>
    <w:rsid w:val="00DA4F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A4FE0"/>
    <w:rPr>
      <w:sz w:val="24"/>
      <w:szCs w:val="24"/>
    </w:rPr>
  </w:style>
  <w:style w:type="paragraph" w:styleId="Voettekst">
    <w:name w:val="footer"/>
    <w:basedOn w:val="Standaard"/>
    <w:link w:val="VoettekstChar"/>
    <w:rsid w:val="00DA4F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4FE0"/>
    <w:rPr>
      <w:sz w:val="24"/>
      <w:szCs w:val="24"/>
    </w:rPr>
  </w:style>
  <w:style w:type="paragraph" w:styleId="Geenafstand">
    <w:name w:val="No Spacing"/>
    <w:uiPriority w:val="1"/>
    <w:qFormat/>
    <w:rsid w:val="006037D2"/>
    <w:rPr>
      <w:rFonts w:ascii="Calibri" w:eastAsia="Calibri" w:hAnsi="Calibri" w:cs="Arial"/>
      <w:lang w:eastAsia="en-US"/>
    </w:rPr>
  </w:style>
  <w:style w:type="character" w:customStyle="1" w:styleId="TitelChar">
    <w:name w:val="Titel Char"/>
    <w:basedOn w:val="Standaardalinea-lettertype"/>
    <w:link w:val="Titel"/>
    <w:rsid w:val="006037D2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ta\P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</Template>
  <TotalTime>22</TotalTime>
  <Pages>13</Pages>
  <Words>2171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Lodewijk Rogier College PTA</vt:lpstr>
    </vt:vector>
  </TitlesOfParts>
  <Company>LMC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Lodewijk Rogier College PTA</dc:title>
  <dc:subject/>
  <dc:creator>S. Krul</dc:creator>
  <cp:keywords/>
  <cp:lastModifiedBy>Lindsay Verhagen</cp:lastModifiedBy>
  <cp:revision>17</cp:revision>
  <cp:lastPrinted>2007-09-28T05:19:00Z</cp:lastPrinted>
  <dcterms:created xsi:type="dcterms:W3CDTF">2021-02-23T10:19:00Z</dcterms:created>
  <dcterms:modified xsi:type="dcterms:W3CDTF">2021-04-16T10:03:00Z</dcterms:modified>
</cp:coreProperties>
</file>